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4101A8" w14:textId="51DB38BD" w:rsidR="00E531DA" w:rsidRPr="000D5DBD" w:rsidRDefault="000258EF" w:rsidP="00E531DA">
      <w:pPr>
        <w:pStyle w:val="Nadpis2"/>
        <w:ind w:left="426"/>
        <w:rPr>
          <w:color w:val="444444"/>
          <w:lang w:val="en-GB"/>
        </w:rPr>
      </w:pPr>
      <w:r w:rsidRPr="000D5DBD">
        <w:rPr>
          <w:color w:val="444444"/>
          <w:lang w:val="en-GB"/>
        </w:rPr>
        <w:t>Department of Psychology, Faculty of Arts, Palacký University Olomouc</w:t>
      </w:r>
    </w:p>
    <w:p w14:paraId="2FC36271" w14:textId="61957200" w:rsidR="00B833E0" w:rsidRPr="000D5DBD" w:rsidRDefault="00B4774B" w:rsidP="00E74E67">
      <w:pPr>
        <w:pStyle w:val="Nadpis1"/>
        <w:spacing w:after="600"/>
        <w:ind w:left="425" w:right="-144"/>
        <w:contextualSpacing w:val="0"/>
        <w:rPr>
          <w:caps/>
          <w:sz w:val="52"/>
          <w:szCs w:val="72"/>
          <w:lang w:val="en-GB"/>
        </w:rPr>
      </w:pPr>
      <w:r w:rsidRPr="000D5DBD">
        <w:rPr>
          <w:caps/>
          <w:noProof/>
          <w:sz w:val="52"/>
          <w:szCs w:val="72"/>
          <w:lang w:eastAsia="cs-CZ"/>
        </w:rPr>
        <w:drawing>
          <wp:anchor distT="720090" distB="720090" distL="114300" distR="114300" simplePos="0" relativeHeight="251658240" behindDoc="1" locked="1" layoutInCell="1" allowOverlap="1" wp14:anchorId="55FE9A13" wp14:editId="27848715">
            <wp:simplePos x="0" y="0"/>
            <wp:positionH relativeFrom="page">
              <wp:posOffset>730885</wp:posOffset>
            </wp:positionH>
            <wp:positionV relativeFrom="page">
              <wp:posOffset>962025</wp:posOffset>
            </wp:positionV>
            <wp:extent cx="807720" cy="719455"/>
            <wp:effectExtent l="0" t="0" r="0" b="0"/>
            <wp:wrapNone/>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8" cstate="print">
                      <a:extLst>
                        <a:ext uri="{28A0092B-C50C-407E-A947-70E740481C1C}">
                          <a14:useLocalDpi xmlns:a14="http://schemas.microsoft.com/office/drawing/2010/main" val="0"/>
                        </a:ext>
                      </a:extLst>
                    </a:blip>
                    <a:srcRect r="49767"/>
                    <a:stretch>
                      <a:fillRect/>
                    </a:stretch>
                  </pic:blipFill>
                  <pic:spPr bwMode="auto">
                    <a:xfrm>
                      <a:off x="0" y="0"/>
                      <a:ext cx="80772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8EF" w:rsidRPr="000D5DBD">
        <w:rPr>
          <w:caps/>
          <w:sz w:val="52"/>
          <w:szCs w:val="72"/>
          <w:lang w:val="en-GB"/>
        </w:rPr>
        <w:t>DIPLOMA THESIS EVALUATION</w:t>
      </w:r>
    </w:p>
    <w:p w14:paraId="1023A747" w14:textId="2044BED5" w:rsidR="00E531DA" w:rsidRPr="000D5DBD" w:rsidRDefault="000D5DBD" w:rsidP="00DF1D85">
      <w:pPr>
        <w:tabs>
          <w:tab w:val="left" w:pos="1843"/>
        </w:tabs>
        <w:ind w:left="1843" w:hanging="1843"/>
        <w:contextualSpacing w:val="0"/>
        <w:rPr>
          <w:b/>
          <w:bCs/>
          <w:color w:val="444444"/>
          <w:lang w:val="en-GB"/>
        </w:rPr>
      </w:pPr>
      <w:r w:rsidRPr="000D5DBD">
        <w:rPr>
          <w:b/>
          <w:bCs/>
          <w:color w:val="444444"/>
          <w:lang w:val="en-GB"/>
        </w:rPr>
        <w:t>Thesis author</w:t>
      </w:r>
      <w:r w:rsidR="00E531DA" w:rsidRPr="000D5DBD">
        <w:rPr>
          <w:b/>
          <w:bCs/>
          <w:color w:val="444444"/>
          <w:lang w:val="en-GB"/>
        </w:rPr>
        <w:t>:</w:t>
      </w:r>
      <w:r w:rsidR="00E531DA" w:rsidRPr="000D5DBD">
        <w:rPr>
          <w:color w:val="444444"/>
          <w:lang w:val="en-GB"/>
        </w:rPr>
        <w:tab/>
      </w:r>
      <w:sdt>
        <w:sdtPr>
          <w:rPr>
            <w:color w:val="444444"/>
            <w:lang w:val="en-GB"/>
          </w:rPr>
          <w:id w:val="-892890844"/>
          <w:placeholder>
            <w:docPart w:val="DefaultPlaceholder_-1854013440"/>
          </w:placeholder>
        </w:sdtPr>
        <w:sdtContent>
          <w:sdt>
            <w:sdtPr>
              <w:rPr>
                <w:color w:val="444444"/>
                <w:lang w:val="en-GB"/>
              </w:rPr>
              <w:id w:val="-1063262262"/>
              <w:placeholder>
                <w:docPart w:val="92239C5F25E34141A046475AB6620441"/>
              </w:placeholder>
              <w:showingPlcHdr/>
              <w:text/>
            </w:sdtPr>
            <w:sdtContent>
              <w:r w:rsidR="0090598F" w:rsidRPr="000D5DBD">
                <w:rPr>
                  <w:rStyle w:val="Zstupntext"/>
                  <w:lang w:val="en-GB"/>
                </w:rPr>
                <w:t>Click or tap here to enter the text.</w:t>
              </w:r>
            </w:sdtContent>
          </w:sdt>
        </w:sdtContent>
      </w:sdt>
    </w:p>
    <w:p w14:paraId="42D4FDA0" w14:textId="0D2F076B" w:rsidR="00E531DA" w:rsidRPr="000D5DBD" w:rsidRDefault="000D5DBD" w:rsidP="00DF1D85">
      <w:pPr>
        <w:tabs>
          <w:tab w:val="left" w:pos="1843"/>
        </w:tabs>
        <w:ind w:left="1843" w:hanging="1843"/>
        <w:contextualSpacing w:val="0"/>
        <w:rPr>
          <w:b/>
          <w:bCs/>
          <w:color w:val="444444"/>
          <w:lang w:val="en-GB"/>
        </w:rPr>
      </w:pPr>
      <w:r w:rsidRPr="000D5DBD">
        <w:rPr>
          <w:b/>
          <w:bCs/>
          <w:color w:val="444444"/>
          <w:lang w:val="en-GB"/>
        </w:rPr>
        <w:t>Thesis title</w:t>
      </w:r>
      <w:r w:rsidR="00E531DA" w:rsidRPr="000D5DBD">
        <w:rPr>
          <w:b/>
          <w:bCs/>
          <w:color w:val="444444"/>
          <w:lang w:val="en-GB"/>
        </w:rPr>
        <w:t>:</w:t>
      </w:r>
      <w:r w:rsidR="00E531DA" w:rsidRPr="000D5DBD">
        <w:rPr>
          <w:color w:val="444444"/>
          <w:lang w:val="en-GB"/>
        </w:rPr>
        <w:tab/>
      </w:r>
      <w:sdt>
        <w:sdtPr>
          <w:rPr>
            <w:color w:val="444444"/>
            <w:lang w:val="en-GB"/>
          </w:rPr>
          <w:id w:val="657960604"/>
          <w:placeholder>
            <w:docPart w:val="45F5F95E59934767886DA6FD927B4828"/>
          </w:placeholder>
          <w:showingPlcHdr/>
          <w:text/>
        </w:sdtPr>
        <w:sdtContent>
          <w:r w:rsidR="0090598F" w:rsidRPr="000D5DBD">
            <w:rPr>
              <w:rStyle w:val="Zstupntext"/>
              <w:lang w:val="en-GB"/>
            </w:rPr>
            <w:t>Click or tap here to enter the text.</w:t>
          </w:r>
        </w:sdtContent>
      </w:sdt>
    </w:p>
    <w:p w14:paraId="0012AAC3" w14:textId="36964012" w:rsidR="00E531DA" w:rsidRPr="000D5DBD" w:rsidRDefault="000D5DBD" w:rsidP="00DF1D85">
      <w:pPr>
        <w:tabs>
          <w:tab w:val="left" w:pos="1843"/>
        </w:tabs>
        <w:ind w:left="1843" w:hanging="1843"/>
        <w:contextualSpacing w:val="0"/>
        <w:rPr>
          <w:b/>
          <w:bCs/>
          <w:color w:val="444444"/>
          <w:lang w:val="en-GB"/>
        </w:rPr>
      </w:pPr>
      <w:r w:rsidRPr="000D5DBD">
        <w:rPr>
          <w:b/>
          <w:bCs/>
          <w:color w:val="444444"/>
          <w:lang w:val="en-GB"/>
        </w:rPr>
        <w:t>Evaluation author</w:t>
      </w:r>
      <w:r w:rsidR="00E531DA" w:rsidRPr="000D5DBD">
        <w:rPr>
          <w:b/>
          <w:bCs/>
          <w:color w:val="444444"/>
          <w:lang w:val="en-GB"/>
        </w:rPr>
        <w:t>:</w:t>
      </w:r>
      <w:r w:rsidR="00E531DA" w:rsidRPr="000D5DBD">
        <w:rPr>
          <w:color w:val="444444"/>
          <w:lang w:val="en-GB"/>
        </w:rPr>
        <w:tab/>
      </w:r>
      <w:sdt>
        <w:sdtPr>
          <w:rPr>
            <w:color w:val="444444"/>
            <w:lang w:val="en-GB"/>
          </w:rPr>
          <w:id w:val="2033372811"/>
          <w:placeholder>
            <w:docPart w:val="8B6EE13C7CED40DFA912B3767BD30761"/>
          </w:placeholder>
          <w:showingPlcHdr/>
          <w:text/>
        </w:sdtPr>
        <w:sdtContent>
          <w:r w:rsidR="0090598F" w:rsidRPr="000D5DBD">
            <w:rPr>
              <w:rStyle w:val="Zstupntext"/>
              <w:lang w:val="en-GB"/>
            </w:rPr>
            <w:t>Click or tap here to enter the text.</w:t>
          </w:r>
        </w:sdtContent>
      </w:sdt>
    </w:p>
    <w:p w14:paraId="672DA0D4" w14:textId="7B35C8E1" w:rsidR="00E531DA" w:rsidRPr="000D5DBD" w:rsidRDefault="000D5DBD" w:rsidP="00DF1D85">
      <w:pPr>
        <w:tabs>
          <w:tab w:val="left" w:pos="1843"/>
        </w:tabs>
        <w:ind w:left="1843" w:hanging="1843"/>
        <w:contextualSpacing w:val="0"/>
        <w:rPr>
          <w:b/>
          <w:bCs/>
          <w:color w:val="444444"/>
          <w:lang w:val="en-GB"/>
        </w:rPr>
      </w:pPr>
      <w:r>
        <w:rPr>
          <w:b/>
          <w:bCs/>
          <w:color w:val="444444"/>
          <w:lang w:val="en-GB"/>
        </w:rPr>
        <w:t>Role</w:t>
      </w:r>
      <w:r w:rsidR="00E531DA" w:rsidRPr="000D5DBD">
        <w:rPr>
          <w:b/>
          <w:bCs/>
          <w:color w:val="444444"/>
          <w:lang w:val="en-GB"/>
        </w:rPr>
        <w:t>:</w:t>
      </w:r>
      <w:r w:rsidR="006F574C" w:rsidRPr="000D5DBD">
        <w:rPr>
          <w:color w:val="444444"/>
          <w:lang w:val="en-GB"/>
        </w:rPr>
        <w:tab/>
      </w:r>
      <w:r>
        <w:rPr>
          <w:color w:val="444444"/>
          <w:lang w:val="en-GB"/>
        </w:rPr>
        <w:t>thesis supervisor</w:t>
      </w:r>
    </w:p>
    <w:p w14:paraId="5C7FC260" w14:textId="7F966B1E" w:rsidR="00E531DA" w:rsidRPr="000D5DBD" w:rsidRDefault="000D5DBD" w:rsidP="00DF1D85">
      <w:pPr>
        <w:tabs>
          <w:tab w:val="left" w:pos="1843"/>
        </w:tabs>
        <w:ind w:left="1843" w:hanging="1843"/>
        <w:contextualSpacing w:val="0"/>
        <w:rPr>
          <w:b/>
          <w:bCs/>
          <w:color w:val="444444"/>
          <w:lang w:val="en-GB"/>
        </w:rPr>
      </w:pPr>
      <w:r>
        <w:rPr>
          <w:b/>
          <w:bCs/>
          <w:color w:val="444444"/>
          <w:lang w:val="en-GB"/>
        </w:rPr>
        <w:t>Thesis type</w:t>
      </w:r>
      <w:r w:rsidR="00E531DA" w:rsidRPr="000D5DBD">
        <w:rPr>
          <w:b/>
          <w:bCs/>
          <w:color w:val="444444"/>
          <w:lang w:val="en-GB"/>
        </w:rPr>
        <w:t>:</w:t>
      </w:r>
      <w:r w:rsidR="00E531DA" w:rsidRPr="000D5DBD">
        <w:rPr>
          <w:color w:val="444444"/>
          <w:lang w:val="en-GB"/>
        </w:rPr>
        <w:tab/>
      </w:r>
      <w:sdt>
        <w:sdtPr>
          <w:rPr>
            <w:color w:val="444444"/>
            <w:lang w:val="en-GB"/>
          </w:rPr>
          <w:id w:val="-1829518364"/>
          <w:placeholder>
            <w:docPart w:val="DefaultPlaceholder_-1854013438"/>
          </w:placeholder>
          <w:dropDownList>
            <w:listItem w:displayText="bachelor" w:value="bachelor"/>
            <w:listItem w:displayText="master" w:value="master"/>
          </w:dropDownList>
        </w:sdtPr>
        <w:sdtContent>
          <w:r>
            <w:rPr>
              <w:color w:val="444444"/>
              <w:lang w:val="en-GB"/>
            </w:rPr>
            <w:t>bachelor</w:t>
          </w:r>
        </w:sdtContent>
      </w:sdt>
    </w:p>
    <w:p w14:paraId="35B6422B" w14:textId="3B400C2C" w:rsidR="00BC5106" w:rsidRPr="000D5DBD" w:rsidRDefault="002B376F" w:rsidP="0003143D">
      <w:pPr>
        <w:tabs>
          <w:tab w:val="center" w:pos="7797"/>
        </w:tabs>
        <w:spacing w:after="0" w:line="240" w:lineRule="auto"/>
        <w:rPr>
          <w:i/>
          <w:iCs/>
          <w:lang w:val="en-GB"/>
        </w:rPr>
      </w:pPr>
      <w:r w:rsidRPr="000D5DBD">
        <w:rPr>
          <w:i/>
          <w:iCs/>
          <w:lang w:val="en-GB"/>
        </w:rPr>
        <w:tab/>
      </w:r>
      <w:r w:rsidR="00525E0F">
        <w:rPr>
          <w:i/>
          <w:iCs/>
          <w:color w:val="404040" w:themeColor="text1" w:themeTint="BF"/>
          <w:lang w:val="en-GB"/>
        </w:rPr>
        <w:t>grade</w:t>
      </w:r>
    </w:p>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7420"/>
        <w:gridCol w:w="853"/>
      </w:tblGrid>
      <w:tr w:rsidR="002B376F" w:rsidRPr="000D5DBD" w14:paraId="5BDC5B05" w14:textId="77777777" w:rsidTr="00984766">
        <w:trPr>
          <w:trHeight w:val="510"/>
        </w:trPr>
        <w:tc>
          <w:tcPr>
            <w:tcW w:w="1257" w:type="dxa"/>
            <w:shd w:val="clear" w:color="auto" w:fill="F2F2F2" w:themeFill="background1" w:themeFillShade="F2"/>
            <w:tcMar>
              <w:top w:w="28" w:type="dxa"/>
              <w:bottom w:w="28" w:type="dxa"/>
            </w:tcMar>
            <w:vAlign w:val="center"/>
          </w:tcPr>
          <w:p w14:paraId="74525F1D" w14:textId="77777777" w:rsidR="002B376F" w:rsidRPr="000D5DBD" w:rsidRDefault="002B376F" w:rsidP="00CF6A80">
            <w:pPr>
              <w:pStyle w:val="zkladntun"/>
              <w:keepNext/>
              <w:keepLines/>
              <w:spacing w:after="0" w:line="240" w:lineRule="auto"/>
              <w:contextualSpacing w:val="0"/>
              <w:jc w:val="center"/>
              <w:rPr>
                <w:lang w:val="en-GB"/>
              </w:rPr>
            </w:pPr>
            <w:r w:rsidRPr="000D5DBD">
              <w:rPr>
                <w:sz w:val="32"/>
                <w:szCs w:val="32"/>
                <w:lang w:val="en-GB"/>
              </w:rPr>
              <w:t>I</w:t>
            </w:r>
          </w:p>
        </w:tc>
        <w:tc>
          <w:tcPr>
            <w:tcW w:w="7420" w:type="dxa"/>
            <w:shd w:val="clear" w:color="auto" w:fill="F2F2F2" w:themeFill="background1" w:themeFillShade="F2"/>
            <w:tcMar>
              <w:top w:w="28" w:type="dxa"/>
              <w:bottom w:w="28" w:type="dxa"/>
            </w:tcMar>
            <w:vAlign w:val="center"/>
          </w:tcPr>
          <w:p w14:paraId="1717C33D" w14:textId="0E353A3A" w:rsidR="002B376F" w:rsidRPr="000D5DBD" w:rsidRDefault="00525E0F" w:rsidP="00CF6A80">
            <w:pPr>
              <w:pStyle w:val="zkladntun"/>
              <w:keepNext/>
              <w:keepLines/>
              <w:spacing w:after="0"/>
              <w:contextualSpacing w:val="0"/>
              <w:jc w:val="left"/>
              <w:rPr>
                <w:b w:val="0"/>
                <w:bCs w:val="0"/>
                <w:lang w:val="en-GB"/>
              </w:rPr>
            </w:pPr>
            <w:r w:rsidRPr="00525E0F">
              <w:rPr>
                <w:b w:val="0"/>
                <w:bCs w:val="0"/>
                <w:lang w:val="en-GB"/>
              </w:rPr>
              <w:t>Work with sources and quality of the theoretical anchoring of the research problem.</w:t>
            </w:r>
          </w:p>
        </w:tc>
        <w:sdt>
          <w:sdtPr>
            <w:rPr>
              <w:sz w:val="32"/>
              <w:szCs w:val="32"/>
              <w:lang w:val="en-GB"/>
            </w:rPr>
            <w:id w:val="-545988651"/>
            <w:placeholder>
              <w:docPart w:val="FC06FBBBDCD64FB78101B8AA7B3D98F6"/>
            </w:placeholder>
            <w:comboBox>
              <w:listItem w:displayText="A" w:value="A"/>
              <w:listItem w:displayText="B" w:value="B"/>
              <w:listItem w:displayText="C" w:value="C"/>
              <w:listItem w:displayText="D" w:value="D"/>
              <w:listItem w:displayText="E" w:value="E"/>
              <w:listItem w:displayText="F" w:value="F"/>
            </w:comboBox>
          </w:sdtPr>
          <w:sdtContent>
            <w:tc>
              <w:tcPr>
                <w:tcW w:w="853" w:type="dxa"/>
                <w:shd w:val="clear" w:color="auto" w:fill="F2F2F2" w:themeFill="background1" w:themeFillShade="F2"/>
                <w:tcMar>
                  <w:top w:w="28" w:type="dxa"/>
                  <w:bottom w:w="28" w:type="dxa"/>
                </w:tcMar>
                <w:vAlign w:val="center"/>
              </w:tcPr>
              <w:p w14:paraId="05A9BDA0" w14:textId="77777777" w:rsidR="002B376F" w:rsidRPr="000D5DBD" w:rsidRDefault="002B376F" w:rsidP="00CF6A80">
                <w:pPr>
                  <w:pStyle w:val="zkladntun"/>
                  <w:keepNext/>
                  <w:keepLines/>
                  <w:spacing w:after="0" w:line="240" w:lineRule="auto"/>
                  <w:contextualSpacing w:val="0"/>
                  <w:jc w:val="center"/>
                  <w:rPr>
                    <w:sz w:val="32"/>
                    <w:szCs w:val="32"/>
                    <w:lang w:val="en-GB"/>
                  </w:rPr>
                </w:pPr>
                <w:r w:rsidRPr="000D5DBD">
                  <w:rPr>
                    <w:sz w:val="32"/>
                    <w:szCs w:val="32"/>
                    <w:lang w:val="en-GB"/>
                  </w:rPr>
                  <w:t>A</w:t>
                </w:r>
              </w:p>
            </w:tc>
          </w:sdtContent>
        </w:sdt>
      </w:tr>
      <w:tr w:rsidR="002B376F" w:rsidRPr="000D5DBD" w14:paraId="61EC4F5E" w14:textId="77777777" w:rsidTr="00984766">
        <w:trPr>
          <w:trHeight w:val="510"/>
        </w:trPr>
        <w:tc>
          <w:tcPr>
            <w:tcW w:w="1257" w:type="dxa"/>
            <w:shd w:val="clear" w:color="auto" w:fill="F2F2F2" w:themeFill="background1" w:themeFillShade="F2"/>
            <w:tcMar>
              <w:top w:w="28" w:type="dxa"/>
              <w:bottom w:w="28" w:type="dxa"/>
            </w:tcMar>
            <w:vAlign w:val="center"/>
          </w:tcPr>
          <w:p w14:paraId="2336BB7D" w14:textId="252C7D14"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II</w:t>
            </w:r>
          </w:p>
        </w:tc>
        <w:tc>
          <w:tcPr>
            <w:tcW w:w="7420" w:type="dxa"/>
            <w:shd w:val="clear" w:color="auto" w:fill="F2F2F2" w:themeFill="background1" w:themeFillShade="F2"/>
            <w:tcMar>
              <w:top w:w="28" w:type="dxa"/>
              <w:bottom w:w="28" w:type="dxa"/>
            </w:tcMar>
            <w:vAlign w:val="center"/>
          </w:tcPr>
          <w:p w14:paraId="05C37BDC" w14:textId="5E480A6D" w:rsidR="002B376F" w:rsidRPr="000D5DBD" w:rsidRDefault="00525E0F" w:rsidP="002B376F">
            <w:pPr>
              <w:pStyle w:val="zkladntun"/>
              <w:keepNext/>
              <w:keepLines/>
              <w:spacing w:after="0"/>
              <w:contextualSpacing w:val="0"/>
              <w:jc w:val="left"/>
              <w:rPr>
                <w:b w:val="0"/>
                <w:bCs w:val="0"/>
                <w:lang w:val="en-GB"/>
              </w:rPr>
            </w:pPr>
            <w:r w:rsidRPr="00525E0F">
              <w:rPr>
                <w:b w:val="0"/>
                <w:bCs w:val="0"/>
                <w:lang w:val="en-GB"/>
              </w:rPr>
              <w:t>Research design, appropriateness of the choice of research methods, presentation, interpretation and discussion of the results.</w:t>
            </w:r>
          </w:p>
        </w:tc>
        <w:sdt>
          <w:sdtPr>
            <w:rPr>
              <w:sz w:val="32"/>
              <w:szCs w:val="32"/>
              <w:lang w:val="en-GB"/>
            </w:rPr>
            <w:id w:val="198900122"/>
            <w:placeholder>
              <w:docPart w:val="5E3A8C0CDD8C49F79848B6AEA1E48A91"/>
            </w:placeholder>
            <w:comboBox>
              <w:listItem w:displayText="A" w:value="A"/>
              <w:listItem w:displayText="B" w:value="B"/>
              <w:listItem w:displayText="C" w:value="C"/>
              <w:listItem w:displayText="D" w:value="D"/>
              <w:listItem w:displayText="E" w:value="E"/>
              <w:listItem w:displayText="F" w:value="F"/>
            </w:comboBox>
          </w:sdtPr>
          <w:sdtContent>
            <w:tc>
              <w:tcPr>
                <w:tcW w:w="853" w:type="dxa"/>
                <w:shd w:val="clear" w:color="auto" w:fill="F2F2F2" w:themeFill="background1" w:themeFillShade="F2"/>
                <w:tcMar>
                  <w:top w:w="28" w:type="dxa"/>
                  <w:bottom w:w="28" w:type="dxa"/>
                </w:tcMar>
                <w:vAlign w:val="center"/>
              </w:tcPr>
              <w:p w14:paraId="37736B68" w14:textId="03B272AF"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A</w:t>
                </w:r>
              </w:p>
            </w:tc>
          </w:sdtContent>
        </w:sdt>
      </w:tr>
      <w:tr w:rsidR="002B376F" w:rsidRPr="000D5DBD" w14:paraId="406137CF" w14:textId="77777777" w:rsidTr="00EB6997">
        <w:trPr>
          <w:trHeight w:val="510"/>
        </w:trPr>
        <w:tc>
          <w:tcPr>
            <w:tcW w:w="1257" w:type="dxa"/>
            <w:shd w:val="clear" w:color="auto" w:fill="F2F2F2" w:themeFill="background1" w:themeFillShade="F2"/>
            <w:tcMar>
              <w:top w:w="28" w:type="dxa"/>
              <w:bottom w:w="45" w:type="dxa"/>
            </w:tcMar>
            <w:vAlign w:val="center"/>
          </w:tcPr>
          <w:p w14:paraId="79F1B2CB" w14:textId="6958607C"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III</w:t>
            </w:r>
          </w:p>
        </w:tc>
        <w:tc>
          <w:tcPr>
            <w:tcW w:w="7420" w:type="dxa"/>
            <w:shd w:val="clear" w:color="auto" w:fill="F2F2F2" w:themeFill="background1" w:themeFillShade="F2"/>
            <w:tcMar>
              <w:top w:w="28" w:type="dxa"/>
              <w:bottom w:w="45" w:type="dxa"/>
            </w:tcMar>
            <w:vAlign w:val="center"/>
          </w:tcPr>
          <w:p w14:paraId="48651739" w14:textId="2B4C261D" w:rsidR="002B376F" w:rsidRPr="000D5DBD" w:rsidRDefault="00525E0F" w:rsidP="002B376F">
            <w:pPr>
              <w:pStyle w:val="zkladntun"/>
              <w:keepNext/>
              <w:keepLines/>
              <w:spacing w:after="0"/>
              <w:contextualSpacing w:val="0"/>
              <w:jc w:val="left"/>
              <w:rPr>
                <w:b w:val="0"/>
                <w:bCs w:val="0"/>
                <w:lang w:val="en-GB"/>
              </w:rPr>
            </w:pPr>
            <w:r w:rsidRPr="00525E0F">
              <w:rPr>
                <w:b w:val="0"/>
                <w:bCs w:val="0"/>
                <w:lang w:val="en-GB"/>
              </w:rPr>
              <w:t>The formal presentation of the thesis, the linguistic and stylistic level, the scope of the thesis, the graphic design of the thesis, compliance with publication standards and other important aspects are assessed.</w:t>
            </w:r>
          </w:p>
        </w:tc>
        <w:sdt>
          <w:sdtPr>
            <w:rPr>
              <w:sz w:val="32"/>
              <w:szCs w:val="32"/>
              <w:lang w:val="en-GB"/>
            </w:rPr>
            <w:id w:val="511120574"/>
            <w:placeholder>
              <w:docPart w:val="7A140197F4F845EAB0CCFE8A663A5E5D"/>
            </w:placeholder>
            <w:comboBox>
              <w:listItem w:displayText="A" w:value="A"/>
              <w:listItem w:displayText="B" w:value="B"/>
              <w:listItem w:displayText="C" w:value="C"/>
              <w:listItem w:displayText="D" w:value="D"/>
              <w:listItem w:displayText="E" w:value="E"/>
              <w:listItem w:displayText="F" w:value="F"/>
            </w:comboBox>
          </w:sdtPr>
          <w:sdtContent>
            <w:tc>
              <w:tcPr>
                <w:tcW w:w="853" w:type="dxa"/>
                <w:shd w:val="clear" w:color="auto" w:fill="F2F2F2" w:themeFill="background1" w:themeFillShade="F2"/>
                <w:tcMar>
                  <w:top w:w="28" w:type="dxa"/>
                  <w:bottom w:w="45" w:type="dxa"/>
                </w:tcMar>
                <w:vAlign w:val="center"/>
              </w:tcPr>
              <w:p w14:paraId="6938BAC0" w14:textId="50CBB825" w:rsidR="002B376F" w:rsidRPr="000D5DBD" w:rsidRDefault="002B376F" w:rsidP="002B376F">
                <w:pPr>
                  <w:pStyle w:val="zkladntun"/>
                  <w:keepNext/>
                  <w:keepLines/>
                  <w:spacing w:after="0" w:line="240" w:lineRule="auto"/>
                  <w:contextualSpacing w:val="0"/>
                  <w:jc w:val="center"/>
                  <w:rPr>
                    <w:sz w:val="32"/>
                    <w:szCs w:val="32"/>
                    <w:lang w:val="en-GB"/>
                  </w:rPr>
                </w:pPr>
                <w:r w:rsidRPr="000D5DBD">
                  <w:rPr>
                    <w:sz w:val="32"/>
                    <w:szCs w:val="32"/>
                    <w:lang w:val="en-GB"/>
                  </w:rPr>
                  <w:t>A</w:t>
                </w:r>
              </w:p>
            </w:tc>
          </w:sdtContent>
        </w:sdt>
      </w:tr>
    </w:tbl>
    <w:p w14:paraId="59E47C8F" w14:textId="34B2A273" w:rsidR="00A221A4" w:rsidRPr="000D5DBD" w:rsidRDefault="00A221A4" w:rsidP="0003143D">
      <w:pPr>
        <w:tabs>
          <w:tab w:val="center" w:pos="7797"/>
        </w:tabs>
        <w:spacing w:after="0" w:line="240" w:lineRule="auto"/>
        <w:rPr>
          <w:i/>
          <w:iCs/>
          <w:sz w:val="14"/>
          <w:szCs w:val="16"/>
          <w:lang w:val="en-GB"/>
        </w:rPr>
      </w:pPr>
    </w:p>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8273"/>
      </w:tblGrid>
      <w:tr w:rsidR="005944A4" w:rsidRPr="000D5DBD" w14:paraId="4AF55AB8" w14:textId="77777777" w:rsidTr="00A72F19">
        <w:trPr>
          <w:trHeight w:val="454"/>
        </w:trPr>
        <w:tc>
          <w:tcPr>
            <w:tcW w:w="1257" w:type="dxa"/>
            <w:shd w:val="clear" w:color="auto" w:fill="F2F2F2" w:themeFill="background1" w:themeFillShade="F2"/>
            <w:tcMar>
              <w:top w:w="28" w:type="dxa"/>
              <w:bottom w:w="28" w:type="dxa"/>
            </w:tcMar>
            <w:vAlign w:val="center"/>
          </w:tcPr>
          <w:p w14:paraId="19A4DC59" w14:textId="79A81298" w:rsidR="005944A4" w:rsidRPr="000D5DBD" w:rsidRDefault="00525E0F" w:rsidP="00525E0F">
            <w:pPr>
              <w:pStyle w:val="zkladntun"/>
              <w:keepNext/>
              <w:keepLines/>
              <w:spacing w:after="0" w:line="240" w:lineRule="auto"/>
              <w:contextualSpacing w:val="0"/>
              <w:jc w:val="center"/>
              <w:rPr>
                <w:szCs w:val="20"/>
                <w:lang w:val="en-GB"/>
              </w:rPr>
            </w:pPr>
            <w:r>
              <w:rPr>
                <w:szCs w:val="20"/>
                <w:lang w:val="en-GB"/>
              </w:rPr>
              <w:t>Positives</w:t>
            </w:r>
          </w:p>
        </w:tc>
        <w:tc>
          <w:tcPr>
            <w:tcW w:w="8273" w:type="dxa"/>
            <w:shd w:val="clear" w:color="auto" w:fill="F2F2F2" w:themeFill="background1" w:themeFillShade="F2"/>
            <w:tcMar>
              <w:top w:w="28" w:type="dxa"/>
              <w:bottom w:w="28" w:type="dxa"/>
            </w:tcMar>
            <w:vAlign w:val="center"/>
          </w:tcPr>
          <w:p w14:paraId="4F2148DE" w14:textId="57B9216C" w:rsidR="005944A4" w:rsidRPr="000D5DBD" w:rsidRDefault="00525E0F" w:rsidP="005944A4">
            <w:pPr>
              <w:pStyle w:val="zkladntun"/>
              <w:keepNext/>
              <w:keepLines/>
              <w:spacing w:after="0" w:line="240" w:lineRule="auto"/>
              <w:contextualSpacing w:val="0"/>
              <w:jc w:val="left"/>
              <w:rPr>
                <w:b w:val="0"/>
                <w:bCs w:val="0"/>
                <w:sz w:val="32"/>
                <w:szCs w:val="32"/>
                <w:lang w:val="en-GB"/>
              </w:rPr>
            </w:pPr>
            <w:r>
              <w:rPr>
                <w:b w:val="0"/>
                <w:bCs w:val="0"/>
                <w:lang w:val="en-GB"/>
              </w:rPr>
              <w:t>Thesis strengths</w:t>
            </w:r>
            <w:r w:rsidR="00FB665C">
              <w:rPr>
                <w:b w:val="0"/>
                <w:bCs w:val="0"/>
                <w:lang w:val="en-GB"/>
              </w:rPr>
              <w:t>.</w:t>
            </w:r>
          </w:p>
        </w:tc>
      </w:tr>
    </w:tbl>
    <w:sdt>
      <w:sdtPr>
        <w:rPr>
          <w:lang w:val="en-GB"/>
        </w:rPr>
        <w:id w:val="1623642570"/>
        <w:placeholder>
          <w:docPart w:val="0FFC87DCD4E8487CA184127C9BDFFD3C"/>
        </w:placeholder>
        <w:showingPlcHdr/>
      </w:sdtPr>
      <w:sdtContent>
        <w:p w14:paraId="6FA6A939" w14:textId="4543F2E0" w:rsidR="0083182D" w:rsidRPr="000D5DBD" w:rsidRDefault="0090598F" w:rsidP="0090598F">
          <w:pPr>
            <w:pStyle w:val="Pozitiva"/>
            <w:rPr>
              <w:lang w:val="en-GB"/>
            </w:rPr>
          </w:pPr>
          <w:r w:rsidRPr="000D5DBD">
            <w:rPr>
              <w:rStyle w:val="Zstupntext"/>
              <w:lang w:val="en-GB"/>
            </w:rPr>
            <w:t>Click or tap here to enter the text.</w:t>
          </w:r>
        </w:p>
      </w:sdtContent>
    </w:sdt>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8273"/>
      </w:tblGrid>
      <w:tr w:rsidR="00757006" w:rsidRPr="000D5DBD" w14:paraId="57A3DB57" w14:textId="77777777" w:rsidTr="00CF6A80">
        <w:trPr>
          <w:trHeight w:val="454"/>
        </w:trPr>
        <w:tc>
          <w:tcPr>
            <w:tcW w:w="1257" w:type="dxa"/>
            <w:shd w:val="clear" w:color="auto" w:fill="F2F2F2" w:themeFill="background1" w:themeFillShade="F2"/>
            <w:tcMar>
              <w:top w:w="28" w:type="dxa"/>
              <w:bottom w:w="28" w:type="dxa"/>
            </w:tcMar>
            <w:vAlign w:val="center"/>
          </w:tcPr>
          <w:p w14:paraId="7BCA9D9F" w14:textId="11938B8A" w:rsidR="00757006" w:rsidRPr="000D5DBD" w:rsidRDefault="00757006" w:rsidP="00CF6A80">
            <w:pPr>
              <w:pStyle w:val="zkladntun"/>
              <w:keepNext/>
              <w:keepLines/>
              <w:spacing w:after="0" w:line="240" w:lineRule="auto"/>
              <w:contextualSpacing w:val="0"/>
              <w:jc w:val="center"/>
              <w:rPr>
                <w:szCs w:val="20"/>
                <w:lang w:val="en-GB"/>
              </w:rPr>
            </w:pPr>
            <w:r w:rsidRPr="000D5DBD">
              <w:rPr>
                <w:szCs w:val="20"/>
                <w:lang w:val="en-GB"/>
              </w:rPr>
              <w:t>N</w:t>
            </w:r>
            <w:r w:rsidR="00525E0F">
              <w:rPr>
                <w:szCs w:val="20"/>
                <w:lang w:val="en-GB"/>
              </w:rPr>
              <w:t>egatives</w:t>
            </w:r>
          </w:p>
        </w:tc>
        <w:tc>
          <w:tcPr>
            <w:tcW w:w="8273" w:type="dxa"/>
            <w:shd w:val="clear" w:color="auto" w:fill="F2F2F2" w:themeFill="background1" w:themeFillShade="F2"/>
            <w:tcMar>
              <w:top w:w="28" w:type="dxa"/>
              <w:bottom w:w="28" w:type="dxa"/>
            </w:tcMar>
            <w:vAlign w:val="center"/>
          </w:tcPr>
          <w:p w14:paraId="270DCDFB" w14:textId="54735DF0" w:rsidR="00757006" w:rsidRPr="000D5DBD" w:rsidRDefault="00525E0F" w:rsidP="00CF6A80">
            <w:pPr>
              <w:pStyle w:val="zkladntun"/>
              <w:keepNext/>
              <w:keepLines/>
              <w:spacing w:after="0" w:line="240" w:lineRule="auto"/>
              <w:contextualSpacing w:val="0"/>
              <w:jc w:val="left"/>
              <w:rPr>
                <w:b w:val="0"/>
                <w:bCs w:val="0"/>
                <w:sz w:val="32"/>
                <w:szCs w:val="32"/>
                <w:lang w:val="en-GB"/>
              </w:rPr>
            </w:pPr>
            <w:r>
              <w:rPr>
                <w:b w:val="0"/>
                <w:bCs w:val="0"/>
                <w:lang w:val="en-GB"/>
              </w:rPr>
              <w:t>Thesis weaknesses and</w:t>
            </w:r>
            <w:r w:rsidRPr="00525E0F">
              <w:rPr>
                <w:b w:val="0"/>
                <w:bCs w:val="0"/>
                <w:lang w:val="en-GB"/>
              </w:rPr>
              <w:t xml:space="preserve"> shortcomings.</w:t>
            </w:r>
          </w:p>
        </w:tc>
      </w:tr>
    </w:tbl>
    <w:sdt>
      <w:sdtPr>
        <w:rPr>
          <w:lang w:val="en-GB"/>
        </w:rPr>
        <w:id w:val="1368801113"/>
        <w:placeholder>
          <w:docPart w:val="B1013BEB38094673B27B53130F6EB99A"/>
        </w:placeholder>
        <w:showingPlcHdr/>
      </w:sdtPr>
      <w:sdtContent>
        <w:p w14:paraId="6006BA18" w14:textId="61E501A9" w:rsidR="00A85973" w:rsidRPr="000D5DBD" w:rsidRDefault="0090598F" w:rsidP="0090598F">
          <w:pPr>
            <w:pStyle w:val="Negativa"/>
            <w:rPr>
              <w:lang w:val="en-GB"/>
            </w:rPr>
          </w:pPr>
          <w:r w:rsidRPr="000D5DBD">
            <w:rPr>
              <w:rStyle w:val="Zstupntext"/>
              <w:lang w:val="en-GB"/>
            </w:rPr>
            <w:t>Click or tap here to enter the text.</w:t>
          </w:r>
        </w:p>
      </w:sdtContent>
    </w:sdt>
    <w:tbl>
      <w:tblPr>
        <w:tblStyle w:val="Mkatabulky"/>
        <w:tblW w:w="0" w:type="auto"/>
        <w:tblInd w:w="-1310" w:type="dxa"/>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8273"/>
      </w:tblGrid>
      <w:tr w:rsidR="00A85973" w:rsidRPr="000D5DBD" w14:paraId="1D348072" w14:textId="77777777" w:rsidTr="00CF6A80">
        <w:trPr>
          <w:trHeight w:val="454"/>
        </w:trPr>
        <w:tc>
          <w:tcPr>
            <w:tcW w:w="1257" w:type="dxa"/>
            <w:shd w:val="clear" w:color="auto" w:fill="F2F2F2" w:themeFill="background1" w:themeFillShade="F2"/>
            <w:tcMar>
              <w:top w:w="28" w:type="dxa"/>
              <w:bottom w:w="28" w:type="dxa"/>
            </w:tcMar>
            <w:vAlign w:val="center"/>
          </w:tcPr>
          <w:p w14:paraId="3847F1E6" w14:textId="05A70D76" w:rsidR="00A85973" w:rsidRPr="000D5DBD" w:rsidRDefault="00525E0F" w:rsidP="00CF6A80">
            <w:pPr>
              <w:pStyle w:val="zkladntun"/>
              <w:keepNext/>
              <w:keepLines/>
              <w:spacing w:after="0" w:line="240" w:lineRule="auto"/>
              <w:contextualSpacing w:val="0"/>
              <w:jc w:val="center"/>
              <w:rPr>
                <w:szCs w:val="20"/>
                <w:lang w:val="en-GB"/>
              </w:rPr>
            </w:pPr>
            <w:r>
              <w:rPr>
                <w:szCs w:val="20"/>
                <w:lang w:val="en-GB"/>
              </w:rPr>
              <w:t>Other</w:t>
            </w:r>
          </w:p>
        </w:tc>
        <w:tc>
          <w:tcPr>
            <w:tcW w:w="8273" w:type="dxa"/>
            <w:shd w:val="clear" w:color="auto" w:fill="F2F2F2" w:themeFill="background1" w:themeFillShade="F2"/>
            <w:tcMar>
              <w:top w:w="28" w:type="dxa"/>
              <w:bottom w:w="28" w:type="dxa"/>
            </w:tcMar>
            <w:vAlign w:val="center"/>
          </w:tcPr>
          <w:p w14:paraId="3B17DADF" w14:textId="25733FCF" w:rsidR="00A85973" w:rsidRPr="000D5DBD" w:rsidRDefault="00525E0F" w:rsidP="00CF6A80">
            <w:pPr>
              <w:pStyle w:val="zkladntun"/>
              <w:keepNext/>
              <w:keepLines/>
              <w:spacing w:after="0" w:line="240" w:lineRule="auto"/>
              <w:contextualSpacing w:val="0"/>
              <w:jc w:val="left"/>
              <w:rPr>
                <w:b w:val="0"/>
                <w:bCs w:val="0"/>
                <w:lang w:val="en-GB"/>
              </w:rPr>
            </w:pPr>
            <w:r w:rsidRPr="00525E0F">
              <w:rPr>
                <w:b w:val="0"/>
                <w:bCs w:val="0"/>
                <w:lang w:val="en-GB"/>
              </w:rPr>
              <w:t>Further remarks, questions on the defence of the thesis, etc.</w:t>
            </w:r>
          </w:p>
        </w:tc>
      </w:tr>
    </w:tbl>
    <w:sdt>
      <w:sdtPr>
        <w:rPr>
          <w:lang w:val="en-GB"/>
        </w:rPr>
        <w:id w:val="1028998820"/>
        <w:placeholder>
          <w:docPart w:val="6E9CCFB505CD41A5B3117A922B577855"/>
        </w:placeholder>
        <w:showingPlcHdr/>
      </w:sdtPr>
      <w:sdtContent>
        <w:p w14:paraId="3931E304" w14:textId="79715A35" w:rsidR="00A85973" w:rsidRPr="000D5DBD" w:rsidRDefault="0090598F" w:rsidP="0090598F">
          <w:pPr>
            <w:pStyle w:val="Ostatn"/>
            <w:rPr>
              <w:lang w:val="en-GB"/>
            </w:rPr>
          </w:pPr>
          <w:r w:rsidRPr="000D5DBD">
            <w:rPr>
              <w:rStyle w:val="Zstupntext"/>
              <w:lang w:val="en-GB"/>
            </w:rPr>
            <w:t>Click or tap here to enter the text.</w:t>
          </w:r>
        </w:p>
      </w:sdtContent>
    </w:sdt>
    <w:p w14:paraId="0D50F02C" w14:textId="77777777" w:rsidR="0003143D" w:rsidRPr="000D5DBD" w:rsidRDefault="0003143D" w:rsidP="0003143D">
      <w:pPr>
        <w:tabs>
          <w:tab w:val="center" w:pos="7797"/>
        </w:tabs>
        <w:spacing w:after="0" w:line="240" w:lineRule="auto"/>
        <w:rPr>
          <w:i/>
          <w:iCs/>
          <w:lang w:val="en-GB"/>
        </w:rPr>
      </w:pPr>
    </w:p>
    <w:tbl>
      <w:tblPr>
        <w:tblStyle w:val="Mkatabulky"/>
        <w:tblW w:w="0" w:type="auto"/>
        <w:tblInd w:w="-1310" w:type="dxa"/>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shd w:val="clear" w:color="auto" w:fill="F2F2F2" w:themeFill="background1" w:themeFillShade="F2"/>
        <w:tblCellMar>
          <w:top w:w="113" w:type="dxa"/>
          <w:left w:w="0" w:type="dxa"/>
          <w:bottom w:w="113" w:type="dxa"/>
          <w:right w:w="0" w:type="dxa"/>
        </w:tblCellMar>
        <w:tblLook w:val="04A0" w:firstRow="1" w:lastRow="0" w:firstColumn="1" w:lastColumn="0" w:noHBand="0" w:noVBand="1"/>
      </w:tblPr>
      <w:tblGrid>
        <w:gridCol w:w="1257"/>
        <w:gridCol w:w="2605"/>
        <w:gridCol w:w="5668"/>
      </w:tblGrid>
      <w:tr w:rsidR="006F574C" w:rsidRPr="000D5DBD" w14:paraId="2604DFBB" w14:textId="77777777" w:rsidTr="00B23743">
        <w:trPr>
          <w:trHeight w:hRule="exact" w:val="680"/>
        </w:trPr>
        <w:tc>
          <w:tcPr>
            <w:tcW w:w="1257" w:type="dxa"/>
            <w:shd w:val="clear" w:color="auto" w:fill="F2F2F2" w:themeFill="background1" w:themeFillShade="F2"/>
            <w:vAlign w:val="center"/>
          </w:tcPr>
          <w:p w14:paraId="2DF12B9B" w14:textId="2F1AE11B" w:rsidR="006F574C" w:rsidRPr="000D5DBD" w:rsidRDefault="006F574C" w:rsidP="0093004D">
            <w:pPr>
              <w:pStyle w:val="zkladntun"/>
              <w:keepNext/>
              <w:keepLines/>
              <w:spacing w:after="0" w:line="240" w:lineRule="auto"/>
              <w:contextualSpacing w:val="0"/>
              <w:jc w:val="center"/>
              <w:rPr>
                <w:lang w:val="en-GB"/>
              </w:rPr>
            </w:pPr>
          </w:p>
        </w:tc>
        <w:tc>
          <w:tcPr>
            <w:tcW w:w="2605" w:type="dxa"/>
            <w:shd w:val="clear" w:color="auto" w:fill="F2F2F2" w:themeFill="background1" w:themeFillShade="F2"/>
            <w:vAlign w:val="center"/>
          </w:tcPr>
          <w:p w14:paraId="182297BA" w14:textId="05EEF210" w:rsidR="006F574C" w:rsidRPr="000D5DBD" w:rsidRDefault="00525E0F" w:rsidP="000618F4">
            <w:pPr>
              <w:pStyle w:val="zkladntun"/>
              <w:keepNext/>
              <w:keepLines/>
              <w:spacing w:after="0"/>
              <w:contextualSpacing w:val="0"/>
              <w:jc w:val="left"/>
              <w:rPr>
                <w:lang w:val="en-GB"/>
              </w:rPr>
            </w:pPr>
            <w:r w:rsidRPr="00525E0F">
              <w:rPr>
                <w:lang w:val="en-GB"/>
              </w:rPr>
              <w:t>The thesis was checked for plagiarism in the STAG theses.cz system with the conclusion</w:t>
            </w:r>
            <w:r w:rsidR="006F574C" w:rsidRPr="000D5DBD">
              <w:rPr>
                <w:lang w:val="en-GB"/>
              </w:rPr>
              <w:t>:</w:t>
            </w:r>
          </w:p>
        </w:tc>
        <w:sdt>
          <w:sdtPr>
            <w:rPr>
              <w:sz w:val="24"/>
              <w:szCs w:val="24"/>
              <w:lang w:val="en-GB"/>
            </w:rPr>
            <w:id w:val="-1830518332"/>
            <w:placeholder>
              <w:docPart w:val="3F95B53D23504A8EA479824475CCFF3E"/>
            </w:placeholder>
            <w:dropDownList>
              <w:listItem w:displayText="The thesis is not plagiarised" w:value="The thesis is not plagiarised"/>
              <w:listItem w:displayText="The thesis is plagiarised" w:value="The thesis is plagiarised"/>
            </w:dropDownList>
          </w:sdtPr>
          <w:sdtContent>
            <w:tc>
              <w:tcPr>
                <w:tcW w:w="5668" w:type="dxa"/>
                <w:shd w:val="clear" w:color="auto" w:fill="F2F2F2" w:themeFill="background1" w:themeFillShade="F2"/>
                <w:vAlign w:val="center"/>
              </w:tcPr>
              <w:p w14:paraId="022379D0" w14:textId="1EFD0E1E" w:rsidR="006F574C" w:rsidRPr="000D5DBD" w:rsidRDefault="006871E4" w:rsidP="0093004D">
                <w:pPr>
                  <w:pStyle w:val="zkladntun"/>
                  <w:keepNext/>
                  <w:keepLines/>
                  <w:spacing w:after="0" w:line="240" w:lineRule="auto"/>
                  <w:contextualSpacing w:val="0"/>
                  <w:jc w:val="center"/>
                  <w:rPr>
                    <w:sz w:val="40"/>
                    <w:szCs w:val="40"/>
                    <w:lang w:val="en-GB"/>
                  </w:rPr>
                </w:pPr>
                <w:r>
                  <w:rPr>
                    <w:sz w:val="24"/>
                    <w:szCs w:val="24"/>
                    <w:lang w:val="en-GB"/>
                  </w:rPr>
                  <w:t>The thesis is not plagiarised</w:t>
                </w:r>
              </w:p>
            </w:tc>
          </w:sdtContent>
        </w:sdt>
      </w:tr>
      <w:tr w:rsidR="006F574C" w:rsidRPr="000D5DBD" w14:paraId="48C081DC" w14:textId="77777777" w:rsidTr="00B23743">
        <w:trPr>
          <w:trHeight w:hRule="exact" w:val="680"/>
        </w:trPr>
        <w:tc>
          <w:tcPr>
            <w:tcW w:w="1257" w:type="dxa"/>
            <w:shd w:val="clear" w:color="auto" w:fill="F2F2F2" w:themeFill="background1" w:themeFillShade="F2"/>
            <w:vAlign w:val="center"/>
          </w:tcPr>
          <w:p w14:paraId="6B59A2E7" w14:textId="77777777" w:rsidR="006F574C" w:rsidRPr="000D5DBD" w:rsidRDefault="006F574C" w:rsidP="0093004D">
            <w:pPr>
              <w:pStyle w:val="zkladntun"/>
              <w:keepNext/>
              <w:keepLines/>
              <w:spacing w:after="0" w:line="240" w:lineRule="auto"/>
              <w:contextualSpacing w:val="0"/>
              <w:jc w:val="center"/>
              <w:rPr>
                <w:lang w:val="en-GB"/>
              </w:rPr>
            </w:pPr>
          </w:p>
        </w:tc>
        <w:tc>
          <w:tcPr>
            <w:tcW w:w="2605" w:type="dxa"/>
            <w:shd w:val="clear" w:color="auto" w:fill="F2F2F2" w:themeFill="background1" w:themeFillShade="F2"/>
            <w:vAlign w:val="center"/>
          </w:tcPr>
          <w:p w14:paraId="68CB6EAD" w14:textId="4786CDBE" w:rsidR="006F574C" w:rsidRPr="000D5DBD" w:rsidRDefault="00525E0F" w:rsidP="000618F4">
            <w:pPr>
              <w:pStyle w:val="zkladntun"/>
              <w:keepNext/>
              <w:keepLines/>
              <w:spacing w:after="0"/>
              <w:contextualSpacing w:val="0"/>
              <w:jc w:val="left"/>
              <w:rPr>
                <w:lang w:val="en-GB"/>
              </w:rPr>
            </w:pPr>
            <w:r>
              <w:rPr>
                <w:lang w:val="en-GB"/>
              </w:rPr>
              <w:t>The overall evaluation</w:t>
            </w:r>
            <w:r w:rsidR="006F574C" w:rsidRPr="000D5DBD">
              <w:rPr>
                <w:lang w:val="en-GB"/>
              </w:rPr>
              <w:t>:</w:t>
            </w:r>
          </w:p>
        </w:tc>
        <w:sdt>
          <w:sdtPr>
            <w:rPr>
              <w:sz w:val="24"/>
              <w:szCs w:val="24"/>
              <w:lang w:val="en-GB"/>
            </w:rPr>
            <w:id w:val="1564131553"/>
            <w:placeholder>
              <w:docPart w:val="B8054D4D47E44A03914BE3852613F270"/>
            </w:placeholder>
            <w:dropDownList>
              <w:listItem w:displayText="I recommend the defence of the thesis." w:value="I recommend the defence of the thesis."/>
              <w:listItem w:displayText="I do not recommend the defence of the thesis." w:value="I do not recommend the defence of the thesis."/>
            </w:dropDownList>
          </w:sdtPr>
          <w:sdtContent>
            <w:tc>
              <w:tcPr>
                <w:tcW w:w="5668" w:type="dxa"/>
                <w:shd w:val="clear" w:color="auto" w:fill="F2F2F2" w:themeFill="background1" w:themeFillShade="F2"/>
                <w:vAlign w:val="center"/>
              </w:tcPr>
              <w:p w14:paraId="5F61DF4D" w14:textId="23D117A3" w:rsidR="006F574C" w:rsidRPr="000D5DBD" w:rsidRDefault="00404DBA" w:rsidP="0093004D">
                <w:pPr>
                  <w:pStyle w:val="zkladntun"/>
                  <w:keepNext/>
                  <w:keepLines/>
                  <w:spacing w:after="0" w:line="240" w:lineRule="auto"/>
                  <w:contextualSpacing w:val="0"/>
                  <w:jc w:val="center"/>
                  <w:rPr>
                    <w:sz w:val="24"/>
                    <w:szCs w:val="24"/>
                    <w:lang w:val="en-GB"/>
                  </w:rPr>
                </w:pPr>
                <w:r>
                  <w:rPr>
                    <w:sz w:val="24"/>
                    <w:szCs w:val="24"/>
                    <w:lang w:val="en-GB"/>
                  </w:rPr>
                  <w:t>I recommend the defence of the thesis.</w:t>
                </w:r>
              </w:p>
            </w:tc>
          </w:sdtContent>
        </w:sdt>
      </w:tr>
      <w:tr w:rsidR="006F574C" w:rsidRPr="000D5DBD" w14:paraId="58FF5FDC" w14:textId="77777777" w:rsidTr="00B23743">
        <w:trPr>
          <w:trHeight w:hRule="exact" w:val="680"/>
        </w:trPr>
        <w:tc>
          <w:tcPr>
            <w:tcW w:w="1257" w:type="dxa"/>
            <w:shd w:val="clear" w:color="auto" w:fill="F2F2F2" w:themeFill="background1" w:themeFillShade="F2"/>
            <w:vAlign w:val="center"/>
          </w:tcPr>
          <w:p w14:paraId="54790A51" w14:textId="77777777" w:rsidR="006F574C" w:rsidRPr="000D5DBD" w:rsidRDefault="006F574C" w:rsidP="0093004D">
            <w:pPr>
              <w:pStyle w:val="zkladntun"/>
              <w:keepNext/>
              <w:keepLines/>
              <w:spacing w:after="0" w:line="240" w:lineRule="auto"/>
              <w:contextualSpacing w:val="0"/>
              <w:jc w:val="center"/>
              <w:rPr>
                <w:lang w:val="en-GB"/>
              </w:rPr>
            </w:pPr>
          </w:p>
        </w:tc>
        <w:tc>
          <w:tcPr>
            <w:tcW w:w="2605" w:type="dxa"/>
            <w:shd w:val="clear" w:color="auto" w:fill="F2F2F2" w:themeFill="background1" w:themeFillShade="F2"/>
            <w:vAlign w:val="center"/>
          </w:tcPr>
          <w:p w14:paraId="428DA5B5" w14:textId="07AFCD48" w:rsidR="006F574C" w:rsidRPr="000D5DBD" w:rsidRDefault="00525E0F" w:rsidP="000618F4">
            <w:pPr>
              <w:pStyle w:val="zkladntun"/>
              <w:keepNext/>
              <w:keepLines/>
              <w:spacing w:after="0"/>
              <w:contextualSpacing w:val="0"/>
              <w:jc w:val="left"/>
              <w:rPr>
                <w:lang w:val="en-GB"/>
              </w:rPr>
            </w:pPr>
            <w:r w:rsidRPr="00525E0F">
              <w:rPr>
                <w:lang w:val="en-GB"/>
              </w:rPr>
              <w:t>Proposed classification of the thesis</w:t>
            </w:r>
            <w:r w:rsidR="006F574C" w:rsidRPr="000D5DBD">
              <w:rPr>
                <w:lang w:val="en-GB"/>
              </w:rPr>
              <w:t>:</w:t>
            </w:r>
          </w:p>
        </w:tc>
        <w:sdt>
          <w:sdtPr>
            <w:rPr>
              <w:sz w:val="40"/>
              <w:szCs w:val="40"/>
              <w:lang w:val="en-GB"/>
            </w:rPr>
            <w:id w:val="363563985"/>
            <w:placeholder>
              <w:docPart w:val="D229C00B74B8462282AAACD83BAC421A"/>
            </w:placeholder>
            <w:dropDownList>
              <w:listItem w:displayText="A" w:value="A"/>
              <w:listItem w:displayText="B" w:value="B"/>
              <w:listItem w:displayText="C" w:value="C"/>
              <w:listItem w:displayText="D" w:value="D"/>
              <w:listItem w:displayText="E" w:value="E"/>
              <w:listItem w:displayText="F" w:value="F"/>
            </w:dropDownList>
          </w:sdtPr>
          <w:sdtContent>
            <w:tc>
              <w:tcPr>
                <w:tcW w:w="5668" w:type="dxa"/>
                <w:shd w:val="clear" w:color="auto" w:fill="F2F2F2" w:themeFill="background1" w:themeFillShade="F2"/>
                <w:vAlign w:val="center"/>
              </w:tcPr>
              <w:p w14:paraId="4F1AFA41" w14:textId="38904CB6" w:rsidR="006F574C" w:rsidRPr="000D5DBD" w:rsidRDefault="006F574C" w:rsidP="0093004D">
                <w:pPr>
                  <w:pStyle w:val="zkladntun"/>
                  <w:keepNext/>
                  <w:keepLines/>
                  <w:spacing w:after="0" w:line="240" w:lineRule="auto"/>
                  <w:contextualSpacing w:val="0"/>
                  <w:jc w:val="center"/>
                  <w:rPr>
                    <w:sz w:val="24"/>
                    <w:szCs w:val="24"/>
                    <w:lang w:val="en-GB"/>
                  </w:rPr>
                </w:pPr>
                <w:r w:rsidRPr="000D5DBD">
                  <w:rPr>
                    <w:sz w:val="40"/>
                    <w:szCs w:val="40"/>
                    <w:lang w:val="en-GB"/>
                  </w:rPr>
                  <w:t>A</w:t>
                </w:r>
              </w:p>
            </w:tc>
          </w:sdtContent>
        </w:sdt>
      </w:tr>
    </w:tbl>
    <w:p w14:paraId="6ECF63BA" w14:textId="65CFD7E4" w:rsidR="006F574C" w:rsidRPr="000D5DBD" w:rsidRDefault="006F574C" w:rsidP="0093004D">
      <w:pPr>
        <w:keepNext/>
        <w:keepLines/>
        <w:rPr>
          <w:lang w:val="en-GB"/>
        </w:rPr>
      </w:pPr>
    </w:p>
    <w:p w14:paraId="3B2CA819" w14:textId="108226C1" w:rsidR="000D6BD7" w:rsidRPr="000D5DBD" w:rsidRDefault="000D6BD7" w:rsidP="0093004D">
      <w:pPr>
        <w:keepNext/>
        <w:keepLines/>
        <w:rPr>
          <w:lang w:val="en-GB"/>
        </w:rPr>
      </w:pPr>
    </w:p>
    <w:p w14:paraId="16E70888" w14:textId="383EF8D6" w:rsidR="0093004D" w:rsidRPr="000D5DBD" w:rsidRDefault="0093004D" w:rsidP="0093004D">
      <w:pPr>
        <w:keepNext/>
        <w:keepLines/>
        <w:rPr>
          <w:lang w:val="en-GB"/>
        </w:rPr>
      </w:pPr>
    </w:p>
    <w:p w14:paraId="62DD02C1" w14:textId="77777777" w:rsidR="0093004D" w:rsidRPr="000D5DBD" w:rsidRDefault="0093004D" w:rsidP="0093004D">
      <w:pPr>
        <w:keepNext/>
        <w:keepLines/>
        <w:rPr>
          <w:lang w:val="en-GB"/>
        </w:rPr>
      </w:pPr>
    </w:p>
    <w:p w14:paraId="28CE7BCB" w14:textId="27766A66" w:rsidR="000D6BD7" w:rsidRPr="000D5DBD" w:rsidRDefault="00525E0F" w:rsidP="0093004D">
      <w:pPr>
        <w:keepNext/>
        <w:keepLines/>
        <w:rPr>
          <w:lang w:val="en-GB"/>
        </w:rPr>
      </w:pPr>
      <w:r>
        <w:rPr>
          <w:lang w:val="en-GB"/>
        </w:rPr>
        <w:t>In</w:t>
      </w:r>
      <w:r w:rsidR="000D6BD7" w:rsidRPr="000D5DBD">
        <w:rPr>
          <w:lang w:val="en-GB"/>
        </w:rPr>
        <w:t> </w:t>
      </w:r>
      <w:sdt>
        <w:sdtPr>
          <w:rPr>
            <w:lang w:val="en-GB"/>
          </w:rPr>
          <w:id w:val="1660653934"/>
          <w:placeholder>
            <w:docPart w:val="DefaultPlaceholder_-1854013440"/>
          </w:placeholder>
          <w:text/>
        </w:sdtPr>
        <w:sdtContent>
          <w:r>
            <w:rPr>
              <w:lang w:val="en-GB"/>
            </w:rPr>
            <w:t>Olomouc</w:t>
          </w:r>
        </w:sdtContent>
      </w:sdt>
      <w:r>
        <w:rPr>
          <w:lang w:val="en-GB"/>
        </w:rPr>
        <w:t xml:space="preserve"> on</w:t>
      </w:r>
      <w:r w:rsidR="000D6BD7" w:rsidRPr="000D5DBD">
        <w:rPr>
          <w:lang w:val="en-GB"/>
        </w:rPr>
        <w:t xml:space="preserve"> </w:t>
      </w:r>
      <w:sdt>
        <w:sdtPr>
          <w:rPr>
            <w:lang w:val="en-GB"/>
          </w:rPr>
          <w:id w:val="459231498"/>
          <w:placeholder>
            <w:docPart w:val="DefaultPlaceholder_-1854013437"/>
          </w:placeholder>
          <w:date w:fullDate="2022-09-01T00:00:00Z">
            <w:dateFormat w:val="dd.MM.yyyy"/>
            <w:lid w:val="cs-CZ"/>
            <w:storeMappedDataAs w:val="dateTime"/>
            <w:calendar w:val="gregorian"/>
          </w:date>
        </w:sdtPr>
        <w:sdtContent>
          <w:r w:rsidR="00CE5CBD" w:rsidRPr="000D5DBD">
            <w:rPr>
              <w:lang w:val="en-GB"/>
            </w:rPr>
            <w:t>01.09.2022</w:t>
          </w:r>
        </w:sdtContent>
      </w:sdt>
    </w:p>
    <w:p w14:paraId="263D8DB5" w14:textId="7FCCC333" w:rsidR="000D6BD7" w:rsidRPr="000D5DBD" w:rsidRDefault="000D6BD7" w:rsidP="00D508A6">
      <w:pPr>
        <w:keepNext/>
        <w:keepLines/>
        <w:tabs>
          <w:tab w:val="left" w:pos="4962"/>
          <w:tab w:val="left" w:leader="dot" w:pos="7655"/>
        </w:tabs>
        <w:rPr>
          <w:lang w:val="en-GB"/>
        </w:rPr>
      </w:pPr>
      <w:r w:rsidRPr="000D5DBD">
        <w:rPr>
          <w:lang w:val="en-GB"/>
        </w:rPr>
        <w:tab/>
      </w:r>
      <w:r w:rsidR="00BC5106" w:rsidRPr="000D5DBD">
        <w:rPr>
          <w:lang w:val="en-GB"/>
        </w:rPr>
        <w:tab/>
      </w:r>
    </w:p>
    <w:p w14:paraId="5027467E" w14:textId="2446F1BD" w:rsidR="00525E0F" w:rsidRDefault="000D6BD7" w:rsidP="00D508A6">
      <w:pPr>
        <w:tabs>
          <w:tab w:val="center" w:pos="6379"/>
        </w:tabs>
        <w:spacing w:after="0"/>
        <w:rPr>
          <w:i/>
          <w:iCs/>
          <w:color w:val="595959" w:themeColor="text1" w:themeTint="A6"/>
          <w:lang w:val="en-GB"/>
        </w:rPr>
      </w:pPr>
      <w:r w:rsidRPr="000D5DBD">
        <w:rPr>
          <w:i/>
          <w:iCs/>
          <w:color w:val="595959" w:themeColor="text1" w:themeTint="A6"/>
          <w:lang w:val="en-GB"/>
        </w:rPr>
        <w:tab/>
      </w:r>
      <w:r w:rsidR="00525E0F" w:rsidRPr="00525E0F">
        <w:rPr>
          <w:i/>
          <w:iCs/>
          <w:color w:val="595959" w:themeColor="text1" w:themeTint="A6"/>
          <w:lang w:val="en-GB"/>
        </w:rPr>
        <w:t>signature of the author of the thesis evaluation</w:t>
      </w:r>
    </w:p>
    <w:p w14:paraId="49CF32C1" w14:textId="4CE696A5" w:rsidR="000D6BD7" w:rsidRPr="00525E0F" w:rsidRDefault="000D6BD7" w:rsidP="00FB6B4F">
      <w:pPr>
        <w:rPr>
          <w:lang w:val="en-GB"/>
        </w:rPr>
      </w:pPr>
    </w:p>
    <w:sectPr w:rsidR="000D6BD7" w:rsidRPr="00525E0F" w:rsidSect="00233FB4">
      <w:footerReference w:type="default" r:id="rId9"/>
      <w:headerReference w:type="first" r:id="rId10"/>
      <w:footerReference w:type="first" r:id="rId11"/>
      <w:pgSz w:w="11906" w:h="16838" w:code="9"/>
      <w:pgMar w:top="1418" w:right="1418" w:bottom="1843" w:left="226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6A0F4E" w14:textId="77777777" w:rsidR="00233FB4" w:rsidRDefault="00233FB4" w:rsidP="00F15613">
      <w:pPr>
        <w:spacing w:line="240" w:lineRule="auto"/>
      </w:pPr>
      <w:r>
        <w:separator/>
      </w:r>
    </w:p>
  </w:endnote>
  <w:endnote w:type="continuationSeparator" w:id="0">
    <w:p w14:paraId="6E285E31" w14:textId="77777777" w:rsidR="00233FB4" w:rsidRDefault="00233FB4"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C70A65" w14:textId="77777777" w:rsidR="00525E0F" w:rsidRDefault="00525E0F" w:rsidP="00525E0F">
    <w:pPr>
      <w:pStyle w:val="Zpat"/>
      <w:spacing w:line="240" w:lineRule="exact"/>
      <w:rPr>
        <w:rFonts w:cs="Arial"/>
      </w:rPr>
    </w:pPr>
    <w:proofErr w:type="spellStart"/>
    <w:r>
      <w:rPr>
        <w:rFonts w:cs="Arial"/>
      </w:rPr>
      <w:t>Faculty</w:t>
    </w:r>
    <w:proofErr w:type="spellEnd"/>
    <w:r>
      <w:rPr>
        <w:rFonts w:cs="Arial"/>
      </w:rPr>
      <w:t xml:space="preserve"> of </w:t>
    </w:r>
    <w:proofErr w:type="spellStart"/>
    <w:r>
      <w:rPr>
        <w:rFonts w:cs="Arial"/>
      </w:rPr>
      <w:t>Arts</w:t>
    </w:r>
    <w:proofErr w:type="spellEnd"/>
    <w:r>
      <w:rPr>
        <w:rFonts w:cs="Arial"/>
      </w:rPr>
      <w:t>, Palacký University Olomouc</w:t>
    </w:r>
  </w:p>
  <w:p w14:paraId="52E69431" w14:textId="77777777" w:rsidR="00525E0F" w:rsidRPr="00B53059" w:rsidRDefault="00525E0F" w:rsidP="00525E0F">
    <w:pPr>
      <w:pStyle w:val="Zpat"/>
      <w:spacing w:line="240" w:lineRule="exact"/>
      <w:rPr>
        <w:rFonts w:cs="Arial"/>
      </w:rPr>
    </w:pPr>
    <w:r w:rsidRPr="00B53059">
      <w:rPr>
        <w:rFonts w:cs="Arial"/>
      </w:rPr>
      <w:t xml:space="preserve">Křížkovského </w:t>
    </w:r>
    <w:r>
      <w:rPr>
        <w:rFonts w:cs="Arial"/>
      </w:rPr>
      <w:t>511/10 | 771 47 Olomouc</w:t>
    </w:r>
  </w:p>
  <w:p w14:paraId="1E68B485" w14:textId="637D5859" w:rsidR="00FA2F8E" w:rsidRPr="00525E0F" w:rsidRDefault="00525E0F" w:rsidP="00525E0F">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CDEC3" w14:textId="6BCD4FA5" w:rsidR="001347FD" w:rsidRDefault="00525E0F" w:rsidP="001347FD">
    <w:pPr>
      <w:pStyle w:val="Zpat"/>
      <w:spacing w:line="240" w:lineRule="exact"/>
      <w:rPr>
        <w:rFonts w:cs="Arial"/>
      </w:rPr>
    </w:pPr>
    <w:proofErr w:type="spellStart"/>
    <w:r>
      <w:rPr>
        <w:rFonts w:cs="Arial"/>
      </w:rPr>
      <w:t>Faculty</w:t>
    </w:r>
    <w:proofErr w:type="spellEnd"/>
    <w:r>
      <w:rPr>
        <w:rFonts w:cs="Arial"/>
      </w:rPr>
      <w:t xml:space="preserve"> of </w:t>
    </w:r>
    <w:proofErr w:type="spellStart"/>
    <w:r>
      <w:rPr>
        <w:rFonts w:cs="Arial"/>
      </w:rPr>
      <w:t>Arts</w:t>
    </w:r>
    <w:proofErr w:type="spellEnd"/>
    <w:r>
      <w:rPr>
        <w:rFonts w:cs="Arial"/>
      </w:rPr>
      <w:t>, Palacký University Olomouc</w:t>
    </w:r>
  </w:p>
  <w:p w14:paraId="410A9A42" w14:textId="77777777" w:rsidR="001347FD" w:rsidRPr="00B53059" w:rsidRDefault="001347FD" w:rsidP="001347FD">
    <w:pPr>
      <w:pStyle w:val="Zpat"/>
      <w:spacing w:line="240" w:lineRule="exact"/>
      <w:rPr>
        <w:rFonts w:cs="Arial"/>
      </w:rPr>
    </w:pPr>
    <w:r w:rsidRPr="00B53059">
      <w:rPr>
        <w:rFonts w:cs="Arial"/>
      </w:rPr>
      <w:t xml:space="preserve">Křížkovského </w:t>
    </w:r>
    <w:r>
      <w:rPr>
        <w:rFonts w:cs="Arial"/>
      </w:rPr>
      <w:t>511/10 | 771 47 Olomouc</w:t>
    </w:r>
  </w:p>
  <w:p w14:paraId="4ECCB163" w14:textId="77777777" w:rsidR="001347FD" w:rsidRPr="00B53059" w:rsidRDefault="001347FD" w:rsidP="001347FD">
    <w:pPr>
      <w:pStyle w:val="Zpat"/>
      <w:spacing w:line="240" w:lineRule="exact"/>
      <w:rPr>
        <w:rFonts w:cs="Arial"/>
        <w:b/>
      </w:rPr>
    </w:pPr>
    <w:r w:rsidRPr="00B53059">
      <w:rPr>
        <w:rFonts w:cs="Arial"/>
        <w:b/>
      </w:rPr>
      <w:t>www.</w:t>
    </w:r>
    <w:r>
      <w:rPr>
        <w:rFonts w:cs="Arial"/>
        <w:b/>
      </w:rPr>
      <w:t>ff.</w:t>
    </w:r>
    <w:r w:rsidRPr="00B53059">
      <w:rPr>
        <w:rFonts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32F47D" w14:textId="77777777" w:rsidR="00233FB4" w:rsidRDefault="00233FB4" w:rsidP="00F15613">
      <w:pPr>
        <w:spacing w:line="240" w:lineRule="auto"/>
      </w:pPr>
      <w:r>
        <w:separator/>
      </w:r>
    </w:p>
  </w:footnote>
  <w:footnote w:type="continuationSeparator" w:id="0">
    <w:p w14:paraId="5E3DA4A5" w14:textId="77777777" w:rsidR="00233FB4" w:rsidRDefault="00233FB4" w:rsidP="00F15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E455D" w14:textId="02A6C797" w:rsidR="00F15613" w:rsidRDefault="00B4774B">
    <w:pPr>
      <w:pStyle w:val="Zhlav"/>
    </w:pPr>
    <w:r>
      <w:rPr>
        <w:noProof/>
        <w:lang w:eastAsia="cs-CZ"/>
      </w:rPr>
      <w:drawing>
        <wp:anchor distT="0" distB="0" distL="114300" distR="114300" simplePos="0" relativeHeight="251658240" behindDoc="0" locked="1" layoutInCell="1" allowOverlap="1" wp14:anchorId="440D86F1" wp14:editId="1D23D4C8">
          <wp:simplePos x="0" y="0"/>
          <wp:positionH relativeFrom="page">
            <wp:posOffset>6909435</wp:posOffset>
          </wp:positionH>
          <wp:positionV relativeFrom="page">
            <wp:posOffset>459105</wp:posOffset>
          </wp:positionV>
          <wp:extent cx="291465" cy="2127250"/>
          <wp:effectExtent l="0" t="0" r="0" b="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212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CB36A5"/>
    <w:multiLevelType w:val="hybridMultilevel"/>
    <w:tmpl w:val="B30430BE"/>
    <w:lvl w:ilvl="0" w:tplc="7BE0BC6C">
      <w:start w:val="1"/>
      <w:numFmt w:val="bullet"/>
      <w:lvlText w:val="-"/>
      <w:lvlJc w:val="center"/>
      <w:pPr>
        <w:ind w:left="720" w:hanging="360"/>
      </w:pPr>
      <w:rPr>
        <w:rFonts w:ascii="Arial Black" w:hAnsi="Arial Black" w:hint="default"/>
        <w:caps w:val="0"/>
        <w:strike w:val="0"/>
        <w:dstrike w:val="0"/>
        <w:vanish w:val="0"/>
        <w:color w:val="444444"/>
        <w:position w:val="-8"/>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81A576A"/>
    <w:multiLevelType w:val="hybridMultilevel"/>
    <w:tmpl w:val="696CD6A6"/>
    <w:lvl w:ilvl="0" w:tplc="40F696E6">
      <w:start w:val="1"/>
      <w:numFmt w:val="bullet"/>
      <w:lvlText w:val="+"/>
      <w:lvlJc w:val="center"/>
      <w:pPr>
        <w:ind w:left="720" w:hanging="360"/>
      </w:pPr>
      <w:rPr>
        <w:rFonts w:ascii="Arial Black" w:hAnsi="Arial Black" w:hint="default"/>
        <w:caps w:val="0"/>
        <w:strike w:val="0"/>
        <w:dstrike w:val="0"/>
        <w:vanish w:val="0"/>
        <w:color w:val="3B3838" w:themeColor="background2" w:themeShade="40"/>
        <w:position w:val="-10"/>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8622971"/>
    <w:multiLevelType w:val="hybridMultilevel"/>
    <w:tmpl w:val="45E2461E"/>
    <w:lvl w:ilvl="0" w:tplc="46268BE6">
      <w:start w:val="1"/>
      <w:numFmt w:val="bullet"/>
      <w:pStyle w:val="Negativa"/>
      <w:lvlText w:val="−"/>
      <w:lvlJc w:val="center"/>
      <w:pPr>
        <w:ind w:left="11" w:hanging="360"/>
      </w:pPr>
      <w:rPr>
        <w:rFonts w:ascii="Arial Black" w:hAnsi="Arial Black" w:hint="default"/>
        <w:caps w:val="0"/>
        <w:strike w:val="0"/>
        <w:dstrike w:val="0"/>
        <w:vanish w:val="0"/>
        <w:color w:val="444444"/>
        <w:position w:val="-10"/>
        <w:sz w:val="40"/>
        <w:u w:val="none"/>
        <w:vertAlign w:val="baseline"/>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3" w15:restartNumberingAfterBreak="0">
    <w:nsid w:val="265842E0"/>
    <w:multiLevelType w:val="hybridMultilevel"/>
    <w:tmpl w:val="BC14F746"/>
    <w:lvl w:ilvl="0" w:tplc="4A923B2A">
      <w:start w:val="1"/>
      <w:numFmt w:val="bullet"/>
      <w:lvlText w:val="+"/>
      <w:lvlJc w:val="center"/>
      <w:pPr>
        <w:ind w:left="720" w:hanging="360"/>
      </w:pPr>
      <w:rPr>
        <w:rFonts w:ascii="Arial Black" w:hAnsi="Arial Black" w:hint="default"/>
        <w:caps w:val="0"/>
        <w:strike w:val="0"/>
        <w:dstrike w:val="0"/>
        <w:vanish w:val="0"/>
        <w:color w:val="auto"/>
        <w:position w:val="-6"/>
        <w:sz w:val="40"/>
        <w:u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732B62"/>
    <w:multiLevelType w:val="hybridMultilevel"/>
    <w:tmpl w:val="2E8C2598"/>
    <w:lvl w:ilvl="0" w:tplc="94700BBC">
      <w:start w:val="1"/>
      <w:numFmt w:val="bullet"/>
      <w:pStyle w:val="Ostatn"/>
      <w:lvlText w:val="●"/>
      <w:lvlJc w:val="center"/>
      <w:pPr>
        <w:ind w:left="11" w:hanging="360"/>
      </w:pPr>
      <w:rPr>
        <w:rFonts w:ascii="Arial Black" w:hAnsi="Arial Black" w:hint="default"/>
        <w:caps w:val="0"/>
        <w:strike w:val="0"/>
        <w:dstrike w:val="0"/>
        <w:vanish w:val="0"/>
        <w:color w:val="444444"/>
        <w:position w:val="-2"/>
        <w:sz w:val="32"/>
        <w:u w:val="none"/>
        <w:vertAlign w:val="baseline"/>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abstractNum w:abstractNumId="5" w15:restartNumberingAfterBreak="0">
    <w:nsid w:val="475D77B2"/>
    <w:multiLevelType w:val="hybridMultilevel"/>
    <w:tmpl w:val="5F52398C"/>
    <w:lvl w:ilvl="0" w:tplc="DC206688">
      <w:start w:val="1"/>
      <w:numFmt w:val="bullet"/>
      <w:lvlText w:val="-"/>
      <w:lvlJc w:val="center"/>
      <w:pPr>
        <w:ind w:left="720" w:hanging="360"/>
      </w:pPr>
      <w:rPr>
        <w:rFonts w:ascii="Arial Black" w:hAnsi="Arial Black" w:hint="default"/>
        <w:caps w:val="0"/>
        <w:strike w:val="0"/>
        <w:dstrike w:val="0"/>
        <w:vanish w:val="0"/>
        <w:color w:val="444444"/>
        <w:position w:val="-4"/>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897BC8"/>
    <w:multiLevelType w:val="hybridMultilevel"/>
    <w:tmpl w:val="70087870"/>
    <w:lvl w:ilvl="0" w:tplc="CEF401BE">
      <w:start w:val="1"/>
      <w:numFmt w:val="bullet"/>
      <w:pStyle w:val="Pozitiva"/>
      <w:lvlText w:val="+"/>
      <w:lvlJc w:val="center"/>
      <w:pPr>
        <w:ind w:left="-349" w:hanging="360"/>
      </w:pPr>
      <w:rPr>
        <w:rFonts w:ascii="Arial Black" w:hAnsi="Arial Black" w:hint="default"/>
        <w:caps w:val="0"/>
        <w:strike w:val="0"/>
        <w:dstrike w:val="0"/>
        <w:vanish w:val="0"/>
        <w:color w:val="444444"/>
        <w:position w:val="-10"/>
        <w:sz w:val="40"/>
        <w:u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6814B79"/>
    <w:multiLevelType w:val="hybridMultilevel"/>
    <w:tmpl w:val="40B28260"/>
    <w:lvl w:ilvl="0" w:tplc="6326422A">
      <w:start w:val="1"/>
      <w:numFmt w:val="bullet"/>
      <w:lvlText w:val="●"/>
      <w:lvlJc w:val="center"/>
      <w:pPr>
        <w:ind w:left="11" w:hanging="360"/>
      </w:pPr>
      <w:rPr>
        <w:rFonts w:ascii="Arial Black" w:hAnsi="Arial Black" w:hint="default"/>
        <w:caps w:val="0"/>
        <w:strike w:val="0"/>
        <w:dstrike w:val="0"/>
        <w:vanish w:val="0"/>
        <w:color w:val="444444"/>
        <w:position w:val="-10"/>
        <w:sz w:val="40"/>
        <w:u w:val="none"/>
        <w:vertAlign w:val="baseline"/>
      </w:rPr>
    </w:lvl>
    <w:lvl w:ilvl="1" w:tplc="04050003" w:tentative="1">
      <w:start w:val="1"/>
      <w:numFmt w:val="bullet"/>
      <w:lvlText w:val="o"/>
      <w:lvlJc w:val="left"/>
      <w:pPr>
        <w:ind w:left="731" w:hanging="360"/>
      </w:pPr>
      <w:rPr>
        <w:rFonts w:ascii="Courier New" w:hAnsi="Courier New" w:cs="Courier New" w:hint="default"/>
      </w:rPr>
    </w:lvl>
    <w:lvl w:ilvl="2" w:tplc="04050005" w:tentative="1">
      <w:start w:val="1"/>
      <w:numFmt w:val="bullet"/>
      <w:lvlText w:val=""/>
      <w:lvlJc w:val="left"/>
      <w:pPr>
        <w:ind w:left="1451" w:hanging="360"/>
      </w:pPr>
      <w:rPr>
        <w:rFonts w:ascii="Wingdings" w:hAnsi="Wingdings" w:hint="default"/>
      </w:rPr>
    </w:lvl>
    <w:lvl w:ilvl="3" w:tplc="04050001" w:tentative="1">
      <w:start w:val="1"/>
      <w:numFmt w:val="bullet"/>
      <w:lvlText w:val=""/>
      <w:lvlJc w:val="left"/>
      <w:pPr>
        <w:ind w:left="2171" w:hanging="360"/>
      </w:pPr>
      <w:rPr>
        <w:rFonts w:ascii="Symbol" w:hAnsi="Symbol" w:hint="default"/>
      </w:rPr>
    </w:lvl>
    <w:lvl w:ilvl="4" w:tplc="04050003" w:tentative="1">
      <w:start w:val="1"/>
      <w:numFmt w:val="bullet"/>
      <w:lvlText w:val="o"/>
      <w:lvlJc w:val="left"/>
      <w:pPr>
        <w:ind w:left="2891" w:hanging="360"/>
      </w:pPr>
      <w:rPr>
        <w:rFonts w:ascii="Courier New" w:hAnsi="Courier New" w:cs="Courier New" w:hint="default"/>
      </w:rPr>
    </w:lvl>
    <w:lvl w:ilvl="5" w:tplc="04050005" w:tentative="1">
      <w:start w:val="1"/>
      <w:numFmt w:val="bullet"/>
      <w:lvlText w:val=""/>
      <w:lvlJc w:val="left"/>
      <w:pPr>
        <w:ind w:left="3611" w:hanging="360"/>
      </w:pPr>
      <w:rPr>
        <w:rFonts w:ascii="Wingdings" w:hAnsi="Wingdings" w:hint="default"/>
      </w:rPr>
    </w:lvl>
    <w:lvl w:ilvl="6" w:tplc="04050001" w:tentative="1">
      <w:start w:val="1"/>
      <w:numFmt w:val="bullet"/>
      <w:lvlText w:val=""/>
      <w:lvlJc w:val="left"/>
      <w:pPr>
        <w:ind w:left="4331" w:hanging="360"/>
      </w:pPr>
      <w:rPr>
        <w:rFonts w:ascii="Symbol" w:hAnsi="Symbol" w:hint="default"/>
      </w:rPr>
    </w:lvl>
    <w:lvl w:ilvl="7" w:tplc="04050003" w:tentative="1">
      <w:start w:val="1"/>
      <w:numFmt w:val="bullet"/>
      <w:lvlText w:val="o"/>
      <w:lvlJc w:val="left"/>
      <w:pPr>
        <w:ind w:left="5051" w:hanging="360"/>
      </w:pPr>
      <w:rPr>
        <w:rFonts w:ascii="Courier New" w:hAnsi="Courier New" w:cs="Courier New" w:hint="default"/>
      </w:rPr>
    </w:lvl>
    <w:lvl w:ilvl="8" w:tplc="04050005" w:tentative="1">
      <w:start w:val="1"/>
      <w:numFmt w:val="bullet"/>
      <w:lvlText w:val=""/>
      <w:lvlJc w:val="left"/>
      <w:pPr>
        <w:ind w:left="5771" w:hanging="360"/>
      </w:pPr>
      <w:rPr>
        <w:rFonts w:ascii="Wingdings" w:hAnsi="Wingdings" w:hint="default"/>
      </w:rPr>
    </w:lvl>
  </w:abstractNum>
  <w:num w:numId="1" w16cid:durableId="1198471030">
    <w:abstractNumId w:val="3"/>
  </w:num>
  <w:num w:numId="2" w16cid:durableId="282008007">
    <w:abstractNumId w:val="1"/>
  </w:num>
  <w:num w:numId="3" w16cid:durableId="355809321">
    <w:abstractNumId w:val="6"/>
  </w:num>
  <w:num w:numId="4" w16cid:durableId="1588341706">
    <w:abstractNumId w:val="0"/>
  </w:num>
  <w:num w:numId="5" w16cid:durableId="1888834824">
    <w:abstractNumId w:val="5"/>
  </w:num>
  <w:num w:numId="6" w16cid:durableId="268783326">
    <w:abstractNumId w:val="2"/>
  </w:num>
  <w:num w:numId="7" w16cid:durableId="577638589">
    <w:abstractNumId w:val="7"/>
  </w:num>
  <w:num w:numId="8" w16cid:durableId="630937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DA"/>
    <w:rsid w:val="00005E99"/>
    <w:rsid w:val="00006021"/>
    <w:rsid w:val="000258EF"/>
    <w:rsid w:val="0003120C"/>
    <w:rsid w:val="0003143D"/>
    <w:rsid w:val="00033D86"/>
    <w:rsid w:val="00057F6A"/>
    <w:rsid w:val="000618F4"/>
    <w:rsid w:val="0007026C"/>
    <w:rsid w:val="000D5DBD"/>
    <w:rsid w:val="000D6BD7"/>
    <w:rsid w:val="000F0D39"/>
    <w:rsid w:val="0010148C"/>
    <w:rsid w:val="0010566D"/>
    <w:rsid w:val="001347FD"/>
    <w:rsid w:val="001D2B8A"/>
    <w:rsid w:val="001E5555"/>
    <w:rsid w:val="001E6149"/>
    <w:rsid w:val="002004C5"/>
    <w:rsid w:val="00227BDE"/>
    <w:rsid w:val="00233FB4"/>
    <w:rsid w:val="0026280E"/>
    <w:rsid w:val="00265F0C"/>
    <w:rsid w:val="00276D6B"/>
    <w:rsid w:val="002B376F"/>
    <w:rsid w:val="002C15E0"/>
    <w:rsid w:val="002E3612"/>
    <w:rsid w:val="00331D95"/>
    <w:rsid w:val="00357984"/>
    <w:rsid w:val="003F20B1"/>
    <w:rsid w:val="00403356"/>
    <w:rsid w:val="00404DBA"/>
    <w:rsid w:val="00430F25"/>
    <w:rsid w:val="00442FE2"/>
    <w:rsid w:val="00486300"/>
    <w:rsid w:val="004A2EDC"/>
    <w:rsid w:val="004D171B"/>
    <w:rsid w:val="004D7DB4"/>
    <w:rsid w:val="004F632A"/>
    <w:rsid w:val="005029E3"/>
    <w:rsid w:val="00502BEF"/>
    <w:rsid w:val="00525E0F"/>
    <w:rsid w:val="00540537"/>
    <w:rsid w:val="005944A4"/>
    <w:rsid w:val="005A39E0"/>
    <w:rsid w:val="005B6853"/>
    <w:rsid w:val="005C2BD0"/>
    <w:rsid w:val="005E387A"/>
    <w:rsid w:val="00680944"/>
    <w:rsid w:val="006871E4"/>
    <w:rsid w:val="006B22CE"/>
    <w:rsid w:val="006C4FFC"/>
    <w:rsid w:val="006E02E9"/>
    <w:rsid w:val="006E3956"/>
    <w:rsid w:val="006F3B62"/>
    <w:rsid w:val="006F574C"/>
    <w:rsid w:val="00702C0D"/>
    <w:rsid w:val="00721D6A"/>
    <w:rsid w:val="00757006"/>
    <w:rsid w:val="00766319"/>
    <w:rsid w:val="007C0375"/>
    <w:rsid w:val="007F6FCC"/>
    <w:rsid w:val="0083182D"/>
    <w:rsid w:val="00862C56"/>
    <w:rsid w:val="00877851"/>
    <w:rsid w:val="008E27A7"/>
    <w:rsid w:val="0090598F"/>
    <w:rsid w:val="0093004D"/>
    <w:rsid w:val="009554FB"/>
    <w:rsid w:val="00984766"/>
    <w:rsid w:val="00990090"/>
    <w:rsid w:val="009E629B"/>
    <w:rsid w:val="009F3F9F"/>
    <w:rsid w:val="00A04911"/>
    <w:rsid w:val="00A1351A"/>
    <w:rsid w:val="00A21D77"/>
    <w:rsid w:val="00A221A4"/>
    <w:rsid w:val="00A5561A"/>
    <w:rsid w:val="00A666DE"/>
    <w:rsid w:val="00A85973"/>
    <w:rsid w:val="00B01D0C"/>
    <w:rsid w:val="00B028C4"/>
    <w:rsid w:val="00B15CD8"/>
    <w:rsid w:val="00B23743"/>
    <w:rsid w:val="00B4774B"/>
    <w:rsid w:val="00B52715"/>
    <w:rsid w:val="00B73FD1"/>
    <w:rsid w:val="00B833E0"/>
    <w:rsid w:val="00BC5106"/>
    <w:rsid w:val="00BD04D6"/>
    <w:rsid w:val="00BE1819"/>
    <w:rsid w:val="00BF3321"/>
    <w:rsid w:val="00BF49AF"/>
    <w:rsid w:val="00C1225D"/>
    <w:rsid w:val="00C46546"/>
    <w:rsid w:val="00C640CA"/>
    <w:rsid w:val="00C6493E"/>
    <w:rsid w:val="00C947FC"/>
    <w:rsid w:val="00CE00F8"/>
    <w:rsid w:val="00CE5CBD"/>
    <w:rsid w:val="00D13E57"/>
    <w:rsid w:val="00D22DC6"/>
    <w:rsid w:val="00D508A6"/>
    <w:rsid w:val="00D61B91"/>
    <w:rsid w:val="00D62385"/>
    <w:rsid w:val="00D955E7"/>
    <w:rsid w:val="00DC5FA7"/>
    <w:rsid w:val="00DE39B0"/>
    <w:rsid w:val="00DF1D85"/>
    <w:rsid w:val="00E23442"/>
    <w:rsid w:val="00E46828"/>
    <w:rsid w:val="00E531DA"/>
    <w:rsid w:val="00E74E67"/>
    <w:rsid w:val="00E97744"/>
    <w:rsid w:val="00EA1F08"/>
    <w:rsid w:val="00EB6997"/>
    <w:rsid w:val="00F0078F"/>
    <w:rsid w:val="00F11270"/>
    <w:rsid w:val="00F15613"/>
    <w:rsid w:val="00F81C25"/>
    <w:rsid w:val="00FA2F8E"/>
    <w:rsid w:val="00FA5E73"/>
    <w:rsid w:val="00FB21A4"/>
    <w:rsid w:val="00FB665C"/>
    <w:rsid w:val="00FB6B4F"/>
    <w:rsid w:val="00FC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2C6E7"/>
  <w15:chartTrackingRefBased/>
  <w15:docId w15:val="{922F766A-288B-42B0-AFF5-F9BD6673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757006"/>
    <w:pPr>
      <w:spacing w:after="120" w:line="250" w:lineRule="exact"/>
      <w:contextualSpacing/>
      <w:jc w:val="both"/>
    </w:pPr>
    <w:rPr>
      <w:rFonts w:ascii="Arial" w:hAnsi="Arial"/>
      <w:szCs w:val="22"/>
      <w:lang w:eastAsia="en-US"/>
    </w:rPr>
  </w:style>
  <w:style w:type="paragraph" w:styleId="Nadpis1">
    <w:name w:val="heading 1"/>
    <w:basedOn w:val="Normln"/>
    <w:next w:val="Normln"/>
    <w:link w:val="Nadpis1Char"/>
    <w:uiPriority w:val="1"/>
    <w:qFormat/>
    <w:rsid w:val="000F0D39"/>
    <w:pPr>
      <w:keepNext/>
      <w:keepLines/>
      <w:spacing w:before="240" w:line="300" w:lineRule="atLeast"/>
      <w:outlineLvl w:val="0"/>
    </w:pPr>
    <w:rPr>
      <w:rFonts w:eastAsia="Times New Roman"/>
      <w:b/>
      <w:sz w:val="24"/>
      <w:szCs w:val="32"/>
    </w:rPr>
  </w:style>
  <w:style w:type="paragraph" w:styleId="Nadpis2">
    <w:name w:val="heading 2"/>
    <w:basedOn w:val="Nadpis1"/>
    <w:next w:val="Normln"/>
    <w:link w:val="Nadpis2Char"/>
    <w:uiPriority w:val="1"/>
    <w:qFormat/>
    <w:rsid w:val="000F0D39"/>
    <w:pPr>
      <w:spacing w:before="40"/>
      <w:outlineLvl w:val="1"/>
    </w:pPr>
    <w:rPr>
      <w:sz w:val="22"/>
      <w:szCs w:val="26"/>
    </w:rPr>
  </w:style>
  <w:style w:type="paragraph" w:styleId="Nadpis3">
    <w:name w:val="heading 3"/>
    <w:basedOn w:val="Nadpis1"/>
    <w:next w:val="Normln"/>
    <w:link w:val="Nadpis3Char"/>
    <w:uiPriority w:val="9"/>
    <w:semiHidden/>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outlineLvl w:val="3"/>
    </w:pPr>
    <w:rPr>
      <w:rFonts w:ascii="Times New Roman" w:eastAsia="Times New Roman" w:hAnsi="Times New Roman"/>
      <w:i/>
      <w:iCs/>
      <w:color w:val="4F4C4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line="240" w:lineRule="auto"/>
    </w:pPr>
    <w:rPr>
      <w:rFonts w:ascii="Times New Roman" w:hAnsi="Times New Roman"/>
      <w:sz w:val="24"/>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99"/>
    <w:qFormat/>
    <w:rsid w:val="000F0D39"/>
    <w:pPr>
      <w:tabs>
        <w:tab w:val="center" w:pos="4536"/>
        <w:tab w:val="right" w:pos="9072"/>
      </w:tabs>
      <w:spacing w:after="0" w:line="200" w:lineRule="exact"/>
    </w:pPr>
    <w:rPr>
      <w:color w:val="4F4C4D"/>
      <w:sz w:val="16"/>
    </w:rPr>
  </w:style>
  <w:style w:type="character" w:customStyle="1" w:styleId="ZpatChar">
    <w:name w:val="Zápatí Char"/>
    <w:link w:val="Zpat"/>
    <w:uiPriority w:val="99"/>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line="240" w:lineRule="auto"/>
    </w:pPr>
    <w:rPr>
      <w:rFonts w:ascii="Times New Roman" w:eastAsia="Times New Roman" w:hAnsi="Times New Roman"/>
      <w:spacing w:val="-10"/>
      <w:kern w:val="28"/>
      <w:sz w:val="56"/>
      <w:szCs w:val="56"/>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customStyle="1" w:styleId="Podtitul">
    <w:name w:val="Podtitul"/>
    <w:basedOn w:val="Normln"/>
    <w:next w:val="Normln"/>
    <w:link w:val="PodtitulChar"/>
    <w:uiPriority w:val="11"/>
    <w:semiHidden/>
    <w:qFormat/>
    <w:rsid w:val="005E387A"/>
    <w:pPr>
      <w:numPr>
        <w:ilvl w:val="1"/>
      </w:numPr>
    </w:pPr>
    <w:rPr>
      <w:rFonts w:ascii="Times New Roman" w:eastAsia="Times New Roman" w:hAnsi="Times New Roman"/>
      <w:color w:val="4F4C4D"/>
      <w:spacing w:val="15"/>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line="240" w:lineRule="auto"/>
    </w:pPr>
    <w:rPr>
      <w:rFonts w:eastAsia="Times New Roman"/>
      <w:szCs w:val="24"/>
      <w:lang w:eastAsia="cs-CZ"/>
    </w:rPr>
  </w:style>
  <w:style w:type="character" w:styleId="Zstupntext">
    <w:name w:val="Placeholder Text"/>
    <w:basedOn w:val="Standardnpsmoodstavce"/>
    <w:uiPriority w:val="99"/>
    <w:semiHidden/>
    <w:rsid w:val="006F574C"/>
    <w:rPr>
      <w:color w:val="808080"/>
    </w:rPr>
  </w:style>
  <w:style w:type="paragraph" w:customStyle="1" w:styleId="zkladntun">
    <w:name w:val="základní tučně"/>
    <w:basedOn w:val="Normln"/>
    <w:qFormat/>
    <w:rsid w:val="00227BDE"/>
    <w:rPr>
      <w:rFonts w:eastAsia="Times New Roman" w:cs="Arial"/>
      <w:b/>
      <w:bCs/>
      <w:color w:val="444444"/>
      <w:szCs w:val="21"/>
      <w:lang w:eastAsia="cs-CZ"/>
    </w:rPr>
  </w:style>
  <w:style w:type="paragraph" w:customStyle="1" w:styleId="Zkladnodstavec">
    <w:name w:val="[Základní odstavec]"/>
    <w:basedOn w:val="Normln"/>
    <w:uiPriority w:val="99"/>
    <w:rsid w:val="00FA2F8E"/>
    <w:pPr>
      <w:autoSpaceDE w:val="0"/>
      <w:autoSpaceDN w:val="0"/>
      <w:adjustRightInd w:val="0"/>
      <w:spacing w:after="0" w:line="288" w:lineRule="auto"/>
      <w:contextualSpacing w:val="0"/>
      <w:jc w:val="left"/>
      <w:textAlignment w:val="center"/>
    </w:pPr>
    <w:rPr>
      <w:rFonts w:ascii="Minion Pro" w:hAnsi="Minion Pro" w:cs="Minion Pro"/>
      <w:color w:val="000000"/>
      <w:sz w:val="24"/>
      <w:szCs w:val="24"/>
    </w:rPr>
  </w:style>
  <w:style w:type="table" w:styleId="Mkatabulky">
    <w:name w:val="Table Grid"/>
    <w:basedOn w:val="Normlntabulka"/>
    <w:uiPriority w:val="39"/>
    <w:rsid w:val="00C12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221A4"/>
    <w:pPr>
      <w:ind w:left="720"/>
    </w:pPr>
  </w:style>
  <w:style w:type="paragraph" w:customStyle="1" w:styleId="Pozitiva">
    <w:name w:val="Pozitiva"/>
    <w:basedOn w:val="Odstavecseseznamem"/>
    <w:qFormat/>
    <w:rsid w:val="00757006"/>
    <w:pPr>
      <w:numPr>
        <w:numId w:val="3"/>
      </w:numPr>
      <w:spacing w:before="80" w:after="80"/>
      <w:ind w:left="0" w:hanging="709"/>
      <w:contextualSpacing w:val="0"/>
    </w:pPr>
  </w:style>
  <w:style w:type="paragraph" w:customStyle="1" w:styleId="Negativa">
    <w:name w:val="Negativa"/>
    <w:basedOn w:val="Pozitiva"/>
    <w:qFormat/>
    <w:rsid w:val="00A85973"/>
    <w:pPr>
      <w:numPr>
        <w:numId w:val="6"/>
      </w:numPr>
      <w:ind w:left="0" w:hanging="709"/>
    </w:pPr>
  </w:style>
  <w:style w:type="paragraph" w:customStyle="1" w:styleId="Ostatn">
    <w:name w:val="Ostatní"/>
    <w:basedOn w:val="Pozitiva"/>
    <w:qFormat/>
    <w:rsid w:val="0083182D"/>
    <w:pPr>
      <w:numPr>
        <w:numId w:val="8"/>
      </w:numPr>
      <w:ind w:left="0"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829712292">
      <w:bodyDiv w:val="1"/>
      <w:marLeft w:val="0"/>
      <w:marRight w:val="0"/>
      <w:marTop w:val="0"/>
      <w:marBottom w:val="0"/>
      <w:divBdr>
        <w:top w:val="none" w:sz="0" w:space="0" w:color="auto"/>
        <w:left w:val="none" w:sz="0" w:space="0" w:color="auto"/>
        <w:bottom w:val="none" w:sz="0" w:space="0" w:color="auto"/>
        <w:right w:val="none" w:sz="0" w:space="0" w:color="auto"/>
      </w:divBdr>
      <w:divsChild>
        <w:div w:id="1829588388">
          <w:marLeft w:val="0"/>
          <w:marRight w:val="0"/>
          <w:marTop w:val="0"/>
          <w:marBottom w:val="0"/>
          <w:divBdr>
            <w:top w:val="none" w:sz="0" w:space="0" w:color="auto"/>
            <w:left w:val="none" w:sz="0" w:space="0" w:color="auto"/>
            <w:bottom w:val="none" w:sz="0" w:space="0" w:color="auto"/>
            <w:right w:val="none" w:sz="0" w:space="0" w:color="auto"/>
          </w:divBdr>
          <w:divsChild>
            <w:div w:id="848372631">
              <w:marLeft w:val="0"/>
              <w:marRight w:val="0"/>
              <w:marTop w:val="0"/>
              <w:marBottom w:val="0"/>
              <w:divBdr>
                <w:top w:val="none" w:sz="0" w:space="0" w:color="auto"/>
                <w:left w:val="none" w:sz="0" w:space="0" w:color="auto"/>
                <w:bottom w:val="none" w:sz="0" w:space="0" w:color="auto"/>
                <w:right w:val="none" w:sz="0" w:space="0" w:color="auto"/>
              </w:divBdr>
              <w:divsChild>
                <w:div w:id="10500078">
                  <w:marLeft w:val="0"/>
                  <w:marRight w:val="0"/>
                  <w:marTop w:val="0"/>
                  <w:marBottom w:val="0"/>
                  <w:divBdr>
                    <w:top w:val="none" w:sz="0" w:space="0" w:color="auto"/>
                    <w:left w:val="none" w:sz="0" w:space="0" w:color="auto"/>
                    <w:bottom w:val="none" w:sz="0" w:space="0" w:color="auto"/>
                    <w:right w:val="none" w:sz="0" w:space="0" w:color="auto"/>
                  </w:divBdr>
                  <w:divsChild>
                    <w:div w:id="9354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17235214">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ownloads\UP_hlavickovy-papir_FF_cz%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Obecné"/>
          <w:gallery w:val="placeholder"/>
        </w:category>
        <w:types>
          <w:type w:val="bbPlcHdr"/>
        </w:types>
        <w:behaviors>
          <w:behavior w:val="content"/>
        </w:behaviors>
        <w:guid w:val="{643A9AD6-C5B4-44E5-A1C6-C41EA4D8CD3D}"/>
      </w:docPartPr>
      <w:docPartBody>
        <w:p w:rsidR="003B1363" w:rsidRDefault="00A72574">
          <w:r w:rsidRPr="0068703B">
            <w:rPr>
              <w:rStyle w:val="Zstupntext"/>
            </w:rPr>
            <w:t>Zvolte položku.</w:t>
          </w:r>
        </w:p>
      </w:docPartBody>
    </w:docPart>
    <w:docPart>
      <w:docPartPr>
        <w:name w:val="3F95B53D23504A8EA479824475CCFF3E"/>
        <w:category>
          <w:name w:val="Obecné"/>
          <w:gallery w:val="placeholder"/>
        </w:category>
        <w:types>
          <w:type w:val="bbPlcHdr"/>
        </w:types>
        <w:behaviors>
          <w:behavior w:val="content"/>
        </w:behaviors>
        <w:guid w:val="{8395E974-6069-4724-ACA5-6339CD5D67CF}"/>
      </w:docPartPr>
      <w:docPartBody>
        <w:p w:rsidR="003B1363" w:rsidRDefault="00A72574" w:rsidP="00A72574">
          <w:pPr>
            <w:pStyle w:val="3F95B53D23504A8EA479824475CCFF3E"/>
          </w:pPr>
          <w:r w:rsidRPr="00A97BA8">
            <w:rPr>
              <w:rStyle w:val="Zstupntext"/>
            </w:rPr>
            <w:t>Zvolte položku.</w:t>
          </w:r>
        </w:p>
      </w:docPartBody>
    </w:docPart>
    <w:docPart>
      <w:docPartPr>
        <w:name w:val="B8054D4D47E44A03914BE3852613F270"/>
        <w:category>
          <w:name w:val="Obecné"/>
          <w:gallery w:val="placeholder"/>
        </w:category>
        <w:types>
          <w:type w:val="bbPlcHdr"/>
        </w:types>
        <w:behaviors>
          <w:behavior w:val="content"/>
        </w:behaviors>
        <w:guid w:val="{40EAF064-E1F5-4EEB-AB4D-5C3D86687072}"/>
      </w:docPartPr>
      <w:docPartBody>
        <w:p w:rsidR="003B1363" w:rsidRDefault="00A72574" w:rsidP="00A72574">
          <w:pPr>
            <w:pStyle w:val="B8054D4D47E44A03914BE3852613F270"/>
          </w:pPr>
          <w:r w:rsidRPr="00A97BA8">
            <w:rPr>
              <w:rStyle w:val="Zstupntext"/>
            </w:rPr>
            <w:t>Zvolte položku.</w:t>
          </w:r>
        </w:p>
      </w:docPartBody>
    </w:docPart>
    <w:docPart>
      <w:docPartPr>
        <w:name w:val="D229C00B74B8462282AAACD83BAC421A"/>
        <w:category>
          <w:name w:val="Obecné"/>
          <w:gallery w:val="placeholder"/>
        </w:category>
        <w:types>
          <w:type w:val="bbPlcHdr"/>
        </w:types>
        <w:behaviors>
          <w:behavior w:val="content"/>
        </w:behaviors>
        <w:guid w:val="{D4F8EFFA-0763-460E-A183-3690F1038264}"/>
      </w:docPartPr>
      <w:docPartBody>
        <w:p w:rsidR="003B1363" w:rsidRDefault="00A72574" w:rsidP="00A72574">
          <w:pPr>
            <w:pStyle w:val="D229C00B74B8462282AAACD83BAC421A"/>
          </w:pPr>
          <w:r w:rsidRPr="00A97BA8">
            <w:rPr>
              <w:rStyle w:val="Zstupntext"/>
            </w:rPr>
            <w:t>Zvolte položku.</w:t>
          </w:r>
        </w:p>
      </w:docPartBody>
    </w:docPart>
    <w:docPart>
      <w:docPartPr>
        <w:name w:val="DefaultPlaceholder_-1854013437"/>
        <w:category>
          <w:name w:val="Obecné"/>
          <w:gallery w:val="placeholder"/>
        </w:category>
        <w:types>
          <w:type w:val="bbPlcHdr"/>
        </w:types>
        <w:behaviors>
          <w:behavior w:val="content"/>
        </w:behaviors>
        <w:guid w:val="{EDAA4E5A-3737-4954-9EFE-705C0E67DEEA}"/>
      </w:docPartPr>
      <w:docPartBody>
        <w:p w:rsidR="003B1363" w:rsidRDefault="00A72574">
          <w:r w:rsidRPr="0068703B">
            <w:rPr>
              <w:rStyle w:val="Zstupntext"/>
            </w:rPr>
            <w:t>Klikněte nebo klepněte sem a zadejte datum.</w:t>
          </w:r>
        </w:p>
      </w:docPartBody>
    </w:docPart>
    <w:docPart>
      <w:docPartPr>
        <w:name w:val="DefaultPlaceholder_-1854013440"/>
        <w:category>
          <w:name w:val="Obecné"/>
          <w:gallery w:val="placeholder"/>
        </w:category>
        <w:types>
          <w:type w:val="bbPlcHdr"/>
        </w:types>
        <w:behaviors>
          <w:behavior w:val="content"/>
        </w:behaviors>
        <w:guid w:val="{9BCCA710-F1E3-47A4-B53C-D03D94699E25}"/>
      </w:docPartPr>
      <w:docPartBody>
        <w:p w:rsidR="003B1363" w:rsidRDefault="00A72574">
          <w:r w:rsidRPr="0068703B">
            <w:rPr>
              <w:rStyle w:val="Zstupntext"/>
            </w:rPr>
            <w:t>Klikněte nebo klepněte sem a zadejte text.</w:t>
          </w:r>
        </w:p>
      </w:docPartBody>
    </w:docPart>
    <w:docPart>
      <w:docPartPr>
        <w:name w:val="92239C5F25E34141A046475AB6620441"/>
        <w:category>
          <w:name w:val="Obecné"/>
          <w:gallery w:val="placeholder"/>
        </w:category>
        <w:types>
          <w:type w:val="bbPlcHdr"/>
        </w:types>
        <w:behaviors>
          <w:behavior w:val="content"/>
        </w:behaviors>
        <w:guid w:val="{7771900A-0925-47DA-890B-CAA08405BE63}"/>
      </w:docPartPr>
      <w:docPartBody>
        <w:p w:rsidR="003B1363" w:rsidRDefault="005A1324" w:rsidP="005A1324">
          <w:pPr>
            <w:pStyle w:val="92239C5F25E34141A046475AB66204413"/>
          </w:pPr>
          <w:r w:rsidRPr="000D5DBD">
            <w:rPr>
              <w:rStyle w:val="Zstupntext"/>
              <w:lang w:val="en-GB"/>
            </w:rPr>
            <w:t>Click or tap here to enter the text.</w:t>
          </w:r>
        </w:p>
      </w:docPartBody>
    </w:docPart>
    <w:docPart>
      <w:docPartPr>
        <w:name w:val="45F5F95E59934767886DA6FD927B4828"/>
        <w:category>
          <w:name w:val="Obecné"/>
          <w:gallery w:val="placeholder"/>
        </w:category>
        <w:types>
          <w:type w:val="bbPlcHdr"/>
        </w:types>
        <w:behaviors>
          <w:behavior w:val="content"/>
        </w:behaviors>
        <w:guid w:val="{B5091568-93CE-4E48-AFDB-AB3237CEE321}"/>
      </w:docPartPr>
      <w:docPartBody>
        <w:p w:rsidR="003B1363" w:rsidRDefault="005A1324" w:rsidP="005A1324">
          <w:pPr>
            <w:pStyle w:val="45F5F95E59934767886DA6FD927B48283"/>
          </w:pPr>
          <w:r w:rsidRPr="000D5DBD">
            <w:rPr>
              <w:rStyle w:val="Zstupntext"/>
              <w:lang w:val="en-GB"/>
            </w:rPr>
            <w:t>Click or tap here to enter the text.</w:t>
          </w:r>
        </w:p>
      </w:docPartBody>
    </w:docPart>
    <w:docPart>
      <w:docPartPr>
        <w:name w:val="8B6EE13C7CED40DFA912B3767BD30761"/>
        <w:category>
          <w:name w:val="Obecné"/>
          <w:gallery w:val="placeholder"/>
        </w:category>
        <w:types>
          <w:type w:val="bbPlcHdr"/>
        </w:types>
        <w:behaviors>
          <w:behavior w:val="content"/>
        </w:behaviors>
        <w:guid w:val="{13EF5044-4C9B-4569-B1F5-F66CE064A87D}"/>
      </w:docPartPr>
      <w:docPartBody>
        <w:p w:rsidR="003B1363" w:rsidRDefault="005A1324" w:rsidP="005A1324">
          <w:pPr>
            <w:pStyle w:val="8B6EE13C7CED40DFA912B3767BD307613"/>
          </w:pPr>
          <w:r w:rsidRPr="000D5DBD">
            <w:rPr>
              <w:rStyle w:val="Zstupntext"/>
              <w:lang w:val="en-GB"/>
            </w:rPr>
            <w:t>Click or tap here to enter the text.</w:t>
          </w:r>
        </w:p>
      </w:docPartBody>
    </w:docPart>
    <w:docPart>
      <w:docPartPr>
        <w:name w:val="FC06FBBBDCD64FB78101B8AA7B3D98F6"/>
        <w:category>
          <w:name w:val="Obecné"/>
          <w:gallery w:val="placeholder"/>
        </w:category>
        <w:types>
          <w:type w:val="bbPlcHdr"/>
        </w:types>
        <w:behaviors>
          <w:behavior w:val="content"/>
        </w:behaviors>
        <w:guid w:val="{1239ADFC-C455-45F0-8485-4A41ED42867A}"/>
      </w:docPartPr>
      <w:docPartBody>
        <w:p w:rsidR="00B674C0" w:rsidRDefault="00F53833" w:rsidP="00F53833">
          <w:pPr>
            <w:pStyle w:val="FC06FBBBDCD64FB78101B8AA7B3D98F6"/>
          </w:pPr>
          <w:r w:rsidRPr="0068703B">
            <w:rPr>
              <w:rStyle w:val="Zstupntext"/>
            </w:rPr>
            <w:t>Zvolte položku.</w:t>
          </w:r>
        </w:p>
      </w:docPartBody>
    </w:docPart>
    <w:docPart>
      <w:docPartPr>
        <w:name w:val="5E3A8C0CDD8C49F79848B6AEA1E48A91"/>
        <w:category>
          <w:name w:val="Obecné"/>
          <w:gallery w:val="placeholder"/>
        </w:category>
        <w:types>
          <w:type w:val="bbPlcHdr"/>
        </w:types>
        <w:behaviors>
          <w:behavior w:val="content"/>
        </w:behaviors>
        <w:guid w:val="{69FCC94A-599B-4D36-A991-DE1617595798}"/>
      </w:docPartPr>
      <w:docPartBody>
        <w:p w:rsidR="00B674C0" w:rsidRDefault="00F53833" w:rsidP="00F53833">
          <w:pPr>
            <w:pStyle w:val="5E3A8C0CDD8C49F79848B6AEA1E48A91"/>
          </w:pPr>
          <w:r w:rsidRPr="0068703B">
            <w:rPr>
              <w:rStyle w:val="Zstupntext"/>
            </w:rPr>
            <w:t>Zvolte položku.</w:t>
          </w:r>
        </w:p>
      </w:docPartBody>
    </w:docPart>
    <w:docPart>
      <w:docPartPr>
        <w:name w:val="7A140197F4F845EAB0CCFE8A663A5E5D"/>
        <w:category>
          <w:name w:val="Obecné"/>
          <w:gallery w:val="placeholder"/>
        </w:category>
        <w:types>
          <w:type w:val="bbPlcHdr"/>
        </w:types>
        <w:behaviors>
          <w:behavior w:val="content"/>
        </w:behaviors>
        <w:guid w:val="{EC2031F6-E22F-4BDD-B062-F9A2F13E5E30}"/>
      </w:docPartPr>
      <w:docPartBody>
        <w:p w:rsidR="00B674C0" w:rsidRDefault="00F53833" w:rsidP="00F53833">
          <w:pPr>
            <w:pStyle w:val="7A140197F4F845EAB0CCFE8A663A5E5D"/>
          </w:pPr>
          <w:r w:rsidRPr="0068703B">
            <w:rPr>
              <w:rStyle w:val="Zstupntext"/>
            </w:rPr>
            <w:t>Zvolte položku.</w:t>
          </w:r>
        </w:p>
      </w:docPartBody>
    </w:docPart>
    <w:docPart>
      <w:docPartPr>
        <w:name w:val="0FFC87DCD4E8487CA184127C9BDFFD3C"/>
        <w:category>
          <w:name w:val="Obecné"/>
          <w:gallery w:val="placeholder"/>
        </w:category>
        <w:types>
          <w:type w:val="bbPlcHdr"/>
        </w:types>
        <w:behaviors>
          <w:behavior w:val="content"/>
        </w:behaviors>
        <w:guid w:val="{33F17375-DBD9-4C95-AEDA-BE05808EB0A6}"/>
      </w:docPartPr>
      <w:docPartBody>
        <w:p w:rsidR="00BA3DDF" w:rsidRDefault="005A1324" w:rsidP="005A1324">
          <w:pPr>
            <w:pStyle w:val="0FFC87DCD4E8487CA184127C9BDFFD3C2"/>
          </w:pPr>
          <w:r w:rsidRPr="000D5DBD">
            <w:rPr>
              <w:rStyle w:val="Zstupntext"/>
              <w:lang w:val="en-GB"/>
            </w:rPr>
            <w:t>Click or tap here to enter the text.</w:t>
          </w:r>
        </w:p>
      </w:docPartBody>
    </w:docPart>
    <w:docPart>
      <w:docPartPr>
        <w:name w:val="B1013BEB38094673B27B53130F6EB99A"/>
        <w:category>
          <w:name w:val="Obecné"/>
          <w:gallery w:val="placeholder"/>
        </w:category>
        <w:types>
          <w:type w:val="bbPlcHdr"/>
        </w:types>
        <w:behaviors>
          <w:behavior w:val="content"/>
        </w:behaviors>
        <w:guid w:val="{AE833841-03F5-4689-BABB-37E2656C6B64}"/>
      </w:docPartPr>
      <w:docPartBody>
        <w:p w:rsidR="00BA3DDF" w:rsidRDefault="005A1324" w:rsidP="005A1324">
          <w:pPr>
            <w:pStyle w:val="B1013BEB38094673B27B53130F6EB99A2"/>
          </w:pPr>
          <w:r w:rsidRPr="000D5DBD">
            <w:rPr>
              <w:rStyle w:val="Zstupntext"/>
              <w:lang w:val="en-GB"/>
            </w:rPr>
            <w:t>Click or tap here to enter the text.</w:t>
          </w:r>
        </w:p>
      </w:docPartBody>
    </w:docPart>
    <w:docPart>
      <w:docPartPr>
        <w:name w:val="6E9CCFB505CD41A5B3117A922B577855"/>
        <w:category>
          <w:name w:val="Obecné"/>
          <w:gallery w:val="placeholder"/>
        </w:category>
        <w:types>
          <w:type w:val="bbPlcHdr"/>
        </w:types>
        <w:behaviors>
          <w:behavior w:val="content"/>
        </w:behaviors>
        <w:guid w:val="{4E29AA09-2AA7-4A6D-9160-6C4F06ABBA3D}"/>
      </w:docPartPr>
      <w:docPartBody>
        <w:p w:rsidR="00BA3DDF" w:rsidRDefault="005A1324" w:rsidP="005A1324">
          <w:pPr>
            <w:pStyle w:val="6E9CCFB505CD41A5B3117A922B5778552"/>
          </w:pPr>
          <w:r w:rsidRPr="000D5DBD">
            <w:rPr>
              <w:rStyle w:val="Zstupntext"/>
              <w:lang w:val="en-GB"/>
            </w:rPr>
            <w:t>Click or tap here to enter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056268"/>
    <w:multiLevelType w:val="multilevel"/>
    <w:tmpl w:val="002023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98629033">
    <w:abstractNumId w:val="0"/>
  </w:num>
  <w:num w:numId="2" w16cid:durableId="1968930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2816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74"/>
    <w:rsid w:val="003B1363"/>
    <w:rsid w:val="005A1324"/>
    <w:rsid w:val="00806279"/>
    <w:rsid w:val="00A72574"/>
    <w:rsid w:val="00A73567"/>
    <w:rsid w:val="00AC40C8"/>
    <w:rsid w:val="00AF35E4"/>
    <w:rsid w:val="00B674C0"/>
    <w:rsid w:val="00B75B50"/>
    <w:rsid w:val="00BA3DDF"/>
    <w:rsid w:val="00BB6506"/>
    <w:rsid w:val="00CE01A1"/>
    <w:rsid w:val="00CF7E02"/>
    <w:rsid w:val="00D20C21"/>
    <w:rsid w:val="00D46E0E"/>
    <w:rsid w:val="00F01BAE"/>
    <w:rsid w:val="00F53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A1324"/>
    <w:rPr>
      <w:color w:val="808080"/>
    </w:rPr>
  </w:style>
  <w:style w:type="paragraph" w:customStyle="1" w:styleId="3F95B53D23504A8EA479824475CCFF3E">
    <w:name w:val="3F95B53D23504A8EA479824475CCFF3E"/>
    <w:rsid w:val="00A72574"/>
  </w:style>
  <w:style w:type="paragraph" w:customStyle="1" w:styleId="B8054D4D47E44A03914BE3852613F270">
    <w:name w:val="B8054D4D47E44A03914BE3852613F270"/>
    <w:rsid w:val="00A72574"/>
  </w:style>
  <w:style w:type="paragraph" w:customStyle="1" w:styleId="D229C00B74B8462282AAACD83BAC421A">
    <w:name w:val="D229C00B74B8462282AAACD83BAC421A"/>
    <w:rsid w:val="00A72574"/>
  </w:style>
  <w:style w:type="paragraph" w:customStyle="1" w:styleId="FC06FBBBDCD64FB78101B8AA7B3D98F6">
    <w:name w:val="FC06FBBBDCD64FB78101B8AA7B3D98F6"/>
    <w:rsid w:val="00F53833"/>
  </w:style>
  <w:style w:type="paragraph" w:customStyle="1" w:styleId="5E3A8C0CDD8C49F79848B6AEA1E48A91">
    <w:name w:val="5E3A8C0CDD8C49F79848B6AEA1E48A91"/>
    <w:rsid w:val="00F53833"/>
  </w:style>
  <w:style w:type="paragraph" w:customStyle="1" w:styleId="7A140197F4F845EAB0CCFE8A663A5E5D">
    <w:name w:val="7A140197F4F845EAB0CCFE8A663A5E5D"/>
    <w:rsid w:val="00F53833"/>
  </w:style>
  <w:style w:type="paragraph" w:customStyle="1" w:styleId="92239C5F25E34141A046475AB66204413">
    <w:name w:val="92239C5F25E34141A046475AB66204413"/>
    <w:rsid w:val="005A1324"/>
    <w:pPr>
      <w:spacing w:after="120" w:line="250" w:lineRule="exact"/>
      <w:contextualSpacing/>
      <w:jc w:val="both"/>
    </w:pPr>
    <w:rPr>
      <w:rFonts w:ascii="Arial" w:eastAsia="Calibri" w:hAnsi="Arial" w:cs="Times New Roman"/>
      <w:sz w:val="20"/>
      <w:lang w:eastAsia="en-US"/>
    </w:rPr>
  </w:style>
  <w:style w:type="paragraph" w:customStyle="1" w:styleId="45F5F95E59934767886DA6FD927B48283">
    <w:name w:val="45F5F95E59934767886DA6FD927B48283"/>
    <w:rsid w:val="005A1324"/>
    <w:pPr>
      <w:spacing w:after="120" w:line="250" w:lineRule="exact"/>
      <w:contextualSpacing/>
      <w:jc w:val="both"/>
    </w:pPr>
    <w:rPr>
      <w:rFonts w:ascii="Arial" w:eastAsia="Calibri" w:hAnsi="Arial" w:cs="Times New Roman"/>
      <w:sz w:val="20"/>
      <w:lang w:eastAsia="en-US"/>
    </w:rPr>
  </w:style>
  <w:style w:type="paragraph" w:customStyle="1" w:styleId="8B6EE13C7CED40DFA912B3767BD307613">
    <w:name w:val="8B6EE13C7CED40DFA912B3767BD307613"/>
    <w:rsid w:val="005A1324"/>
    <w:pPr>
      <w:spacing w:after="120" w:line="250" w:lineRule="exact"/>
      <w:contextualSpacing/>
      <w:jc w:val="both"/>
    </w:pPr>
    <w:rPr>
      <w:rFonts w:ascii="Arial" w:eastAsia="Calibri" w:hAnsi="Arial" w:cs="Times New Roman"/>
      <w:sz w:val="20"/>
      <w:lang w:eastAsia="en-US"/>
    </w:rPr>
  </w:style>
  <w:style w:type="paragraph" w:customStyle="1" w:styleId="0FFC87DCD4E8487CA184127C9BDFFD3C2">
    <w:name w:val="0FFC87DCD4E8487CA184127C9BDFFD3C2"/>
    <w:rsid w:val="005A1324"/>
    <w:pPr>
      <w:tabs>
        <w:tab w:val="num" w:pos="720"/>
      </w:tabs>
      <w:spacing w:before="80" w:after="80" w:line="250" w:lineRule="exact"/>
      <w:ind w:left="720" w:hanging="709"/>
      <w:jc w:val="both"/>
    </w:pPr>
    <w:rPr>
      <w:rFonts w:ascii="Arial" w:eastAsia="Calibri" w:hAnsi="Arial" w:cs="Times New Roman"/>
      <w:sz w:val="20"/>
      <w:lang w:eastAsia="en-US"/>
    </w:rPr>
  </w:style>
  <w:style w:type="paragraph" w:customStyle="1" w:styleId="B1013BEB38094673B27B53130F6EB99A2">
    <w:name w:val="B1013BEB38094673B27B53130F6EB99A2"/>
    <w:rsid w:val="005A1324"/>
    <w:pPr>
      <w:tabs>
        <w:tab w:val="num" w:pos="720"/>
      </w:tabs>
      <w:spacing w:before="80" w:after="80" w:line="250" w:lineRule="exact"/>
      <w:ind w:left="720" w:hanging="709"/>
      <w:jc w:val="both"/>
    </w:pPr>
    <w:rPr>
      <w:rFonts w:ascii="Arial" w:eastAsia="Calibri" w:hAnsi="Arial" w:cs="Times New Roman"/>
      <w:sz w:val="20"/>
      <w:lang w:eastAsia="en-US"/>
    </w:rPr>
  </w:style>
  <w:style w:type="paragraph" w:customStyle="1" w:styleId="6E9CCFB505CD41A5B3117A922B5778552">
    <w:name w:val="6E9CCFB505CD41A5B3117A922B5778552"/>
    <w:rsid w:val="005A1324"/>
    <w:pPr>
      <w:tabs>
        <w:tab w:val="num" w:pos="720"/>
      </w:tabs>
      <w:spacing w:before="80" w:after="80" w:line="250" w:lineRule="exact"/>
      <w:ind w:left="720" w:hanging="709"/>
      <w:jc w:val="both"/>
    </w:pPr>
    <w:rPr>
      <w:rFonts w:ascii="Arial" w:eastAsia="Calibri" w:hAnsi="Arial"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1D91-C819-4DEB-8E3F-B46B88C5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UP_hlavickovy-papir_FF_cz (1).dot</Template>
  <TotalTime>3</TotalTime>
  <Pages>1</Pages>
  <Words>196</Words>
  <Characters>1158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Dostál</dc:creator>
  <cp:keywords/>
  <cp:lastModifiedBy>Daniel Dostál</cp:lastModifiedBy>
  <cp:revision>10</cp:revision>
  <cp:lastPrinted>2014-08-08T08:54:00Z</cp:lastPrinted>
  <dcterms:created xsi:type="dcterms:W3CDTF">2024-04-08T10:13:00Z</dcterms:created>
  <dcterms:modified xsi:type="dcterms:W3CDTF">2024-04-12T14:13:00Z</dcterms:modified>
</cp:coreProperties>
</file>