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2E" w:rsidRDefault="00E82B18" w:rsidP="00E82B18">
      <w:pPr>
        <w:pStyle w:val="Nzev"/>
        <w:jc w:val="center"/>
      </w:pPr>
      <w:r>
        <w:t xml:space="preserve">Výběrové řízení Erasmus+ </w:t>
      </w:r>
      <w:r>
        <w:br/>
      </w:r>
      <w:r w:rsidR="00225B98" w:rsidRPr="00225B98">
        <w:rPr>
          <w:sz w:val="40"/>
        </w:rPr>
        <w:t>Schopnosti, znalosti, zájmy</w:t>
      </w:r>
    </w:p>
    <w:p w:rsidR="008370BA" w:rsidRPr="00E96ABA" w:rsidRDefault="008370BA" w:rsidP="008370BA">
      <w:pPr>
        <w:jc w:val="center"/>
      </w:pPr>
      <w:r>
        <w:t xml:space="preserve">Vyplňte všechny </w:t>
      </w:r>
      <w:r w:rsidRPr="00E96ABA">
        <w:t xml:space="preserve">položky </w:t>
      </w:r>
      <w:r w:rsidR="00E96ABA">
        <w:t>do připravených polí</w:t>
      </w:r>
      <w:r w:rsidRPr="00E96ABA">
        <w:t>.</w:t>
      </w:r>
      <w:bookmarkStart w:id="0" w:name="_GoBack"/>
      <w:bookmarkEnd w:id="0"/>
    </w:p>
    <w:p w:rsidR="00E82B18" w:rsidRPr="00E96ABA" w:rsidRDefault="00E82B18" w:rsidP="0010421B">
      <w:pPr>
        <w:tabs>
          <w:tab w:val="left" w:pos="6855"/>
        </w:tabs>
      </w:pPr>
      <w:r w:rsidRPr="00E96ABA">
        <w:rPr>
          <w:b/>
        </w:rPr>
        <w:t>Osobní číslo:</w:t>
      </w:r>
      <w:r w:rsidRPr="00E96ABA">
        <w:t xml:space="preserve"> </w:t>
      </w:r>
      <w:sdt>
        <w:sdtPr>
          <w:id w:val="-1261523469"/>
          <w:placeholder>
            <w:docPart w:val="B765F01B8A2F4C8C8256DF0161CBDC2C"/>
          </w:placeholder>
          <w:showingPlcHdr/>
          <w:text/>
        </w:sdtPr>
        <w:sdtEndPr/>
        <w:sdtContent>
          <w:r w:rsidRPr="00E96ABA">
            <w:rPr>
              <w:rStyle w:val="Zstupntext"/>
            </w:rPr>
            <w:t>Vaše osobní číslo (tzv. F číslo) najdete ve STAGu.</w:t>
          </w:r>
        </w:sdtContent>
      </w:sdt>
      <w:r w:rsidR="0010421B" w:rsidRPr="00E96ABA">
        <w:tab/>
      </w:r>
      <w:r w:rsidR="0010421B" w:rsidRPr="00E96ABA">
        <w:tab/>
      </w:r>
      <w:r w:rsidR="0010421B" w:rsidRPr="00E96ABA">
        <w:rPr>
          <w:b/>
        </w:rPr>
        <w:t>Ročník studia</w:t>
      </w:r>
      <w:r w:rsidR="0010421B" w:rsidRPr="00E96ABA">
        <w:t>:</w:t>
      </w:r>
      <w:r w:rsidR="008370BA" w:rsidRPr="00E96ABA">
        <w:t xml:space="preserve"> </w:t>
      </w:r>
      <w:sdt>
        <w:sdtPr>
          <w:alias w:val="Ročník, který právě studujete."/>
          <w:tag w:val="Ročník, který právě studujete."/>
          <w:id w:val="-973292869"/>
          <w:placeholder>
            <w:docPart w:val="0AB35E7A890C460992C9E57C571B9E0E"/>
          </w:placeholder>
          <w:showingPlcHdr/>
          <w:dropDownList>
            <w:listItem w:value="Zvolte položku."/>
            <w:listItem w:displayText="1. bakalářského" w:value="1. bakalářského"/>
            <w:listItem w:displayText="2. bakalářského" w:value="2. bakalářského"/>
            <w:listItem w:displayText="3. bakalářského" w:value="3. bakalářského"/>
            <w:listItem w:displayText="1. navazujícího magisterského" w:value="1. navazujícího magisterského"/>
            <w:listItem w:displayText="2. navazujícího magisterského" w:value="2. navazujícího magisterského"/>
          </w:dropDownList>
        </w:sdtPr>
        <w:sdtEndPr/>
        <w:sdtContent>
          <w:r w:rsidR="008370BA" w:rsidRPr="00E96ABA">
            <w:rPr>
              <w:rStyle w:val="Zstupntext"/>
            </w:rPr>
            <w:t>Zvolte položku.</w:t>
          </w:r>
        </w:sdtContent>
      </w:sdt>
    </w:p>
    <w:p w:rsidR="00E82B18" w:rsidRPr="00E96ABA" w:rsidRDefault="00E82B18">
      <w:r w:rsidRPr="00E96ABA">
        <w:rPr>
          <w:b/>
        </w:rPr>
        <w:t>Preferovaná univerzita:</w:t>
      </w:r>
      <w:r w:rsidRPr="00E96ABA">
        <w:t xml:space="preserve"> </w:t>
      </w:r>
      <w:sdt>
        <w:sdtPr>
          <w:id w:val="1365184865"/>
          <w:placeholder>
            <w:docPart w:val="2C402C2FAB0D4FCF86755D380E319D64"/>
          </w:placeholder>
          <w:showingPlcHdr/>
          <w:text/>
        </w:sdtPr>
        <w:sdtEndPr/>
        <w:sdtContent>
          <w:r w:rsidRPr="00E96ABA">
            <w:rPr>
              <w:color w:val="808080" w:themeColor="background1" w:themeShade="80"/>
            </w:rPr>
            <w:t>Ta univerzita, na kterou se chcete dostat nejvíce (</w:t>
          </w:r>
          <w:r w:rsidR="0010421B" w:rsidRPr="00E96ABA">
            <w:rPr>
              <w:color w:val="808080" w:themeColor="background1" w:themeShade="80"/>
            </w:rPr>
            <w:t>zde vyberte jen jednu</w:t>
          </w:r>
          <w:r w:rsidRPr="00E96ABA">
            <w:rPr>
              <w:color w:val="808080" w:themeColor="background1" w:themeShade="80"/>
            </w:rPr>
            <w:t>).</w:t>
          </w:r>
        </w:sdtContent>
      </w:sdt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5"/>
        <w:gridCol w:w="2844"/>
        <w:gridCol w:w="2682"/>
        <w:gridCol w:w="2305"/>
      </w:tblGrid>
      <w:tr w:rsidR="00AA2EC7" w:rsidRPr="00E96ABA" w:rsidTr="008370BA">
        <w:tc>
          <w:tcPr>
            <w:tcW w:w="2693" w:type="dxa"/>
          </w:tcPr>
          <w:p w:rsidR="00AA2EC7" w:rsidRPr="00E96ABA" w:rsidRDefault="00AA2EC7" w:rsidP="00E82B18">
            <w:pPr>
              <w:rPr>
                <w:b/>
              </w:rPr>
            </w:pPr>
            <w:r w:rsidRPr="00E96ABA">
              <w:rPr>
                <w:b/>
              </w:rPr>
              <w:t>Jazyky:</w:t>
            </w:r>
          </w:p>
        </w:tc>
        <w:tc>
          <w:tcPr>
            <w:tcW w:w="2908" w:type="dxa"/>
          </w:tcPr>
          <w:p w:rsidR="00AA2EC7" w:rsidRPr="00E96ABA" w:rsidRDefault="00AA2EC7" w:rsidP="00E82B18">
            <w:pPr>
              <w:rPr>
                <w:b/>
              </w:rPr>
            </w:pPr>
            <w:r w:rsidRPr="00E96ABA">
              <w:rPr>
                <w:b/>
              </w:rPr>
              <w:t>Úroveň</w:t>
            </w:r>
          </w:p>
        </w:tc>
        <w:tc>
          <w:tcPr>
            <w:tcW w:w="2732" w:type="dxa"/>
          </w:tcPr>
          <w:p w:rsidR="00AA2EC7" w:rsidRPr="00E96ABA" w:rsidRDefault="00AA2EC7" w:rsidP="00E82B18">
            <w:pPr>
              <w:rPr>
                <w:b/>
              </w:rPr>
            </w:pPr>
            <w:r w:rsidRPr="00E96ABA">
              <w:rPr>
                <w:b/>
              </w:rPr>
              <w:t>Certifikát</w:t>
            </w:r>
          </w:p>
        </w:tc>
        <w:tc>
          <w:tcPr>
            <w:tcW w:w="2349" w:type="dxa"/>
          </w:tcPr>
          <w:p w:rsidR="00AA2EC7" w:rsidRPr="00E96ABA" w:rsidRDefault="00AA2EC7" w:rsidP="00AA2EC7">
            <w:pPr>
              <w:rPr>
                <w:b/>
              </w:rPr>
            </w:pPr>
            <w:r w:rsidRPr="00E96ABA">
              <w:rPr>
                <w:b/>
              </w:rPr>
              <w:t xml:space="preserve">Jazyk výuky na </w:t>
            </w:r>
            <w:proofErr w:type="spellStart"/>
            <w:r w:rsidRPr="00E96ABA">
              <w:rPr>
                <w:b/>
              </w:rPr>
              <w:t>zahr</w:t>
            </w:r>
            <w:proofErr w:type="spellEnd"/>
            <w:r w:rsidRPr="00E96ABA">
              <w:rPr>
                <w:b/>
              </w:rPr>
              <w:t xml:space="preserve">. </w:t>
            </w:r>
            <w:proofErr w:type="gramStart"/>
            <w:r w:rsidRPr="00E96ABA">
              <w:rPr>
                <w:b/>
              </w:rPr>
              <w:t>univerzitě</w:t>
            </w:r>
            <w:proofErr w:type="gramEnd"/>
          </w:p>
        </w:tc>
      </w:tr>
      <w:tr w:rsidR="00AA2EC7" w:rsidRPr="00E96ABA" w:rsidTr="008370BA">
        <w:sdt>
          <w:sdtPr>
            <w:rPr>
              <w:color w:val="808080" w:themeColor="background1" w:themeShade="80"/>
            </w:rPr>
            <w:id w:val="-361353837"/>
            <w:placeholder>
              <w:docPart w:val="8D2737851DBE424599BB86CEBC0B609E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AA2EC7" w:rsidRPr="00E96ABA" w:rsidRDefault="00AA2EC7" w:rsidP="00E82B18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Jazyk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215728759"/>
            <w:placeholder>
              <w:docPart w:val="0EBAD36BF6E34887A1060B01ACB943C0"/>
            </w:placeholder>
            <w:showingPlcHdr/>
            <w:text/>
          </w:sdtPr>
          <w:sdtEndPr/>
          <w:sdtContent>
            <w:tc>
              <w:tcPr>
                <w:tcW w:w="2908" w:type="dxa"/>
              </w:tcPr>
              <w:p w:rsidR="00AA2EC7" w:rsidRPr="00E96ABA" w:rsidRDefault="008370BA" w:rsidP="008370BA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rStyle w:val="Zstupntext"/>
                    <w:color w:val="808080" w:themeColor="background1" w:themeShade="80"/>
                  </w:rPr>
                  <w:t>Úroveň – lze označit písmenem i slovně.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937092474"/>
            <w:placeholder>
              <w:docPart w:val="8283F54BE6F040B2865042CF3935B92E"/>
            </w:placeholder>
            <w:showingPlcHdr/>
            <w:text/>
          </w:sdtPr>
          <w:sdtEndPr/>
          <w:sdtContent>
            <w:tc>
              <w:tcPr>
                <w:tcW w:w="2732" w:type="dxa"/>
              </w:tcPr>
              <w:p w:rsidR="00AA2EC7" w:rsidRPr="00E96ABA" w:rsidRDefault="00AA2EC7" w:rsidP="00F435A4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Vyplňte, pokud máte úroveň jazyka potvrzenou nějakým certifikátem.</w:t>
                </w:r>
              </w:p>
            </w:tc>
          </w:sdtContent>
        </w:sdt>
        <w:sdt>
          <w:sdtPr>
            <w:id w:val="62026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AA2EC7" w:rsidRPr="00E96ABA" w:rsidRDefault="00AA2EC7" w:rsidP="00F435A4">
                <w:r w:rsidRPr="00E96AB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2EC7" w:rsidRPr="00E96ABA" w:rsidTr="008370BA">
        <w:sdt>
          <w:sdtPr>
            <w:rPr>
              <w:color w:val="808080" w:themeColor="background1" w:themeShade="80"/>
            </w:rPr>
            <w:id w:val="49344104"/>
            <w:placeholder>
              <w:docPart w:val="672057F3313D45198D6C0034B02C13C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Jazyk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457461428"/>
            <w:placeholder>
              <w:docPart w:val="BF489B9CDBF546DC982256C7B21BCD8A"/>
            </w:placeholder>
            <w:showingPlcHdr/>
            <w:text/>
          </w:sdtPr>
          <w:sdtEndPr/>
          <w:sdtContent>
            <w:tc>
              <w:tcPr>
                <w:tcW w:w="2908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rStyle w:val="Zstupntext"/>
                    <w:color w:val="808080" w:themeColor="background1" w:themeShade="80"/>
                  </w:rPr>
                  <w:t>Úroveň – lze označit písmenem i slovně.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236290345"/>
            <w:placeholder>
              <w:docPart w:val="D717AF753BFC48FA8BB470CF19A44471"/>
            </w:placeholder>
            <w:showingPlcHdr/>
            <w:text/>
          </w:sdtPr>
          <w:sdtEndPr/>
          <w:sdtContent>
            <w:tc>
              <w:tcPr>
                <w:tcW w:w="2732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Vyplňte, pokud máte úroveň jazyka potvrzenou nějakým certifikátem.</w:t>
                </w:r>
              </w:p>
            </w:tc>
          </w:sdtContent>
        </w:sdt>
        <w:sdt>
          <w:sdtPr>
            <w:id w:val="131931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AA2EC7" w:rsidRPr="00E96ABA" w:rsidRDefault="00AA2EC7">
                <w:r w:rsidRPr="00E96AB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2EC7" w:rsidRPr="00E96ABA" w:rsidTr="008370BA">
        <w:sdt>
          <w:sdtPr>
            <w:rPr>
              <w:color w:val="808080" w:themeColor="background1" w:themeShade="80"/>
            </w:rPr>
            <w:id w:val="2020964379"/>
            <w:placeholder>
              <w:docPart w:val="F39DCA937D754CEB9DD6B244136B4D6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Jazyk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650597060"/>
            <w:placeholder>
              <w:docPart w:val="5CFDDDA2601C4D8384E2877CA8ECB65F"/>
            </w:placeholder>
            <w:showingPlcHdr/>
            <w:text/>
          </w:sdtPr>
          <w:sdtEndPr/>
          <w:sdtContent>
            <w:tc>
              <w:tcPr>
                <w:tcW w:w="2908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rStyle w:val="Zstupntext"/>
                    <w:color w:val="808080" w:themeColor="background1" w:themeShade="80"/>
                  </w:rPr>
                  <w:t>Úroveň – lze označit písmenem i slovně.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754864298"/>
            <w:placeholder>
              <w:docPart w:val="8D3D9E9B0FEE4331B2C6833F823B2611"/>
            </w:placeholder>
            <w:showingPlcHdr/>
            <w:text/>
          </w:sdtPr>
          <w:sdtEndPr/>
          <w:sdtContent>
            <w:tc>
              <w:tcPr>
                <w:tcW w:w="2732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Vyplňte, pokud máte úroveň jazyka potvrzenou nějakým certifikátem.</w:t>
                </w:r>
              </w:p>
            </w:tc>
          </w:sdtContent>
        </w:sdt>
        <w:sdt>
          <w:sdtPr>
            <w:id w:val="149753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AA2EC7" w:rsidRPr="00E96ABA" w:rsidRDefault="00AA2EC7">
                <w:r w:rsidRPr="00E96AB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2EC7" w:rsidRPr="00E96ABA" w:rsidTr="008370BA">
        <w:sdt>
          <w:sdtPr>
            <w:rPr>
              <w:color w:val="808080" w:themeColor="background1" w:themeShade="80"/>
            </w:rPr>
            <w:id w:val="-368759243"/>
            <w:placeholder>
              <w:docPart w:val="40F7322518054DE899ECE08D1881E1F3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Jazyk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709722436"/>
            <w:placeholder>
              <w:docPart w:val="5747E0F1F33B4FBDBCF1A02F3684F42D"/>
            </w:placeholder>
            <w:showingPlcHdr/>
            <w:text/>
          </w:sdtPr>
          <w:sdtEndPr/>
          <w:sdtContent>
            <w:tc>
              <w:tcPr>
                <w:tcW w:w="2908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rStyle w:val="Zstupntext"/>
                    <w:color w:val="808080" w:themeColor="background1" w:themeShade="80"/>
                  </w:rPr>
                  <w:t>Úroveň – lze označit písmenem i slovně.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020592777"/>
            <w:showingPlcHdr/>
            <w:text/>
          </w:sdtPr>
          <w:sdtEndPr/>
          <w:sdtContent>
            <w:tc>
              <w:tcPr>
                <w:tcW w:w="2732" w:type="dxa"/>
              </w:tcPr>
              <w:p w:rsidR="00AA2EC7" w:rsidRPr="00E96ABA" w:rsidRDefault="00AA2EC7">
                <w:pPr>
                  <w:rPr>
                    <w:color w:val="808080" w:themeColor="background1" w:themeShade="80"/>
                  </w:rPr>
                </w:pPr>
                <w:r w:rsidRPr="00E96ABA">
                  <w:rPr>
                    <w:color w:val="808080" w:themeColor="background1" w:themeShade="80"/>
                  </w:rPr>
                  <w:t>Vyplňte, pokud máte úroveň jazyka potvrzenou nějakým certifikátem.</w:t>
                </w:r>
              </w:p>
            </w:tc>
          </w:sdtContent>
        </w:sdt>
        <w:sdt>
          <w:sdtPr>
            <w:id w:val="65759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</w:tcPr>
              <w:p w:rsidR="00AA2EC7" w:rsidRPr="00E96ABA" w:rsidRDefault="00AA2EC7">
                <w:r w:rsidRPr="00E96AB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0421B" w:rsidRPr="00E96ABA" w:rsidRDefault="0010421B"/>
    <w:p w:rsidR="0010421B" w:rsidRPr="00E96ABA" w:rsidRDefault="0010421B">
      <w:r w:rsidRPr="00E96ABA">
        <w:rPr>
          <w:b/>
        </w:rPr>
        <w:t>Téma diplomové/bakalářské práce:</w:t>
      </w:r>
      <w:r w:rsidRPr="00E96ABA">
        <w:t xml:space="preserve"> </w:t>
      </w:r>
      <w:sdt>
        <w:sdtPr>
          <w:id w:val="774209477"/>
          <w:showingPlcHdr/>
          <w:text/>
        </w:sdtPr>
        <w:sdtEndPr/>
        <w:sdtContent>
          <w:r w:rsidRPr="00E96ABA">
            <w:rPr>
              <w:color w:val="808080" w:themeColor="background1" w:themeShade="80"/>
            </w:rPr>
            <w:t>Pokud ještě téma nemáte, nechte pole prázdné.</w:t>
          </w:r>
        </w:sdtContent>
      </w:sdt>
    </w:p>
    <w:p w:rsidR="0010421B" w:rsidRPr="00E96ABA" w:rsidRDefault="0010421B">
      <w:r w:rsidRPr="00E96ABA">
        <w:rPr>
          <w:b/>
        </w:rPr>
        <w:t xml:space="preserve">Téma diplomové/bakalářské práce souvisí s výzkumnými tématy na </w:t>
      </w:r>
      <w:proofErr w:type="spellStart"/>
      <w:r w:rsidRPr="00E96ABA">
        <w:rPr>
          <w:b/>
        </w:rPr>
        <w:t>zahr</w:t>
      </w:r>
      <w:proofErr w:type="spellEnd"/>
      <w:r w:rsidRPr="00E96ABA">
        <w:rPr>
          <w:b/>
        </w:rPr>
        <w:t xml:space="preserve">. </w:t>
      </w:r>
      <w:proofErr w:type="gramStart"/>
      <w:r w:rsidRPr="00E96ABA">
        <w:rPr>
          <w:b/>
        </w:rPr>
        <w:t>univerzitě</w:t>
      </w:r>
      <w:proofErr w:type="gramEnd"/>
      <w:r w:rsidRPr="00E96ABA">
        <w:rPr>
          <w:b/>
        </w:rPr>
        <w:t>:</w:t>
      </w:r>
      <w:r w:rsidRPr="00E96ABA">
        <w:t xml:space="preserve"> </w:t>
      </w:r>
      <w:sdt>
        <w:sdtPr>
          <w:id w:val="-51653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ABA">
            <w:rPr>
              <w:rFonts w:ascii="MS Gothic" w:eastAsia="MS Gothic" w:hAnsi="MS Gothic" w:hint="eastAsia"/>
            </w:rPr>
            <w:t>☐</w:t>
          </w:r>
        </w:sdtContent>
      </w:sdt>
    </w:p>
    <w:p w:rsidR="0010421B" w:rsidRPr="00E96ABA" w:rsidRDefault="0010421B">
      <w:r w:rsidRPr="00E96ABA">
        <w:tab/>
      </w:r>
      <w:r w:rsidRPr="00E96ABA">
        <w:rPr>
          <w:b/>
        </w:rPr>
        <w:t>Pokud ano, stručně popište, jak</w:t>
      </w:r>
      <w:r w:rsidRPr="00E96ABA">
        <w:t>:</w:t>
      </w:r>
      <w:sdt>
        <w:sdtPr>
          <w:id w:val="1029993268"/>
          <w:showingPlcHdr/>
          <w:text/>
        </w:sdtPr>
        <w:sdtEndPr/>
        <w:sdtContent>
          <w:r w:rsidRPr="00E96ABA">
            <w:rPr>
              <w:rStyle w:val="Zstupntext"/>
            </w:rPr>
            <w:t>Klikněte sem a zadejte text.</w:t>
          </w:r>
        </w:sdtContent>
      </w:sdt>
    </w:p>
    <w:p w:rsidR="0010421B" w:rsidRPr="00E96ABA" w:rsidRDefault="0010421B">
      <w:pPr>
        <w:rPr>
          <w:b/>
        </w:rPr>
      </w:pPr>
      <w:r w:rsidRPr="00E96ABA">
        <w:rPr>
          <w:b/>
        </w:rPr>
        <w:t>Mimoškolní aktivity související s psychologií:</w:t>
      </w:r>
    </w:p>
    <w:sdt>
      <w:sdtPr>
        <w:id w:val="-1883857418"/>
        <w:showingPlcHdr/>
      </w:sdtPr>
      <w:sdtEndPr/>
      <w:sdtContent>
        <w:p w:rsidR="0010421B" w:rsidRPr="00E96ABA" w:rsidRDefault="0010421B">
          <w:r w:rsidRPr="00E96ABA">
            <w:rPr>
              <w:rStyle w:val="Zstupntext"/>
            </w:rPr>
            <w:t>Klikněte sem a zadejte text.</w:t>
          </w:r>
        </w:p>
      </w:sdtContent>
    </w:sdt>
    <w:p w:rsidR="0010421B" w:rsidRPr="00E96ABA" w:rsidRDefault="0010421B">
      <w:pPr>
        <w:rPr>
          <w:b/>
        </w:rPr>
      </w:pPr>
      <w:r w:rsidRPr="00E96ABA">
        <w:rPr>
          <w:b/>
        </w:rPr>
        <w:t>Pracovní zkušenosti a praxe:</w:t>
      </w:r>
    </w:p>
    <w:sdt>
      <w:sdtPr>
        <w:id w:val="1761413938"/>
        <w:showingPlcHdr/>
      </w:sdtPr>
      <w:sdtEndPr/>
      <w:sdtContent>
        <w:p w:rsidR="00610A8D" w:rsidRPr="00E96ABA" w:rsidRDefault="00610A8D">
          <w:r w:rsidRPr="00E96ABA">
            <w:rPr>
              <w:rStyle w:val="Zstupntext"/>
            </w:rPr>
            <w:t>Klikněte sem a zadejte text.</w:t>
          </w:r>
        </w:p>
      </w:sdtContent>
    </w:sdt>
    <w:p w:rsidR="00610A8D" w:rsidRPr="00E96ABA" w:rsidRDefault="00610A8D">
      <w:r w:rsidRPr="00E96ABA">
        <w:rPr>
          <w:b/>
        </w:rPr>
        <w:t>Předchozí zahraniční zkušenosti:</w:t>
      </w:r>
      <w:r w:rsidRPr="00E96ABA">
        <w:tab/>
      </w:r>
      <w:sdt>
        <w:sdtPr>
          <w:id w:val="-66540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0BA" w:rsidRPr="00E96ABA">
            <w:rPr>
              <w:rFonts w:ascii="MS Gothic" w:eastAsia="MS Gothic" w:hAnsi="MS Gothic" w:hint="eastAsia"/>
            </w:rPr>
            <w:t>☐</w:t>
          </w:r>
        </w:sdtContent>
      </w:sdt>
      <w:r w:rsidRPr="00E96ABA">
        <w:t>studijní pobyt</w:t>
      </w:r>
      <w:r w:rsidRPr="00E96ABA">
        <w:tab/>
      </w:r>
      <w:sdt>
        <w:sdtPr>
          <w:id w:val="4457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ABA">
            <w:rPr>
              <w:rFonts w:ascii="MS Gothic" w:eastAsia="MS Gothic" w:hAnsi="MS Gothic" w:hint="eastAsia"/>
            </w:rPr>
            <w:t>☐</w:t>
          </w:r>
        </w:sdtContent>
      </w:sdt>
      <w:r w:rsidRPr="00E96ABA">
        <w:t>pracovní pobyt</w:t>
      </w:r>
      <w:r w:rsidRPr="00E96ABA">
        <w:tab/>
      </w:r>
      <w:sdt>
        <w:sdtPr>
          <w:id w:val="167984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6ABA">
            <w:rPr>
              <w:rFonts w:ascii="MS Gothic" w:eastAsia="MS Gothic" w:hAnsi="MS Gothic" w:hint="eastAsia"/>
            </w:rPr>
            <w:t>☐</w:t>
          </w:r>
        </w:sdtContent>
      </w:sdt>
      <w:r w:rsidRPr="00E96ABA">
        <w:t>dosud žádné</w:t>
      </w:r>
    </w:p>
    <w:p w:rsidR="00610A8D" w:rsidRDefault="00610A8D">
      <w:r w:rsidRPr="00E96ABA">
        <w:tab/>
      </w:r>
      <w:r w:rsidR="00E96ABA">
        <w:t>Případné</w:t>
      </w:r>
      <w:r w:rsidRPr="00E96ABA">
        <w:t xml:space="preserve"> předchozí zkušenosti stručně popište</w:t>
      </w:r>
      <w:r w:rsidR="00E96ABA">
        <w:t xml:space="preserve"> (</w:t>
      </w:r>
      <w:proofErr w:type="spellStart"/>
      <w:r w:rsidR="00E96ABA">
        <w:t>max</w:t>
      </w:r>
      <w:proofErr w:type="spellEnd"/>
      <w:r w:rsidR="00E96ABA">
        <w:t xml:space="preserve"> 100 znaků)</w:t>
      </w:r>
      <w:r w:rsidRPr="00E96ABA">
        <w:t>:</w:t>
      </w:r>
      <w:sdt>
        <w:sdtPr>
          <w:id w:val="-1846241190"/>
          <w:showingPlcHdr/>
          <w:text/>
        </w:sdtPr>
        <w:sdtEndPr/>
        <w:sdtContent>
          <w:r w:rsidRPr="00E96ABA">
            <w:rPr>
              <w:rStyle w:val="Zstupntext"/>
            </w:rPr>
            <w:t>Klikněte sem a zadejte text.</w:t>
          </w:r>
        </w:sdtContent>
      </w:sdt>
    </w:p>
    <w:sectPr w:rsidR="00610A8D" w:rsidSect="00E82B1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AF" w:rsidRDefault="007758AF" w:rsidP="00610A8D">
      <w:pPr>
        <w:spacing w:after="0" w:line="240" w:lineRule="auto"/>
      </w:pPr>
      <w:r>
        <w:separator/>
      </w:r>
    </w:p>
  </w:endnote>
  <w:endnote w:type="continuationSeparator" w:id="0">
    <w:p w:rsidR="007758AF" w:rsidRDefault="007758AF" w:rsidP="0061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8D" w:rsidRPr="00610A8D" w:rsidRDefault="00B861E6" w:rsidP="00610A8D">
    <w:pPr>
      <w:pStyle w:val="Zpat"/>
      <w:jc w:val="center"/>
      <w:rPr>
        <w:color w:val="FF0000"/>
      </w:rPr>
    </w:pPr>
    <w:r>
      <w:rPr>
        <w:color w:val="FF0000"/>
      </w:rPr>
      <w:t xml:space="preserve">Student </w:t>
    </w:r>
    <w:r w:rsidR="00610A8D" w:rsidRPr="00610A8D">
      <w:rPr>
        <w:color w:val="FF0000"/>
      </w:rPr>
      <w:t xml:space="preserve">si je vědom, že závazné je </w:t>
    </w:r>
    <w:r w:rsidR="00610A8D" w:rsidRPr="00E96ABA">
      <w:rPr>
        <w:color w:val="FF0000"/>
        <w:u w:val="single"/>
      </w:rPr>
      <w:t>odeslání</w:t>
    </w:r>
    <w:r w:rsidR="00610A8D" w:rsidRPr="00610A8D">
      <w:rPr>
        <w:color w:val="FF0000"/>
      </w:rPr>
      <w:t xml:space="preserve"> přihlášky v aplikaci erasmusplus.upol.cz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AF" w:rsidRDefault="007758AF" w:rsidP="00610A8D">
      <w:pPr>
        <w:spacing w:after="0" w:line="240" w:lineRule="auto"/>
      </w:pPr>
      <w:r>
        <w:separator/>
      </w:r>
    </w:p>
  </w:footnote>
  <w:footnote w:type="continuationSeparator" w:id="0">
    <w:p w:rsidR="007758AF" w:rsidRDefault="007758AF" w:rsidP="00610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35"/>
    <w:rsid w:val="00096A37"/>
    <w:rsid w:val="0010421B"/>
    <w:rsid w:val="00225B98"/>
    <w:rsid w:val="002D5175"/>
    <w:rsid w:val="003729F0"/>
    <w:rsid w:val="00610A8D"/>
    <w:rsid w:val="007758AF"/>
    <w:rsid w:val="008370BA"/>
    <w:rsid w:val="008C6D2E"/>
    <w:rsid w:val="00AA2EC7"/>
    <w:rsid w:val="00B861E6"/>
    <w:rsid w:val="00CB0A35"/>
    <w:rsid w:val="00E82B18"/>
    <w:rsid w:val="00E96ABA"/>
    <w:rsid w:val="00F435A4"/>
    <w:rsid w:val="00F5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B333"/>
  <w15:docId w15:val="{9A65BDF8-2AB6-456A-A1AB-0D4B27C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82B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2B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Zstupntext">
    <w:name w:val="Placeholder Text"/>
    <w:basedOn w:val="Standardnpsmoodstavce"/>
    <w:uiPriority w:val="99"/>
    <w:semiHidden/>
    <w:rsid w:val="00E82B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B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8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AA2EC7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tlstnovnzvraznn1">
    <w:name w:val="Light Shading Accent 1"/>
    <w:basedOn w:val="Normlntabulka"/>
    <w:uiPriority w:val="60"/>
    <w:rsid w:val="00AA2EC7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1042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A8D"/>
  </w:style>
  <w:style w:type="paragraph" w:styleId="Zpat">
    <w:name w:val="footer"/>
    <w:basedOn w:val="Normln"/>
    <w:link w:val="ZpatChar"/>
    <w:uiPriority w:val="99"/>
    <w:unhideWhenUsed/>
    <w:rsid w:val="0061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ordin&#225;tor%20zahrani&#269;n&#237;ch%20aktivit\V&#344;%20AR%202019-20\Erasmus-V&#34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65F01B8A2F4C8C8256DF0161CBDC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F5748-20EA-4AB7-A971-072DF383370B}"/>
      </w:docPartPr>
      <w:docPartBody>
        <w:p w:rsidR="006A67CB" w:rsidRDefault="006038E9">
          <w:pPr>
            <w:pStyle w:val="B765F01B8A2F4C8C8256DF0161CBDC2C"/>
          </w:pPr>
          <w:r w:rsidRPr="008370BA">
            <w:rPr>
              <w:rStyle w:val="Zstupntext"/>
              <w:highlight w:val="cyan"/>
            </w:rPr>
            <w:t>Vaše osobní číslo (tzv. F číslo) najdete ve STAGu.</w:t>
          </w:r>
        </w:p>
      </w:docPartBody>
    </w:docPart>
    <w:docPart>
      <w:docPartPr>
        <w:name w:val="0AB35E7A890C460992C9E57C571B9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B650D-6B53-4D45-A176-CC02D5041BAA}"/>
      </w:docPartPr>
      <w:docPartBody>
        <w:p w:rsidR="006A67CB" w:rsidRDefault="006038E9">
          <w:pPr>
            <w:pStyle w:val="0AB35E7A890C460992C9E57C571B9E0E"/>
          </w:pPr>
          <w:r w:rsidRPr="008370BA">
            <w:rPr>
              <w:rStyle w:val="Zstupntext"/>
              <w:highlight w:val="cyan"/>
            </w:rPr>
            <w:t>Zvolte položku</w:t>
          </w:r>
          <w:r w:rsidRPr="005C317C">
            <w:rPr>
              <w:rStyle w:val="Zstupntext"/>
            </w:rPr>
            <w:t>.</w:t>
          </w:r>
        </w:p>
      </w:docPartBody>
    </w:docPart>
    <w:docPart>
      <w:docPartPr>
        <w:name w:val="2C402C2FAB0D4FCF86755D380E319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8D8DA-93FE-415F-BB2E-3D53EAA5B920}"/>
      </w:docPartPr>
      <w:docPartBody>
        <w:p w:rsidR="006A67CB" w:rsidRDefault="006038E9">
          <w:pPr>
            <w:pStyle w:val="2C402C2FAB0D4FCF86755D380E319D64"/>
          </w:pPr>
          <w:r w:rsidRPr="008370BA">
            <w:rPr>
              <w:highlight w:val="cyan"/>
            </w:rPr>
            <w:t>Ta univerzita, na kterou se chcete dostat nejvíce (zde vyberte jen jednu).</w:t>
          </w:r>
        </w:p>
      </w:docPartBody>
    </w:docPart>
    <w:docPart>
      <w:docPartPr>
        <w:name w:val="8D2737851DBE424599BB86CEBC0B6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39E6D-9545-4EBB-AA97-CA7C69881015}"/>
      </w:docPartPr>
      <w:docPartBody>
        <w:p w:rsidR="006A67CB" w:rsidRDefault="006038E9">
          <w:pPr>
            <w:pStyle w:val="8D2737851DBE424599BB86CEBC0B609E"/>
          </w:pPr>
          <w:r>
            <w:t>Jazyk</w:t>
          </w:r>
        </w:p>
      </w:docPartBody>
    </w:docPart>
    <w:docPart>
      <w:docPartPr>
        <w:name w:val="0EBAD36BF6E34887A1060B01ACB94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F62B7-7618-4143-9616-6111CC26E568}"/>
      </w:docPartPr>
      <w:docPartBody>
        <w:p w:rsidR="006A67CB" w:rsidRDefault="006038E9">
          <w:pPr>
            <w:pStyle w:val="0EBAD36BF6E34887A1060B01ACB943C0"/>
          </w:pPr>
          <w:r>
            <w:rPr>
              <w:rStyle w:val="Zstupntext"/>
            </w:rPr>
            <w:t>Úroveň – lze označit písmenem i slovně.</w:t>
          </w:r>
        </w:p>
      </w:docPartBody>
    </w:docPart>
    <w:docPart>
      <w:docPartPr>
        <w:name w:val="8283F54BE6F040B2865042CF3935B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2516B-415B-40AD-A749-A42884E39765}"/>
      </w:docPartPr>
      <w:docPartBody>
        <w:p w:rsidR="006A67CB" w:rsidRDefault="006038E9">
          <w:pPr>
            <w:pStyle w:val="8283F54BE6F040B2865042CF3935B92E"/>
          </w:pPr>
          <w:r>
            <w:t>Vyplňte, pokud máte úroveň jazyka potvrzenou nějakým certifikátem.</w:t>
          </w:r>
        </w:p>
      </w:docPartBody>
    </w:docPart>
    <w:docPart>
      <w:docPartPr>
        <w:name w:val="672057F3313D45198D6C0034B02C1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FB5B6-D331-4D95-B8AB-6231FB8D7049}"/>
      </w:docPartPr>
      <w:docPartBody>
        <w:p w:rsidR="006A67CB" w:rsidRDefault="006038E9">
          <w:pPr>
            <w:pStyle w:val="672057F3313D45198D6C0034B02C13C0"/>
          </w:pPr>
          <w:r>
            <w:t>Jazyk</w:t>
          </w:r>
        </w:p>
      </w:docPartBody>
    </w:docPart>
    <w:docPart>
      <w:docPartPr>
        <w:name w:val="BF489B9CDBF546DC982256C7B21BC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550FA-EE39-437C-AF27-AD0D87297945}"/>
      </w:docPartPr>
      <w:docPartBody>
        <w:p w:rsidR="006A67CB" w:rsidRDefault="006038E9">
          <w:pPr>
            <w:pStyle w:val="BF489B9CDBF546DC982256C7B21BCD8A"/>
          </w:pPr>
          <w:r>
            <w:rPr>
              <w:rStyle w:val="Zstupntext"/>
            </w:rPr>
            <w:t>Úroveň – lze označit písmenem i slovně.</w:t>
          </w:r>
        </w:p>
      </w:docPartBody>
    </w:docPart>
    <w:docPart>
      <w:docPartPr>
        <w:name w:val="D717AF753BFC48FA8BB470CF19A44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C865B-8F06-40CF-A4FE-13BC1C5C4CA7}"/>
      </w:docPartPr>
      <w:docPartBody>
        <w:p w:rsidR="006A67CB" w:rsidRDefault="006038E9">
          <w:pPr>
            <w:pStyle w:val="D717AF753BFC48FA8BB470CF19A44471"/>
          </w:pPr>
          <w:r>
            <w:t>Vyplňte, pokud máte úroveň jazyka potvrzenou nějakým certifikátem.</w:t>
          </w:r>
        </w:p>
      </w:docPartBody>
    </w:docPart>
    <w:docPart>
      <w:docPartPr>
        <w:name w:val="F39DCA937D754CEB9DD6B244136B4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17664-ACAC-4491-ACAB-A08F863270E1}"/>
      </w:docPartPr>
      <w:docPartBody>
        <w:p w:rsidR="006A67CB" w:rsidRDefault="006038E9">
          <w:pPr>
            <w:pStyle w:val="F39DCA937D754CEB9DD6B244136B4D61"/>
          </w:pPr>
          <w:r>
            <w:t>Jazyk</w:t>
          </w:r>
        </w:p>
      </w:docPartBody>
    </w:docPart>
    <w:docPart>
      <w:docPartPr>
        <w:name w:val="5CFDDDA2601C4D8384E2877CA8ECB6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5EE5F7-4285-446E-8A6E-50A7645D36A0}"/>
      </w:docPartPr>
      <w:docPartBody>
        <w:p w:rsidR="006A67CB" w:rsidRDefault="006038E9">
          <w:pPr>
            <w:pStyle w:val="5CFDDDA2601C4D8384E2877CA8ECB65F"/>
          </w:pPr>
          <w:r>
            <w:rPr>
              <w:rStyle w:val="Zstupntext"/>
            </w:rPr>
            <w:t>Úroveň – lze označit písmenem i slovně.</w:t>
          </w:r>
        </w:p>
      </w:docPartBody>
    </w:docPart>
    <w:docPart>
      <w:docPartPr>
        <w:name w:val="8D3D9E9B0FEE4331B2C6833F823B2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9ACD3A-6D44-410B-BCE3-023913C826F3}"/>
      </w:docPartPr>
      <w:docPartBody>
        <w:p w:rsidR="006A67CB" w:rsidRDefault="006038E9">
          <w:pPr>
            <w:pStyle w:val="8D3D9E9B0FEE4331B2C6833F823B2611"/>
          </w:pPr>
          <w:r>
            <w:t>Vyplňte, pokud máte úroveň jazyka potvrzenou nějakým certifikátem.</w:t>
          </w:r>
        </w:p>
      </w:docPartBody>
    </w:docPart>
    <w:docPart>
      <w:docPartPr>
        <w:name w:val="40F7322518054DE899ECE08D1881E1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6B968-48E6-473F-9907-D168531850B0}"/>
      </w:docPartPr>
      <w:docPartBody>
        <w:p w:rsidR="006A67CB" w:rsidRDefault="006038E9">
          <w:pPr>
            <w:pStyle w:val="40F7322518054DE899ECE08D1881E1F3"/>
          </w:pPr>
          <w:r>
            <w:t>Jazyk</w:t>
          </w:r>
        </w:p>
      </w:docPartBody>
    </w:docPart>
    <w:docPart>
      <w:docPartPr>
        <w:name w:val="5747E0F1F33B4FBDBCF1A02F3684F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CB995-C22D-411E-A0D6-B4578345772F}"/>
      </w:docPartPr>
      <w:docPartBody>
        <w:p w:rsidR="006A67CB" w:rsidRDefault="006038E9">
          <w:pPr>
            <w:pStyle w:val="5747E0F1F33B4FBDBCF1A02F3684F42D"/>
          </w:pPr>
          <w:r>
            <w:rPr>
              <w:rStyle w:val="Zstupntext"/>
            </w:rPr>
            <w:t>Úroveň – lze označit písmenem i slovně.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CB"/>
    <w:rsid w:val="006038E9"/>
    <w:rsid w:val="006A67CB"/>
    <w:rsid w:val="008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765F01B8A2F4C8C8256DF0161CBDC2C">
    <w:name w:val="B765F01B8A2F4C8C8256DF0161CBDC2C"/>
  </w:style>
  <w:style w:type="paragraph" w:customStyle="1" w:styleId="0AB35E7A890C460992C9E57C571B9E0E">
    <w:name w:val="0AB35E7A890C460992C9E57C571B9E0E"/>
  </w:style>
  <w:style w:type="paragraph" w:customStyle="1" w:styleId="2C402C2FAB0D4FCF86755D380E319D64">
    <w:name w:val="2C402C2FAB0D4FCF86755D380E319D64"/>
  </w:style>
  <w:style w:type="paragraph" w:customStyle="1" w:styleId="8D2737851DBE424599BB86CEBC0B609E">
    <w:name w:val="8D2737851DBE424599BB86CEBC0B609E"/>
  </w:style>
  <w:style w:type="paragraph" w:customStyle="1" w:styleId="0EBAD36BF6E34887A1060B01ACB943C0">
    <w:name w:val="0EBAD36BF6E34887A1060B01ACB943C0"/>
  </w:style>
  <w:style w:type="paragraph" w:customStyle="1" w:styleId="8283F54BE6F040B2865042CF3935B92E">
    <w:name w:val="8283F54BE6F040B2865042CF3935B92E"/>
  </w:style>
  <w:style w:type="paragraph" w:customStyle="1" w:styleId="672057F3313D45198D6C0034B02C13C0">
    <w:name w:val="672057F3313D45198D6C0034B02C13C0"/>
  </w:style>
  <w:style w:type="paragraph" w:customStyle="1" w:styleId="BF489B9CDBF546DC982256C7B21BCD8A">
    <w:name w:val="BF489B9CDBF546DC982256C7B21BCD8A"/>
  </w:style>
  <w:style w:type="paragraph" w:customStyle="1" w:styleId="D717AF753BFC48FA8BB470CF19A44471">
    <w:name w:val="D717AF753BFC48FA8BB470CF19A44471"/>
  </w:style>
  <w:style w:type="paragraph" w:customStyle="1" w:styleId="F39DCA937D754CEB9DD6B244136B4D61">
    <w:name w:val="F39DCA937D754CEB9DD6B244136B4D61"/>
  </w:style>
  <w:style w:type="paragraph" w:customStyle="1" w:styleId="5CFDDDA2601C4D8384E2877CA8ECB65F">
    <w:name w:val="5CFDDDA2601C4D8384E2877CA8ECB65F"/>
  </w:style>
  <w:style w:type="paragraph" w:customStyle="1" w:styleId="8D3D9E9B0FEE4331B2C6833F823B2611">
    <w:name w:val="8D3D9E9B0FEE4331B2C6833F823B2611"/>
  </w:style>
  <w:style w:type="paragraph" w:customStyle="1" w:styleId="40F7322518054DE899ECE08D1881E1F3">
    <w:name w:val="40F7322518054DE899ECE08D1881E1F3"/>
  </w:style>
  <w:style w:type="paragraph" w:customStyle="1" w:styleId="5747E0F1F33B4FBDBCF1A02F3684F42D">
    <w:name w:val="5747E0F1F33B4FBDBCF1A02F3684F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oho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OHO">
      <a:majorFont>
        <a:latin typeface="Candara"/>
        <a:ea typeface=""/>
        <a:cs typeface=""/>
        <a:font script="Jpan" typeface="ＭＳ Ｐゴシック"/>
        <a:font script="Hang" typeface="HY견명조"/>
        <a:font script="Hans" typeface="华文新魏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华文楷体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HO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7000"/>
                <a:satMod val="150000"/>
              </a:schemeClr>
            </a:gs>
            <a:gs pos="30000">
              <a:schemeClr val="phClr">
                <a:shade val="94000"/>
                <a:satMod val="130000"/>
              </a:schemeClr>
            </a:gs>
            <a:gs pos="45000">
              <a:schemeClr val="phClr">
                <a:shade val="100000"/>
                <a:satMod val="120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4000"/>
                <a:satMod val="130000"/>
              </a:schemeClr>
            </a:gs>
            <a:gs pos="100000">
              <a:schemeClr val="phClr">
                <a:shade val="67000"/>
                <a:satMod val="15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700000"/>
            </a:lightRig>
          </a:scene3d>
          <a:sp3d contourW="19050">
            <a:bevelT w="31750" h="38100"/>
            <a:contourClr>
              <a:schemeClr val="phClr">
                <a:shade val="15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4000"/>
                <a:satMod val="210000"/>
              </a:schemeClr>
            </a:gs>
            <a:gs pos="40000">
              <a:schemeClr val="phClr">
                <a:tint val="72000"/>
                <a:shade val="99000"/>
                <a:satMod val="200000"/>
              </a:schemeClr>
            </a:gs>
            <a:gs pos="100000">
              <a:schemeClr val="phClr">
                <a:tint val="100000"/>
                <a:shade val="30000"/>
                <a:alpha val="100000"/>
                <a:satMod val="17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86000"/>
                <a:alpha val="90000"/>
              </a:schemeClr>
              <a:schemeClr val="phClr">
                <a:shade val="49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Erasmus-VŘ</Template>
  <TotalTime>5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FF-KP-224</dc:creator>
  <cp:lastModifiedBy>Kateřina Palová</cp:lastModifiedBy>
  <cp:revision>3</cp:revision>
  <dcterms:created xsi:type="dcterms:W3CDTF">2018-12-17T07:08:00Z</dcterms:created>
  <dcterms:modified xsi:type="dcterms:W3CDTF">2019-12-28T14:24:00Z</dcterms:modified>
</cp:coreProperties>
</file>