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DA0A" w14:textId="77777777" w:rsidR="00AB764C" w:rsidRPr="00593840" w:rsidRDefault="00AB764C" w:rsidP="00AB764C">
      <w:pPr>
        <w:rPr>
          <w:b/>
          <w:color w:val="000000" w:themeColor="text1"/>
          <w:sz w:val="28"/>
          <w:szCs w:val="28"/>
        </w:rPr>
      </w:pPr>
    </w:p>
    <w:p w14:paraId="4C638C12" w14:textId="77777777" w:rsidR="00AB764C" w:rsidRPr="00593840" w:rsidRDefault="00C63598" w:rsidP="00C63598">
      <w:pPr>
        <w:jc w:val="center"/>
        <w:rPr>
          <w:b/>
          <w:color w:val="000000" w:themeColor="text1"/>
          <w:sz w:val="28"/>
          <w:szCs w:val="28"/>
        </w:rPr>
      </w:pPr>
      <w:r w:rsidRPr="00593840">
        <w:rPr>
          <w:b/>
          <w:color w:val="000000" w:themeColor="text1"/>
          <w:sz w:val="28"/>
          <w:szCs w:val="28"/>
        </w:rPr>
        <w:t xml:space="preserve">POTVRZENÍ PRO VYKONÁNÍ </w:t>
      </w:r>
      <w:r w:rsidR="00AB764C" w:rsidRPr="00593840">
        <w:rPr>
          <w:b/>
          <w:color w:val="000000" w:themeColor="text1"/>
          <w:sz w:val="28"/>
          <w:szCs w:val="28"/>
        </w:rPr>
        <w:t>PRAXE</w:t>
      </w:r>
    </w:p>
    <w:p w14:paraId="22017199" w14:textId="77777777" w:rsidR="00AB764C" w:rsidRDefault="00AB764C" w:rsidP="00AB764C">
      <w:pPr>
        <w:rPr>
          <w:b/>
          <w:sz w:val="28"/>
          <w:szCs w:val="28"/>
        </w:rPr>
      </w:pPr>
    </w:p>
    <w:p w14:paraId="2C6FB301" w14:textId="77777777" w:rsidR="00807D5B" w:rsidRDefault="00807D5B" w:rsidP="00AB764C">
      <w:pPr>
        <w:rPr>
          <w:b/>
          <w:sz w:val="28"/>
          <w:szCs w:val="28"/>
        </w:rPr>
      </w:pPr>
    </w:p>
    <w:p w14:paraId="5432FE96" w14:textId="77777777" w:rsidR="00807D5B" w:rsidRPr="00807D5B" w:rsidRDefault="00807D5B" w:rsidP="00AB764C">
      <w:pPr>
        <w:rPr>
          <w:sz w:val="28"/>
          <w:szCs w:val="28"/>
        </w:rPr>
      </w:pPr>
      <w:r w:rsidRPr="00807D5B">
        <w:rPr>
          <w:sz w:val="28"/>
          <w:szCs w:val="28"/>
        </w:rPr>
        <w:t xml:space="preserve">ČÁST I.: Potvrzení o studiu pro organizaci umožňující praxi </w:t>
      </w:r>
    </w:p>
    <w:p w14:paraId="435D966F" w14:textId="77777777" w:rsidR="00AB764C" w:rsidRDefault="00AB764C" w:rsidP="00AB764C"/>
    <w:p w14:paraId="78610746" w14:textId="77777777" w:rsidR="00AB764C" w:rsidRDefault="00AB764C" w:rsidP="00AB764C">
      <w:pPr>
        <w:pStyle w:val="Zkladntext2"/>
      </w:pPr>
      <w:r>
        <w:t>jméno………</w:t>
      </w:r>
      <w:r w:rsidR="002D2C62">
        <w:t>………………</w:t>
      </w:r>
      <w:proofErr w:type="gramStart"/>
      <w:r w:rsidR="002D2C62">
        <w:t>…….</w:t>
      </w:r>
      <w:proofErr w:type="gramEnd"/>
      <w:r w:rsidR="002D2C62">
        <w:t>.……příjmení………………………………………………</w:t>
      </w:r>
    </w:p>
    <w:p w14:paraId="3D60F84C" w14:textId="77777777" w:rsidR="002D2C62" w:rsidRDefault="002D2C62" w:rsidP="00AB764C">
      <w:pPr>
        <w:pStyle w:val="Zkladntext2"/>
      </w:pPr>
    </w:p>
    <w:p w14:paraId="4C225CCA" w14:textId="77777777" w:rsidR="002D2C62" w:rsidRDefault="002D2C62" w:rsidP="00AB764C">
      <w:pPr>
        <w:pStyle w:val="Zkladntext2"/>
      </w:pPr>
      <w:r>
        <w:t>ročník…………   studium</w:t>
      </w:r>
      <w:r w:rsidRPr="002D2C62">
        <w:rPr>
          <w:i/>
        </w:rPr>
        <w:t>(podtrhněte</w:t>
      </w:r>
      <w:proofErr w:type="gramStart"/>
      <w:r w:rsidRPr="002D2C62">
        <w:rPr>
          <w:i/>
        </w:rPr>
        <w:t>)</w:t>
      </w:r>
      <w:r>
        <w:t xml:space="preserve"> :</w:t>
      </w:r>
      <w:proofErr w:type="gramEnd"/>
      <w:r>
        <w:t xml:space="preserve"> bakalářské / navazující magisterské / magisterské </w:t>
      </w:r>
    </w:p>
    <w:p w14:paraId="5D4EA1C6" w14:textId="77777777" w:rsidR="002D2C62" w:rsidRDefault="002D2C62" w:rsidP="00AB764C">
      <w:pPr>
        <w:pStyle w:val="Zkladntext2"/>
      </w:pPr>
    </w:p>
    <w:p w14:paraId="2CA11474" w14:textId="77777777" w:rsidR="002D2C62" w:rsidRDefault="002D2C62" w:rsidP="00AB764C">
      <w:pPr>
        <w:pStyle w:val="Zkladntext2"/>
      </w:pPr>
      <w:r>
        <w:t xml:space="preserve">                                                                   prezenční / kombinované</w:t>
      </w:r>
    </w:p>
    <w:p w14:paraId="3A9A72B8" w14:textId="77777777" w:rsidR="00AB764C" w:rsidRDefault="00AB764C" w:rsidP="00AB764C"/>
    <w:p w14:paraId="522FC8BF" w14:textId="77777777" w:rsidR="00AB764C" w:rsidRDefault="00AB764C" w:rsidP="00AB764C">
      <w:r>
        <w:t>narozený/á…………</w:t>
      </w:r>
      <w:proofErr w:type="gramStart"/>
      <w:r>
        <w:t>…….</w:t>
      </w:r>
      <w:proofErr w:type="gramEnd"/>
      <w:r>
        <w:t>.………… tel…………………… email ...............…………………</w:t>
      </w:r>
    </w:p>
    <w:p w14:paraId="0E35214E" w14:textId="77777777" w:rsidR="00C63598" w:rsidRDefault="00C63598" w:rsidP="00AB764C"/>
    <w:p w14:paraId="274B5F9D" w14:textId="77777777" w:rsidR="00C63598" w:rsidRDefault="00593840" w:rsidP="00AB764C">
      <w:r>
        <w:t>modul</w:t>
      </w:r>
      <w:r w:rsidR="00C63598">
        <w:t xml:space="preserve"> praxe……………………………</w:t>
      </w:r>
      <w:proofErr w:type="gramStart"/>
      <w:r w:rsidR="00C63598">
        <w:t>…….</w:t>
      </w:r>
      <w:proofErr w:type="gramEnd"/>
      <w:r w:rsidR="00C63598">
        <w:t>.předmět………………………………………...</w:t>
      </w:r>
    </w:p>
    <w:p w14:paraId="119FDF4F" w14:textId="77777777" w:rsidR="00AB764C" w:rsidRDefault="00AB764C" w:rsidP="00AB764C">
      <w:pPr>
        <w:pStyle w:val="Zkladntext"/>
        <w:rPr>
          <w:sz w:val="24"/>
        </w:rPr>
      </w:pPr>
    </w:p>
    <w:p w14:paraId="3D4681F0" w14:textId="77777777" w:rsidR="00AB764C" w:rsidRDefault="00AB764C" w:rsidP="00AB764C">
      <w:pPr>
        <w:rPr>
          <w:sz w:val="28"/>
        </w:rPr>
      </w:pPr>
    </w:p>
    <w:p w14:paraId="54F39C6B" w14:textId="77777777" w:rsidR="00AB764C" w:rsidRDefault="00AB764C" w:rsidP="00AB764C">
      <w:pPr>
        <w:rPr>
          <w:sz w:val="28"/>
        </w:rPr>
      </w:pPr>
    </w:p>
    <w:p w14:paraId="20C4929C" w14:textId="227EF4C6" w:rsidR="00AB764C" w:rsidRDefault="00AB764C" w:rsidP="00AB764C">
      <w:r>
        <w:t xml:space="preserve">PhDr. </w:t>
      </w:r>
      <w:r w:rsidR="00FA1A12">
        <w:t>Martin Dolejš</w:t>
      </w:r>
      <w:r>
        <w:t>, Ph.D.</w:t>
      </w:r>
    </w:p>
    <w:p w14:paraId="30392711" w14:textId="77777777" w:rsidR="00AB764C" w:rsidRDefault="00AB764C" w:rsidP="00AB764C">
      <w:r>
        <w:t xml:space="preserve">                                                                       Vedoucí katedry</w:t>
      </w:r>
      <w:r w:rsidR="00A76AF7">
        <w:t xml:space="preserve"> </w:t>
      </w:r>
      <w:r>
        <w:t>psychologie</w:t>
      </w:r>
      <w:r w:rsidR="00342A9B">
        <w:t xml:space="preserve"> FF UP v Olomouci</w:t>
      </w:r>
    </w:p>
    <w:p w14:paraId="1B9C7A17" w14:textId="77777777" w:rsidR="00AB764C" w:rsidRDefault="00AB764C" w:rsidP="00AB764C">
      <w:pPr>
        <w:pBdr>
          <w:bottom w:val="single" w:sz="12" w:space="1" w:color="auto"/>
        </w:pBdr>
      </w:pPr>
    </w:p>
    <w:p w14:paraId="5D047FB2" w14:textId="77777777" w:rsidR="00AB764C" w:rsidRDefault="00AB764C" w:rsidP="00AB764C"/>
    <w:p w14:paraId="10A3CA7A" w14:textId="77777777" w:rsidR="00AB764C" w:rsidRDefault="00AB764C" w:rsidP="00AB764C"/>
    <w:p w14:paraId="769B52A1" w14:textId="77777777" w:rsidR="00807D5B" w:rsidRPr="00807D5B" w:rsidRDefault="00807D5B" w:rsidP="00807D5B">
      <w:pPr>
        <w:rPr>
          <w:sz w:val="28"/>
          <w:szCs w:val="28"/>
        </w:rPr>
      </w:pPr>
      <w:r w:rsidRPr="00807D5B">
        <w:rPr>
          <w:sz w:val="28"/>
          <w:szCs w:val="28"/>
        </w:rPr>
        <w:t>ČÁST I</w:t>
      </w:r>
      <w:r>
        <w:rPr>
          <w:sz w:val="28"/>
          <w:szCs w:val="28"/>
        </w:rPr>
        <w:t>I</w:t>
      </w:r>
      <w:r w:rsidRPr="00807D5B">
        <w:rPr>
          <w:sz w:val="28"/>
          <w:szCs w:val="28"/>
        </w:rPr>
        <w:t>.:</w:t>
      </w:r>
      <w:r>
        <w:rPr>
          <w:sz w:val="28"/>
          <w:szCs w:val="28"/>
        </w:rPr>
        <w:t xml:space="preserve"> Potvrzení pro katedru o vykonání praxe</w:t>
      </w:r>
    </w:p>
    <w:p w14:paraId="3FBDE00D" w14:textId="77777777" w:rsidR="00807D5B" w:rsidRDefault="00807D5B" w:rsidP="00AB764C"/>
    <w:p w14:paraId="72492C69" w14:textId="77777777" w:rsidR="00AB764C" w:rsidRDefault="00AB764C" w:rsidP="00AB764C">
      <w:r>
        <w:t xml:space="preserve">Pro katedru psychologie FF UP </w:t>
      </w:r>
      <w:r w:rsidR="00342A9B">
        <w:t xml:space="preserve">v </w:t>
      </w:r>
      <w:r>
        <w:t>Olomouc</w:t>
      </w:r>
      <w:r w:rsidR="00342A9B">
        <w:t>i</w:t>
      </w:r>
      <w:r>
        <w:t>:</w:t>
      </w:r>
    </w:p>
    <w:p w14:paraId="7C39A23D" w14:textId="77777777" w:rsidR="00AB764C" w:rsidRDefault="00AB764C" w:rsidP="00AB764C"/>
    <w:p w14:paraId="4A120628" w14:textId="77777777" w:rsidR="00807D5B" w:rsidRDefault="00AB764C" w:rsidP="00AB764C">
      <w:r>
        <w:t xml:space="preserve">Potvrzujeme, že </w:t>
      </w:r>
      <w:r w:rsidR="00807D5B">
        <w:t>student/</w:t>
      </w:r>
      <w:proofErr w:type="spellStart"/>
      <w:r w:rsidR="00807D5B">
        <w:t>ka</w:t>
      </w:r>
      <w:proofErr w:type="spellEnd"/>
      <w:r w:rsidR="00807D5B">
        <w:t xml:space="preserve"> ……………………………</w:t>
      </w:r>
      <w:proofErr w:type="gramStart"/>
      <w:r w:rsidR="00807D5B">
        <w:t>…….</w:t>
      </w:r>
      <w:proofErr w:type="gramEnd"/>
      <w:r w:rsidR="003A7ECC">
        <w:t>a</w:t>
      </w:r>
      <w:r>
        <w:t>bsolvova</w:t>
      </w:r>
      <w:r w:rsidR="003A7ECC">
        <w:t>l/</w:t>
      </w:r>
      <w:r>
        <w:t xml:space="preserve">la v našem zařízení </w:t>
      </w:r>
    </w:p>
    <w:p w14:paraId="3082FA15" w14:textId="77777777" w:rsidR="00807D5B" w:rsidRDefault="00807D5B" w:rsidP="00AB764C"/>
    <w:p w14:paraId="2BC0D165" w14:textId="77777777" w:rsidR="00342A9B" w:rsidRDefault="00342A9B" w:rsidP="00AB764C">
      <w:r>
        <w:t>praxi v termínu a s rozsahem hodin</w:t>
      </w:r>
    </w:p>
    <w:p w14:paraId="1F2DDA66" w14:textId="77777777" w:rsidR="00AB764C" w:rsidRDefault="00342A9B" w:rsidP="00AB764C">
      <w:r>
        <w:t>……</w:t>
      </w:r>
      <w:r w:rsidR="00807D5B">
        <w:t>…………………………………………………</w:t>
      </w:r>
      <w:r>
        <w:t>……………………………………….</w:t>
      </w:r>
    </w:p>
    <w:p w14:paraId="3D203234" w14:textId="77777777" w:rsidR="00AB764C" w:rsidRDefault="00AB764C" w:rsidP="00AB764C"/>
    <w:p w14:paraId="1732C2BE" w14:textId="77777777" w:rsidR="00AB764C" w:rsidRDefault="00AB764C" w:rsidP="00AB764C"/>
    <w:p w14:paraId="1165C24D" w14:textId="77777777" w:rsidR="00AB764C" w:rsidRDefault="00AB764C" w:rsidP="00AB764C">
      <w:r>
        <w:t xml:space="preserve">Název </w:t>
      </w:r>
      <w:proofErr w:type="gramStart"/>
      <w:r>
        <w:t>zařízen</w:t>
      </w:r>
      <w:r w:rsidR="00807D5B">
        <w:t>í:…</w:t>
      </w:r>
      <w:proofErr w:type="gramEnd"/>
      <w:r w:rsidR="00807D5B">
        <w:t>…………………………………………………………………………….</w:t>
      </w:r>
    </w:p>
    <w:p w14:paraId="07DBBE32" w14:textId="77777777" w:rsidR="00AB764C" w:rsidRDefault="00AB764C" w:rsidP="00AB764C"/>
    <w:p w14:paraId="141C3CD0" w14:textId="77777777" w:rsidR="00AB764C" w:rsidRDefault="00AB764C" w:rsidP="00AB764C">
      <w:r>
        <w:t xml:space="preserve">Uveďte prosím jméno </w:t>
      </w:r>
      <w:r w:rsidR="00C63598">
        <w:t>mentora</w:t>
      </w:r>
      <w:r w:rsidR="00807D5B">
        <w:t>/mentorky, který praxi vedl/</w:t>
      </w:r>
      <w:proofErr w:type="gramStart"/>
      <w:r w:rsidR="00807D5B">
        <w:t>a</w:t>
      </w:r>
      <w:r>
        <w:t>:</w:t>
      </w:r>
      <w:r w:rsidR="00807D5B">
        <w:t>…</w:t>
      </w:r>
      <w:proofErr w:type="gramEnd"/>
      <w:r w:rsidR="00807D5B">
        <w:t>……………........................</w:t>
      </w:r>
    </w:p>
    <w:p w14:paraId="1A55B754" w14:textId="77777777" w:rsidR="00AB764C" w:rsidRDefault="00AB764C" w:rsidP="00AB764C"/>
    <w:p w14:paraId="6566DB18" w14:textId="77777777" w:rsidR="00AB764C" w:rsidRDefault="00AB764C" w:rsidP="00AB764C"/>
    <w:p w14:paraId="35F00FCC" w14:textId="77777777" w:rsidR="00AB764C" w:rsidRDefault="00AB764C" w:rsidP="00AB764C">
      <w:proofErr w:type="gramStart"/>
      <w:r>
        <w:t xml:space="preserve">Datum:   </w:t>
      </w:r>
      <w:proofErr w:type="gramEnd"/>
      <w:r>
        <w:t xml:space="preserve">                                                                      Razítko organizace</w:t>
      </w:r>
      <w:r w:rsidR="00342A9B">
        <w:t xml:space="preserve"> a podpis mentora</w:t>
      </w:r>
    </w:p>
    <w:p w14:paraId="559AC40C" w14:textId="77777777" w:rsidR="001A66BA" w:rsidRPr="00AB764C" w:rsidRDefault="001A66BA" w:rsidP="00AB764C">
      <w:pPr>
        <w:jc w:val="both"/>
      </w:pPr>
    </w:p>
    <w:sectPr w:rsidR="001A66BA" w:rsidRPr="00AB764C" w:rsidSect="00807D5B">
      <w:headerReference w:type="first" r:id="rId8"/>
      <w:footerReference w:type="first" r:id="rId9"/>
      <w:pgSz w:w="11906" w:h="16838" w:code="9"/>
      <w:pgMar w:top="2552" w:right="1814" w:bottom="2325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C0C1" w14:textId="77777777" w:rsidR="006D3CB8" w:rsidRDefault="006D3CB8" w:rsidP="00F626DB">
      <w:r>
        <w:separator/>
      </w:r>
    </w:p>
  </w:endnote>
  <w:endnote w:type="continuationSeparator" w:id="0">
    <w:p w14:paraId="0F0B782C" w14:textId="77777777" w:rsidR="006D3CB8" w:rsidRDefault="006D3CB8" w:rsidP="00F6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1C92" w14:textId="77777777" w:rsidR="00F34B98" w:rsidRDefault="00696BCB">
    <w:pPr>
      <w:pStyle w:val="Zpat"/>
    </w:pPr>
    <w:r>
      <w:rPr>
        <w:noProof/>
      </w:rPr>
      <w:drawing>
        <wp:inline distT="0" distB="0" distL="0" distR="0" wp14:anchorId="64775C99" wp14:editId="52285464">
          <wp:extent cx="6457950" cy="847725"/>
          <wp:effectExtent l="19050" t="0" r="0" b="0"/>
          <wp:docPr id="1" name="obrázek 1" descr="KP_dopisni papir_zapati logo UP 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_dopisni papir_zapati logo UP a 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9CD3" w14:textId="77777777" w:rsidR="006D3CB8" w:rsidRDefault="006D3CB8" w:rsidP="00F626DB">
      <w:r>
        <w:separator/>
      </w:r>
    </w:p>
  </w:footnote>
  <w:footnote w:type="continuationSeparator" w:id="0">
    <w:p w14:paraId="79901B4D" w14:textId="77777777" w:rsidR="006D3CB8" w:rsidRDefault="006D3CB8" w:rsidP="00F6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BAA9" w14:textId="77777777" w:rsidR="00F34B98" w:rsidRDefault="00696BCB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 wp14:anchorId="199E8440" wp14:editId="71444E29">
          <wp:simplePos x="0" y="0"/>
          <wp:positionH relativeFrom="page">
            <wp:posOffset>314325</wp:posOffset>
          </wp:positionH>
          <wp:positionV relativeFrom="page">
            <wp:posOffset>361950</wp:posOffset>
          </wp:positionV>
          <wp:extent cx="6284595" cy="819150"/>
          <wp:effectExtent l="19050" t="0" r="1905" b="0"/>
          <wp:wrapNone/>
          <wp:docPr id="3" name="Obrázek 0" descr="KP_dopisni papir_zahlavi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KP_dopisni papir_zahlavi_C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73F9"/>
    <w:multiLevelType w:val="hybridMultilevel"/>
    <w:tmpl w:val="7138D3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BCB"/>
    <w:rsid w:val="00002763"/>
    <w:rsid w:val="0007166B"/>
    <w:rsid w:val="000E3F91"/>
    <w:rsid w:val="00135228"/>
    <w:rsid w:val="001A66BA"/>
    <w:rsid w:val="001F7D1C"/>
    <w:rsid w:val="0020484E"/>
    <w:rsid w:val="00280AF6"/>
    <w:rsid w:val="002D2C62"/>
    <w:rsid w:val="00317E0F"/>
    <w:rsid w:val="00342A9B"/>
    <w:rsid w:val="00383ABF"/>
    <w:rsid w:val="003A7ECC"/>
    <w:rsid w:val="004617A6"/>
    <w:rsid w:val="005438E3"/>
    <w:rsid w:val="00593840"/>
    <w:rsid w:val="005F6653"/>
    <w:rsid w:val="00634989"/>
    <w:rsid w:val="00657568"/>
    <w:rsid w:val="00661756"/>
    <w:rsid w:val="00696BCB"/>
    <w:rsid w:val="006D3CB8"/>
    <w:rsid w:val="006D4667"/>
    <w:rsid w:val="00807D5B"/>
    <w:rsid w:val="00832BD3"/>
    <w:rsid w:val="00835064"/>
    <w:rsid w:val="00836BA2"/>
    <w:rsid w:val="0097422D"/>
    <w:rsid w:val="009749D5"/>
    <w:rsid w:val="00A065A9"/>
    <w:rsid w:val="00A50C6C"/>
    <w:rsid w:val="00A76AF7"/>
    <w:rsid w:val="00AB764C"/>
    <w:rsid w:val="00AE1446"/>
    <w:rsid w:val="00AE64EA"/>
    <w:rsid w:val="00AF1160"/>
    <w:rsid w:val="00B35D9F"/>
    <w:rsid w:val="00B3673F"/>
    <w:rsid w:val="00BA4935"/>
    <w:rsid w:val="00C63598"/>
    <w:rsid w:val="00C945D5"/>
    <w:rsid w:val="00D52955"/>
    <w:rsid w:val="00DB587E"/>
    <w:rsid w:val="00E04779"/>
    <w:rsid w:val="00E55D97"/>
    <w:rsid w:val="00E74ED4"/>
    <w:rsid w:val="00F34B98"/>
    <w:rsid w:val="00F626DB"/>
    <w:rsid w:val="00FA1A12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5A891"/>
  <w15:docId w15:val="{BAACE539-5DD1-4215-8C8E-AAC1A91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64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5D9F"/>
    <w:pPr>
      <w:keepNext/>
      <w:spacing w:before="240" w:after="60"/>
      <w:outlineLvl w:val="0"/>
    </w:pPr>
    <w:rPr>
      <w:b/>
      <w:bCs/>
      <w:color w:val="36478B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5D9F"/>
    <w:pPr>
      <w:keepNext/>
      <w:spacing w:before="240" w:after="60"/>
      <w:outlineLvl w:val="1"/>
    </w:pPr>
    <w:rPr>
      <w:b/>
      <w:bCs/>
      <w:i/>
      <w:iCs/>
      <w:color w:val="4D4D4D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5D9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9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6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26DB"/>
  </w:style>
  <w:style w:type="paragraph" w:styleId="Zpat">
    <w:name w:val="footer"/>
    <w:basedOn w:val="Normln"/>
    <w:link w:val="ZpatChar"/>
    <w:uiPriority w:val="99"/>
    <w:semiHidden/>
    <w:unhideWhenUsed/>
    <w:rsid w:val="00F6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26DB"/>
  </w:style>
  <w:style w:type="paragraph" w:styleId="Textbubliny">
    <w:name w:val="Balloon Text"/>
    <w:basedOn w:val="Normln"/>
    <w:link w:val="TextbublinyChar"/>
    <w:uiPriority w:val="99"/>
    <w:semiHidden/>
    <w:unhideWhenUsed/>
    <w:rsid w:val="00F62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6DB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A50C6C"/>
    <w:pPr>
      <w:spacing w:line="216" w:lineRule="atLeast"/>
    </w:pPr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B35D9F"/>
    <w:rPr>
      <w:rFonts w:ascii="Times New Roman" w:eastAsia="Times New Roman" w:hAnsi="Times New Roman" w:cs="Times New Roman"/>
      <w:b/>
      <w:bCs/>
      <w:color w:val="36478B"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35D9F"/>
    <w:rPr>
      <w:rFonts w:ascii="Times New Roman" w:eastAsia="Times New Roman" w:hAnsi="Times New Roman" w:cs="Times New Roman"/>
      <w:b/>
      <w:bCs/>
      <w:i/>
      <w:iCs/>
      <w:color w:val="4D4D4D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35D9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9D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rsid w:val="00AB764C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AB764C"/>
    <w:rPr>
      <w:rFonts w:ascii="Times New Roman" w:eastAsia="Times New Roman" w:hAnsi="Times New Roman"/>
      <w:sz w:val="28"/>
    </w:rPr>
  </w:style>
  <w:style w:type="paragraph" w:styleId="Zkladntext2">
    <w:name w:val="Body Text 2"/>
    <w:basedOn w:val="Normln"/>
    <w:link w:val="Zkladntext2Char"/>
    <w:rsid w:val="00AB764C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B76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&#225;tor\Dokumenty\hlavi&#269;kov&#253;%20pap&#237;r\hlavi&#269;ka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671C18-9DDC-4793-AF97-406B829D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hlavička-cz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Vendula Cígnerová</cp:lastModifiedBy>
  <cp:revision>7</cp:revision>
  <cp:lastPrinted>2013-09-24T08:47:00Z</cp:lastPrinted>
  <dcterms:created xsi:type="dcterms:W3CDTF">2014-12-01T16:43:00Z</dcterms:created>
  <dcterms:modified xsi:type="dcterms:W3CDTF">2021-08-26T15:22:00Z</dcterms:modified>
</cp:coreProperties>
</file>