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162D" w14:textId="77777777" w:rsidR="00037D1F" w:rsidRDefault="00037D1F" w:rsidP="00037D1F">
      <w:pPr>
        <w:pStyle w:val="Nadpis1"/>
        <w:rPr>
          <w:b w:val="0"/>
          <w:bCs w:val="0"/>
          <w:color w:val="auto"/>
          <w:kern w:val="0"/>
          <w:sz w:val="24"/>
          <w:szCs w:val="24"/>
          <w:lang w:eastAsia="ar-SA"/>
        </w:rPr>
      </w:pPr>
    </w:p>
    <w:p w14:paraId="2D4A7AB1" w14:textId="77777777" w:rsidR="00037D1F" w:rsidRPr="0096417F" w:rsidRDefault="00037D1F" w:rsidP="00037D1F">
      <w:pPr>
        <w:pStyle w:val="Nadpis1"/>
        <w:rPr>
          <w:caps/>
          <w:sz w:val="24"/>
          <w:szCs w:val="24"/>
        </w:rPr>
      </w:pPr>
      <w:r w:rsidRPr="0096417F">
        <w:rPr>
          <w:caps/>
          <w:szCs w:val="36"/>
        </w:rPr>
        <w:t>Harmonogram katedry psychologie pro akademický rok   201</w:t>
      </w:r>
      <w:r w:rsidR="00DF7603" w:rsidRPr="0096417F">
        <w:rPr>
          <w:caps/>
          <w:szCs w:val="36"/>
        </w:rPr>
        <w:t>9</w:t>
      </w:r>
      <w:r w:rsidRPr="0096417F">
        <w:rPr>
          <w:caps/>
          <w:szCs w:val="36"/>
        </w:rPr>
        <w:t>/20</w:t>
      </w:r>
      <w:r w:rsidR="00DF7603" w:rsidRPr="0096417F">
        <w:rPr>
          <w:caps/>
          <w:szCs w:val="36"/>
        </w:rPr>
        <w:t>20</w:t>
      </w:r>
      <w:r w:rsidRPr="0096417F">
        <w:rPr>
          <w:caps/>
          <w:szCs w:val="36"/>
        </w:rPr>
        <w:t xml:space="preserve"> </w:t>
      </w:r>
      <w:r w:rsidRPr="0096417F">
        <w:rPr>
          <w:caps/>
          <w:sz w:val="24"/>
          <w:szCs w:val="24"/>
        </w:rPr>
        <w:t>(koncovka 1</w:t>
      </w:r>
      <w:r w:rsidR="00DF7603" w:rsidRPr="0096417F">
        <w:rPr>
          <w:caps/>
          <w:sz w:val="24"/>
          <w:szCs w:val="24"/>
        </w:rPr>
        <w:t>8</w:t>
      </w:r>
      <w:r w:rsidRPr="0096417F">
        <w:rPr>
          <w:caps/>
          <w:sz w:val="24"/>
          <w:szCs w:val="24"/>
        </w:rPr>
        <w:t>/1</w:t>
      </w:r>
      <w:r w:rsidR="00DF7603" w:rsidRPr="0096417F">
        <w:rPr>
          <w:caps/>
          <w:sz w:val="24"/>
          <w:szCs w:val="24"/>
        </w:rPr>
        <w:t>9</w:t>
      </w:r>
      <w:r w:rsidRPr="0096417F">
        <w:rPr>
          <w:caps/>
          <w:sz w:val="24"/>
          <w:szCs w:val="24"/>
        </w:rPr>
        <w:t>)</w:t>
      </w:r>
    </w:p>
    <w:p w14:paraId="1D519093" w14:textId="77777777" w:rsidR="00D10A23" w:rsidRPr="0096417F" w:rsidRDefault="00D10A23" w:rsidP="00D10A23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6957"/>
      </w:tblGrid>
      <w:tr w:rsidR="00037D1F" w:rsidRPr="0096417F" w14:paraId="7A117B76" w14:textId="77777777" w:rsidTr="00E16434">
        <w:trPr>
          <w:trHeight w:val="318"/>
        </w:trPr>
        <w:tc>
          <w:tcPr>
            <w:tcW w:w="22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92D050"/>
          </w:tcPr>
          <w:p w14:paraId="5D241AB0" w14:textId="70025A6D" w:rsidR="00037D1F" w:rsidRPr="0096417F" w:rsidRDefault="00037D1F" w:rsidP="00E16434">
            <w:pPr>
              <w:rPr>
                <w:lang w:val="en-US"/>
              </w:rPr>
            </w:pPr>
            <w:bookmarkStart w:id="0" w:name="_Toc254799393"/>
            <w:bookmarkStart w:id="1" w:name="_Toc254799767"/>
            <w:bookmarkStart w:id="2" w:name="_Toc255390272"/>
            <w:bookmarkStart w:id="3" w:name="_Toc255390277"/>
            <w:bookmarkStart w:id="4" w:name="_Toc255392194"/>
            <w:bookmarkStart w:id="5" w:name="_Toc255925989"/>
            <w:bookmarkStart w:id="6" w:name="_Toc255987616"/>
            <w:bookmarkStart w:id="7" w:name="_Toc294096499"/>
            <w:bookmarkStart w:id="8" w:name="_Toc294096525"/>
            <w:bookmarkStart w:id="9" w:name="_Toc294096539"/>
            <w:bookmarkStart w:id="10" w:name="_Toc294096675"/>
            <w:bookmarkStart w:id="11" w:name="_Toc294096973"/>
            <w:bookmarkStart w:id="12" w:name="_Toc294099096"/>
            <w:bookmarkStart w:id="13" w:name="_Toc294517584"/>
            <w:r w:rsidRPr="0096417F">
              <w:t>30.8.201</w:t>
            </w:r>
            <w:r w:rsidR="009B1AB6" w:rsidRPr="0096417F">
              <w:t>9</w:t>
            </w:r>
            <w:r w:rsidRPr="0096417F">
              <w:rPr>
                <w:lang w:val="en-US"/>
              </w:rPr>
              <w:t>*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4D20B01F" w14:textId="7987C1C6" w:rsidR="00037D1F" w:rsidRPr="0096417F" w:rsidRDefault="00037D1F" w:rsidP="00E16434">
            <w:r w:rsidRPr="0096417F">
              <w:t>termín SZZK a obhajob pro 6.</w:t>
            </w:r>
            <w:r w:rsidR="00941251" w:rsidRPr="0096417F">
              <w:t xml:space="preserve"> </w:t>
            </w:r>
            <w:r w:rsidRPr="0096417F">
              <w:t>roč.</w:t>
            </w:r>
            <w:r w:rsidR="00941251" w:rsidRPr="0096417F">
              <w:t xml:space="preserve"> </w:t>
            </w:r>
            <w:r w:rsidRPr="0096417F">
              <w:t>Bc</w:t>
            </w:r>
            <w:r w:rsidR="00941251" w:rsidRPr="0096417F">
              <w:t>.</w:t>
            </w:r>
            <w:r w:rsidRPr="0096417F">
              <w:t xml:space="preserve"> a 5. roč. nav. Mgr</w:t>
            </w:r>
            <w:r w:rsidR="00941251" w:rsidRPr="0096417F">
              <w:t>.</w:t>
            </w:r>
          </w:p>
        </w:tc>
      </w:tr>
      <w:tr w:rsidR="00037D1F" w:rsidRPr="0096417F" w14:paraId="41F1486F" w14:textId="77777777" w:rsidTr="00E16434">
        <w:tc>
          <w:tcPr>
            <w:tcW w:w="22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92D050"/>
          </w:tcPr>
          <w:p w14:paraId="0BBA54C8" w14:textId="031DF026" w:rsidR="00037D1F" w:rsidRPr="0096417F" w:rsidRDefault="009B1AB6" w:rsidP="00E16434">
            <w:r w:rsidRPr="0096417F">
              <w:t>2</w:t>
            </w:r>
            <w:r w:rsidR="00037D1F" w:rsidRPr="0096417F">
              <w:t>.</w:t>
            </w:r>
            <w:r w:rsidRPr="0096417F">
              <w:t>9</w:t>
            </w:r>
            <w:r w:rsidR="00037D1F" w:rsidRPr="0096417F">
              <w:t>.201</w:t>
            </w:r>
            <w:r w:rsidRPr="0096417F">
              <w:t>9</w:t>
            </w:r>
            <w:r w:rsidR="00037D1F" w:rsidRPr="0096417F">
              <w:t>*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06533A53" w14:textId="22663F62" w:rsidR="00037D1F" w:rsidRPr="0096417F" w:rsidRDefault="00037D1F" w:rsidP="00E16434">
            <w:proofErr w:type="spellStart"/>
            <w:r w:rsidRPr="0096417F">
              <w:t>SZZk</w:t>
            </w:r>
            <w:proofErr w:type="spellEnd"/>
            <w:r w:rsidRPr="0096417F">
              <w:t xml:space="preserve"> Mgr.</w:t>
            </w:r>
            <w:r w:rsidR="00941251" w:rsidRPr="0096417F">
              <w:t xml:space="preserve"> </w:t>
            </w:r>
            <w:r w:rsidRPr="0096417F">
              <w:t>+</w:t>
            </w:r>
            <w:r w:rsidR="00941251" w:rsidRPr="0096417F">
              <w:t xml:space="preserve"> </w:t>
            </w:r>
            <w:r w:rsidRPr="0096417F">
              <w:t>obhajoby</w:t>
            </w:r>
          </w:p>
        </w:tc>
      </w:tr>
      <w:tr w:rsidR="00037D1F" w:rsidRPr="0096417F" w14:paraId="1F2807D6" w14:textId="77777777" w:rsidTr="00E16434">
        <w:trPr>
          <w:trHeight w:val="987"/>
        </w:trPr>
        <w:tc>
          <w:tcPr>
            <w:tcW w:w="22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92D050"/>
          </w:tcPr>
          <w:p w14:paraId="6074B2B3" w14:textId="46A9D186" w:rsidR="00037D1F" w:rsidRPr="0096417F" w:rsidRDefault="00037D1F" w:rsidP="00E16434">
            <w:pPr>
              <w:pBdr>
                <w:bottom w:val="single" w:sz="6" w:space="1" w:color="auto"/>
              </w:pBdr>
            </w:pPr>
            <w:r w:rsidRPr="0096417F">
              <w:t>3.9.201</w:t>
            </w:r>
            <w:r w:rsidR="009B1AB6" w:rsidRPr="0096417F">
              <w:t>9</w:t>
            </w:r>
            <w:r w:rsidRPr="0096417F">
              <w:t>*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77F857D6" w14:textId="106F2913" w:rsidR="00037D1F" w:rsidRPr="0096417F" w:rsidRDefault="00037D1F" w:rsidP="00E16434">
            <w:pPr>
              <w:pBdr>
                <w:bottom w:val="single" w:sz="6" w:space="1" w:color="auto"/>
              </w:pBdr>
            </w:pPr>
            <w:proofErr w:type="spellStart"/>
            <w:r w:rsidRPr="0096417F">
              <w:t>SZZk</w:t>
            </w:r>
            <w:proofErr w:type="spellEnd"/>
            <w:r w:rsidRPr="0096417F">
              <w:t xml:space="preserve"> Bc</w:t>
            </w:r>
            <w:r w:rsidR="00941251" w:rsidRPr="0096417F">
              <w:t xml:space="preserve">. </w:t>
            </w:r>
            <w:r w:rsidRPr="0096417F">
              <w:t>+</w:t>
            </w:r>
            <w:r w:rsidR="00941251" w:rsidRPr="0096417F">
              <w:t xml:space="preserve"> </w:t>
            </w:r>
            <w:r w:rsidRPr="0096417F">
              <w:t>obhajoby</w:t>
            </w:r>
          </w:p>
          <w:p w14:paraId="0D4EB2A4" w14:textId="77777777" w:rsidR="00037D1F" w:rsidRPr="0096417F" w:rsidRDefault="00037D1F" w:rsidP="00953AF7">
            <w:r w:rsidRPr="0096417F">
              <w:t>*Vztahuje se jen na opravné zkoušky a obhajoby, dále na studenty ze zahraničních pobytů</w:t>
            </w:r>
            <w:r w:rsidR="00953AF7" w:rsidRPr="0096417F">
              <w:t xml:space="preserve"> delší než 3 měsíce</w:t>
            </w:r>
          </w:p>
        </w:tc>
      </w:tr>
      <w:tr w:rsidR="00037D1F" w:rsidRPr="0096417F" w14:paraId="67711E83" w14:textId="77777777" w:rsidTr="00E16434">
        <w:tc>
          <w:tcPr>
            <w:tcW w:w="2223" w:type="dxa"/>
            <w:tcBorders>
              <w:top w:val="single" w:sz="18" w:space="0" w:color="auto"/>
            </w:tcBorders>
            <w:shd w:val="clear" w:color="auto" w:fill="00B0F0"/>
          </w:tcPr>
          <w:p w14:paraId="5DC15071" w14:textId="21C2BDDD" w:rsidR="00037D1F" w:rsidRPr="0096417F" w:rsidRDefault="00037D1F" w:rsidP="00E16434">
            <w:r w:rsidRPr="0096417F">
              <w:t>3.9.201</w:t>
            </w:r>
            <w:r w:rsidR="009B1AB6" w:rsidRPr="0096417F">
              <w:t>9</w:t>
            </w:r>
          </w:p>
        </w:tc>
        <w:tc>
          <w:tcPr>
            <w:tcW w:w="6957" w:type="dxa"/>
            <w:tcBorders>
              <w:top w:val="single" w:sz="18" w:space="0" w:color="auto"/>
            </w:tcBorders>
            <w:shd w:val="clear" w:color="auto" w:fill="00B0F0"/>
          </w:tcPr>
          <w:p w14:paraId="5C37E5A0" w14:textId="77777777" w:rsidR="00037D1F" w:rsidRPr="0096417F" w:rsidRDefault="00037D1F" w:rsidP="00E16434">
            <w:r w:rsidRPr="0096417F">
              <w:t>mimořádný termín přijímací zkoušky</w:t>
            </w:r>
          </w:p>
        </w:tc>
      </w:tr>
      <w:tr w:rsidR="00C328B7" w:rsidRPr="0096417F" w14:paraId="4D57B92B" w14:textId="77777777" w:rsidTr="00E16434">
        <w:tc>
          <w:tcPr>
            <w:tcW w:w="2223" w:type="dxa"/>
            <w:tcBorders>
              <w:top w:val="single" w:sz="18" w:space="0" w:color="auto"/>
            </w:tcBorders>
            <w:shd w:val="clear" w:color="auto" w:fill="00B0F0"/>
          </w:tcPr>
          <w:p w14:paraId="56E41DFD" w14:textId="1F59D85C" w:rsidR="00C328B7" w:rsidRPr="0096417F" w:rsidRDefault="00C328B7" w:rsidP="00E16434">
            <w:r w:rsidRPr="0096417F">
              <w:t>4.9.2019</w:t>
            </w:r>
          </w:p>
        </w:tc>
        <w:tc>
          <w:tcPr>
            <w:tcW w:w="6957" w:type="dxa"/>
            <w:tcBorders>
              <w:top w:val="single" w:sz="18" w:space="0" w:color="auto"/>
            </w:tcBorders>
            <w:shd w:val="clear" w:color="auto" w:fill="00B0F0"/>
          </w:tcPr>
          <w:p w14:paraId="085F5BF7" w14:textId="5A1A092E" w:rsidR="00C328B7" w:rsidRPr="0096417F" w:rsidRDefault="00C328B7" w:rsidP="00E16434">
            <w:r w:rsidRPr="0096417F">
              <w:t>ústní přijímací zkoušky CŽV</w:t>
            </w:r>
          </w:p>
        </w:tc>
      </w:tr>
      <w:tr w:rsidR="00037D1F" w:rsidRPr="0096417F" w14:paraId="377F21B8" w14:textId="77777777" w:rsidTr="008E56DA">
        <w:tc>
          <w:tcPr>
            <w:tcW w:w="2223" w:type="dxa"/>
            <w:tcBorders>
              <w:top w:val="single" w:sz="18" w:space="0" w:color="auto"/>
            </w:tcBorders>
            <w:shd w:val="clear" w:color="auto" w:fill="auto"/>
          </w:tcPr>
          <w:p w14:paraId="79AC7D4D" w14:textId="77777777" w:rsidR="00037D1F" w:rsidRPr="0096417F" w:rsidRDefault="00DF7603" w:rsidP="00E16434">
            <w:r w:rsidRPr="0096417F">
              <w:t>5</w:t>
            </w:r>
            <w:r w:rsidR="00037D1F" w:rsidRPr="0096417F">
              <w:t>.9.20</w:t>
            </w:r>
            <w:r w:rsidRPr="0096417F">
              <w:t>19</w:t>
            </w:r>
          </w:p>
        </w:tc>
        <w:tc>
          <w:tcPr>
            <w:tcW w:w="6957" w:type="dxa"/>
            <w:tcBorders>
              <w:top w:val="single" w:sz="18" w:space="0" w:color="auto"/>
            </w:tcBorders>
            <w:shd w:val="clear" w:color="auto" w:fill="auto"/>
          </w:tcPr>
          <w:p w14:paraId="694FDA85" w14:textId="77777777" w:rsidR="00037D1F" w:rsidRPr="0096417F" w:rsidRDefault="00037D1F" w:rsidP="00E16434">
            <w:r w:rsidRPr="0096417F">
              <w:t>mezní termín pro splnění studijních povinností za rok 201</w:t>
            </w:r>
            <w:r w:rsidR="00DF7603" w:rsidRPr="0096417F">
              <w:t>8</w:t>
            </w:r>
            <w:r w:rsidRPr="0096417F">
              <w:t>/201</w:t>
            </w:r>
            <w:r w:rsidR="00DF7603" w:rsidRPr="0096417F">
              <w:t>9</w:t>
            </w:r>
          </w:p>
        </w:tc>
      </w:tr>
      <w:tr w:rsidR="00037D1F" w:rsidRPr="0096417F" w14:paraId="7B74C970" w14:textId="77777777" w:rsidTr="00E16434"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</w:tcPr>
          <w:p w14:paraId="233D5DEC" w14:textId="77777777" w:rsidR="00037D1F" w:rsidRPr="0096417F" w:rsidRDefault="00DF7603" w:rsidP="00E16434">
            <w:r w:rsidRPr="0096417F">
              <w:t>6</w:t>
            </w:r>
            <w:r w:rsidR="00037D1F" w:rsidRPr="0096417F">
              <w:t>.9.201</w:t>
            </w:r>
            <w:r w:rsidRPr="0096417F">
              <w:t>9</w:t>
            </w:r>
            <w:r w:rsidR="00037D1F" w:rsidRPr="0096417F">
              <w:t xml:space="preserve"> 15:00</w:t>
            </w:r>
          </w:p>
        </w:tc>
        <w:tc>
          <w:tcPr>
            <w:tcW w:w="6957" w:type="dxa"/>
            <w:tcBorders>
              <w:top w:val="single" w:sz="4" w:space="0" w:color="auto"/>
            </w:tcBorders>
            <w:shd w:val="clear" w:color="auto" w:fill="auto"/>
          </w:tcPr>
          <w:p w14:paraId="0448E48E" w14:textId="77777777" w:rsidR="00037D1F" w:rsidRPr="0096417F" w:rsidRDefault="00037D1F" w:rsidP="00E16434">
            <w:r w:rsidRPr="0096417F">
              <w:t>mezní termín pro zadávání výsledků do IS STAG</w:t>
            </w:r>
          </w:p>
        </w:tc>
      </w:tr>
    </w:tbl>
    <w:p w14:paraId="4A60D42F" w14:textId="77A6086C" w:rsidR="00037D1F" w:rsidRPr="0096417F" w:rsidRDefault="00037D1F" w:rsidP="00037D1F">
      <w:pPr>
        <w:pStyle w:val="Nadpis1"/>
        <w:rPr>
          <w:color w:val="FF0000"/>
          <w:sz w:val="36"/>
          <w:szCs w:val="36"/>
        </w:rPr>
      </w:pPr>
      <w:r w:rsidRPr="0096417F">
        <w:t>Akademický rok</w:t>
      </w:r>
      <w:bookmarkEnd w:id="0"/>
      <w:bookmarkEnd w:id="1"/>
      <w:bookmarkEnd w:id="2"/>
      <w:bookmarkEnd w:id="3"/>
      <w:bookmarkEnd w:id="4"/>
      <w:bookmarkEnd w:id="5"/>
      <w:r w:rsidRPr="0096417F">
        <w:t xml:space="preserve"> 2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0A4BD2" w:rsidRPr="0096417F">
        <w:t>01</w:t>
      </w:r>
      <w:r w:rsidR="00E87619" w:rsidRPr="0096417F">
        <w:t>9</w:t>
      </w:r>
      <w:r w:rsidR="000A4BD2" w:rsidRPr="0096417F">
        <w:t>/20</w:t>
      </w:r>
      <w:r w:rsidR="00E87619" w:rsidRPr="0096417F">
        <w:t>20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6904"/>
      </w:tblGrid>
      <w:tr w:rsidR="00037D1F" w:rsidRPr="0096417F" w14:paraId="51281C20" w14:textId="77777777" w:rsidTr="00E16434">
        <w:tc>
          <w:tcPr>
            <w:tcW w:w="2276" w:type="dxa"/>
            <w:shd w:val="clear" w:color="auto" w:fill="auto"/>
          </w:tcPr>
          <w:p w14:paraId="7FB8EAB5" w14:textId="77777777" w:rsidR="00037D1F" w:rsidRPr="0096417F" w:rsidRDefault="00037D1F" w:rsidP="00E16434">
            <w:r w:rsidRPr="0096417F">
              <w:rPr>
                <w:b/>
              </w:rPr>
              <w:t>1.9.201</w:t>
            </w:r>
            <w:r w:rsidR="00DF7603" w:rsidRPr="0096417F">
              <w:rPr>
                <w:b/>
              </w:rPr>
              <w:t>9</w:t>
            </w:r>
            <w:r w:rsidRPr="0096417F">
              <w:rPr>
                <w:b/>
              </w:rPr>
              <w:t xml:space="preserve"> – 31.8.20</w:t>
            </w:r>
            <w:r w:rsidR="00DF7603" w:rsidRPr="0096417F">
              <w:rPr>
                <w:b/>
              </w:rPr>
              <w:t>20</w:t>
            </w:r>
          </w:p>
        </w:tc>
        <w:tc>
          <w:tcPr>
            <w:tcW w:w="6904" w:type="dxa"/>
            <w:shd w:val="clear" w:color="auto" w:fill="auto"/>
          </w:tcPr>
          <w:p w14:paraId="74112793" w14:textId="77777777" w:rsidR="00037D1F" w:rsidRPr="0096417F" w:rsidRDefault="00037D1F" w:rsidP="00E16434">
            <w:pPr>
              <w:rPr>
                <w:b/>
              </w:rPr>
            </w:pPr>
            <w:r w:rsidRPr="0096417F">
              <w:rPr>
                <w:b/>
              </w:rPr>
              <w:t>akademický rok</w:t>
            </w:r>
          </w:p>
        </w:tc>
      </w:tr>
      <w:tr w:rsidR="00037D1F" w:rsidRPr="0096417F" w14:paraId="5E18BDB0" w14:textId="77777777" w:rsidTr="00E16434">
        <w:tc>
          <w:tcPr>
            <w:tcW w:w="2276" w:type="dxa"/>
            <w:shd w:val="clear" w:color="auto" w:fill="auto"/>
          </w:tcPr>
          <w:p w14:paraId="0ACBDCDB" w14:textId="77777777" w:rsidR="00037D1F" w:rsidRPr="0096417F" w:rsidRDefault="000A4BD2" w:rsidP="00E16434">
            <w:r w:rsidRPr="0096417F">
              <w:rPr>
                <w:b/>
              </w:rPr>
              <w:t>1.7.20</w:t>
            </w:r>
            <w:r w:rsidR="00DF7603" w:rsidRPr="0096417F">
              <w:rPr>
                <w:b/>
              </w:rPr>
              <w:t>20</w:t>
            </w:r>
            <w:r w:rsidR="00037D1F" w:rsidRPr="0096417F">
              <w:rPr>
                <w:b/>
              </w:rPr>
              <w:t xml:space="preserve"> – 31.8.20</w:t>
            </w:r>
            <w:r w:rsidR="00DF7603" w:rsidRPr="0096417F">
              <w:rPr>
                <w:b/>
              </w:rPr>
              <w:t>20</w:t>
            </w:r>
          </w:p>
        </w:tc>
        <w:tc>
          <w:tcPr>
            <w:tcW w:w="6904" w:type="dxa"/>
            <w:shd w:val="clear" w:color="auto" w:fill="auto"/>
          </w:tcPr>
          <w:p w14:paraId="49E4803F" w14:textId="77777777" w:rsidR="00037D1F" w:rsidRPr="0096417F" w:rsidRDefault="00037D1F" w:rsidP="00E16434">
            <w:r w:rsidRPr="0096417F">
              <w:rPr>
                <w:b/>
              </w:rPr>
              <w:t>hlavní prázdniny</w:t>
            </w:r>
          </w:p>
        </w:tc>
      </w:tr>
    </w:tbl>
    <w:p w14:paraId="7631E9BE" w14:textId="77777777" w:rsidR="00037D1F" w:rsidRPr="0096417F" w:rsidRDefault="00037D1F" w:rsidP="00037D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6957"/>
      </w:tblGrid>
      <w:tr w:rsidR="00037D1F" w:rsidRPr="0096417F" w14:paraId="0F13244B" w14:textId="77777777" w:rsidTr="001534B3">
        <w:tc>
          <w:tcPr>
            <w:tcW w:w="23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73E111EF" w14:textId="77777777" w:rsidR="00037D1F" w:rsidRPr="0096417F" w:rsidRDefault="000A4BD2" w:rsidP="00E16434">
            <w:r w:rsidRPr="0096417F">
              <w:t>1.9.201</w:t>
            </w:r>
            <w:r w:rsidR="00DF7603" w:rsidRPr="0096417F">
              <w:t>9</w:t>
            </w:r>
            <w:r w:rsidRPr="0096417F">
              <w:t>-</w:t>
            </w:r>
            <w:r w:rsidR="00DF7603" w:rsidRPr="0096417F">
              <w:t>9</w:t>
            </w:r>
            <w:r w:rsidRPr="0096417F">
              <w:t>.2.20</w:t>
            </w:r>
            <w:r w:rsidR="00DF7603" w:rsidRPr="0096417F">
              <w:t>20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1C79FE07" w14:textId="77777777" w:rsidR="00037D1F" w:rsidRPr="0096417F" w:rsidRDefault="00037D1F" w:rsidP="00E16434">
            <w:r w:rsidRPr="0096417F">
              <w:t>zimní semestr</w:t>
            </w:r>
          </w:p>
        </w:tc>
      </w:tr>
      <w:tr w:rsidR="00B3179F" w:rsidRPr="0096417F" w14:paraId="64CDD3B0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C640B3D" w14:textId="719B0712" w:rsidR="00B3179F" w:rsidRPr="0096417F" w:rsidRDefault="0068469F" w:rsidP="00E16434">
            <w:pPr>
              <w:rPr>
                <w:color w:val="FF0000"/>
              </w:rPr>
            </w:pPr>
            <w:r w:rsidRPr="0096417F">
              <w:rPr>
                <w:color w:val="FF0000"/>
              </w:rPr>
              <w:t>3</w:t>
            </w:r>
            <w:r w:rsidR="00B3179F" w:rsidRPr="0096417F">
              <w:rPr>
                <w:color w:val="FF0000"/>
              </w:rPr>
              <w:t>.9.201</w:t>
            </w:r>
            <w:r w:rsidRPr="0096417F">
              <w:rPr>
                <w:color w:val="FF0000"/>
              </w:rPr>
              <w:t>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51013A0" w14:textId="77777777" w:rsidR="00B3179F" w:rsidRPr="0096417F" w:rsidRDefault="00B3179F" w:rsidP="00E16434">
            <w:pPr>
              <w:rPr>
                <w:color w:val="FF0000"/>
              </w:rPr>
            </w:pPr>
            <w:r w:rsidRPr="0096417F">
              <w:rPr>
                <w:color w:val="FF0000"/>
              </w:rPr>
              <w:t>porada vedení katedry 13:00</w:t>
            </w:r>
          </w:p>
        </w:tc>
      </w:tr>
      <w:tr w:rsidR="00AF092F" w:rsidRPr="0096417F" w14:paraId="76373D56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73EFCBA" w14:textId="1A3BE0BB" w:rsidR="00AF092F" w:rsidRPr="0096417F" w:rsidRDefault="00E82D23" w:rsidP="0095461F">
            <w:pPr>
              <w:rPr>
                <w:color w:val="FF0000"/>
              </w:rPr>
            </w:pPr>
            <w:r w:rsidRPr="0096417F">
              <w:rPr>
                <w:color w:val="FF0000"/>
              </w:rPr>
              <w:t>3</w:t>
            </w:r>
            <w:r w:rsidR="00AF092F" w:rsidRPr="0096417F">
              <w:rPr>
                <w:color w:val="FF0000"/>
              </w:rPr>
              <w:t>.9.201</w:t>
            </w:r>
            <w:r w:rsidRPr="0096417F">
              <w:rPr>
                <w:color w:val="FF0000"/>
              </w:rPr>
              <w:t>9</w:t>
            </w:r>
            <w:r w:rsidR="00AF092F" w:rsidRPr="0096417F">
              <w:rPr>
                <w:color w:val="FF0000"/>
              </w:rPr>
              <w:t xml:space="preserve"> </w:t>
            </w:r>
            <w:r w:rsidRPr="0096417F">
              <w:rPr>
                <w:color w:val="FF0000"/>
              </w:rPr>
              <w:t>9</w:t>
            </w:r>
            <w:r w:rsidR="00AF092F" w:rsidRPr="0096417F">
              <w:rPr>
                <w:color w:val="FF0000"/>
              </w:rPr>
              <w:t>:00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67233BA" w14:textId="2FCB9D6C" w:rsidR="00AF092F" w:rsidRPr="0096417F" w:rsidRDefault="00AF092F" w:rsidP="0095461F">
            <w:pPr>
              <w:rPr>
                <w:color w:val="FF0000"/>
              </w:rPr>
            </w:pPr>
            <w:r w:rsidRPr="0096417F">
              <w:rPr>
                <w:color w:val="FF0000"/>
              </w:rPr>
              <w:t xml:space="preserve">Setkání nových doktorandů se školiteli a předsedy oborových rad v místnosti č. </w:t>
            </w:r>
            <w:r w:rsidR="00E82D23" w:rsidRPr="0096417F">
              <w:rPr>
                <w:color w:val="FF0000"/>
              </w:rPr>
              <w:t>005</w:t>
            </w:r>
          </w:p>
        </w:tc>
      </w:tr>
      <w:tr w:rsidR="001534B3" w:rsidRPr="0096417F" w14:paraId="621BD711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4E54C4D" w14:textId="4955CA2F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color w:val="FF0000"/>
              </w:rPr>
              <w:t>10.9.2019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BACE00A" w14:textId="7B3A4DA7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color w:val="FF0000"/>
              </w:rPr>
              <w:t>porada katedry 13:00</w:t>
            </w:r>
          </w:p>
        </w:tc>
      </w:tr>
      <w:tr w:rsidR="001534B3" w:rsidRPr="0096417F" w14:paraId="4AE88D35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038F31E" w14:textId="3E6D0CD1" w:rsidR="001534B3" w:rsidRPr="0096417F" w:rsidRDefault="001534B3" w:rsidP="001534B3">
            <w:pPr>
              <w:rPr>
                <w:b/>
              </w:rPr>
            </w:pPr>
            <w:r w:rsidRPr="0096417F">
              <w:rPr>
                <w:color w:val="FF0000"/>
              </w:rPr>
              <w:t>12.9.-13.9.2018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3D3AEDF" w14:textId="17CFF2D0" w:rsidR="001534B3" w:rsidRPr="0096417F" w:rsidRDefault="001534B3" w:rsidP="001534B3">
            <w:pPr>
              <w:rPr>
                <w:b/>
              </w:rPr>
            </w:pPr>
            <w:r w:rsidRPr="0096417F">
              <w:rPr>
                <w:color w:val="FF0000"/>
              </w:rPr>
              <w:t xml:space="preserve">výjezdní zasedání </w:t>
            </w:r>
            <w:r w:rsidR="007F13EA" w:rsidRPr="0096417F">
              <w:rPr>
                <w:color w:val="FF0000"/>
              </w:rPr>
              <w:t xml:space="preserve">Katedry psychologie </w:t>
            </w:r>
            <w:proofErr w:type="spellStart"/>
            <w:r w:rsidRPr="0096417F">
              <w:rPr>
                <w:color w:val="FF0000"/>
              </w:rPr>
              <w:t>Véska</w:t>
            </w:r>
            <w:proofErr w:type="spellEnd"/>
          </w:p>
        </w:tc>
      </w:tr>
      <w:tr w:rsidR="001534B3" w:rsidRPr="0096417F" w14:paraId="36760D61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1BC6E14" w14:textId="77777777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b/>
              </w:rPr>
              <w:t>23.9.-20.12.2019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D7D0E8" w14:textId="77777777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b/>
              </w:rPr>
              <w:t>výuka v zimním semestru, 13 výukových týdnů (poslední týden je zápočtový)</w:t>
            </w:r>
          </w:p>
        </w:tc>
      </w:tr>
      <w:tr w:rsidR="001534B3" w:rsidRPr="0096417F" w14:paraId="10CC719A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9EC0572" w14:textId="77777777" w:rsidR="001534B3" w:rsidRPr="0096417F" w:rsidRDefault="001534B3" w:rsidP="001534B3">
            <w:pPr>
              <w:rPr>
                <w:i/>
              </w:rPr>
            </w:pPr>
            <w:r w:rsidRPr="0096417F">
              <w:rPr>
                <w:color w:val="000000"/>
              </w:rPr>
              <w:t>Do 28.9.2019 24:00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E99E3FF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000000"/>
              </w:rPr>
              <w:t xml:space="preserve">ukončení </w:t>
            </w:r>
            <w:proofErr w:type="spellStart"/>
            <w:r w:rsidRPr="0096417F">
              <w:rPr>
                <w:color w:val="000000"/>
              </w:rPr>
              <w:t>odzápisu</w:t>
            </w:r>
            <w:proofErr w:type="spellEnd"/>
            <w:r w:rsidRPr="0096417F">
              <w:rPr>
                <w:color w:val="000000"/>
              </w:rPr>
              <w:t xml:space="preserve"> předmětů v Bc. a </w:t>
            </w:r>
            <w:proofErr w:type="spellStart"/>
            <w:r w:rsidRPr="0096417F">
              <w:rPr>
                <w:color w:val="000000"/>
              </w:rPr>
              <w:t>nMgr</w:t>
            </w:r>
            <w:proofErr w:type="spellEnd"/>
            <w:r w:rsidRPr="0096417F">
              <w:rPr>
                <w:color w:val="000000"/>
              </w:rPr>
              <w:t>. studiu v IS STAG pro ZS 2019/2020.</w:t>
            </w:r>
          </w:p>
        </w:tc>
      </w:tr>
      <w:tr w:rsidR="001534B3" w:rsidRPr="0096417F" w14:paraId="1285B5C7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E2ECAC2" w14:textId="77777777" w:rsidR="001534B3" w:rsidRPr="0096417F" w:rsidRDefault="001534B3" w:rsidP="001534B3">
            <w:pPr>
              <w:rPr>
                <w:i/>
              </w:rPr>
            </w:pPr>
            <w:r w:rsidRPr="0096417F">
              <w:rPr>
                <w:color w:val="000000"/>
              </w:rPr>
              <w:t>Do 30.9.2019 24:00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4253597" w14:textId="77777777" w:rsidR="001534B3" w:rsidRPr="0096417F" w:rsidRDefault="001534B3" w:rsidP="001534B3">
            <w:pPr>
              <w:rPr>
                <w:i/>
              </w:rPr>
            </w:pPr>
            <w:r w:rsidRPr="0096417F">
              <w:rPr>
                <w:color w:val="000000"/>
              </w:rPr>
              <w:t xml:space="preserve">ukončení zápisu předmětů v Bc. a </w:t>
            </w:r>
            <w:proofErr w:type="spellStart"/>
            <w:r w:rsidRPr="0096417F">
              <w:rPr>
                <w:color w:val="000000"/>
              </w:rPr>
              <w:t>nMgr</w:t>
            </w:r>
            <w:proofErr w:type="spellEnd"/>
            <w:r w:rsidRPr="0096417F">
              <w:rPr>
                <w:color w:val="000000"/>
              </w:rPr>
              <w:t>. studiu v IS STAG pro ZS 2019/2020.</w:t>
            </w:r>
          </w:p>
        </w:tc>
      </w:tr>
      <w:tr w:rsidR="001534B3" w:rsidRPr="0096417F" w14:paraId="3496360F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E9B578E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i/>
              </w:rPr>
              <w:t>28.9.2019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7AA846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i/>
              </w:rPr>
              <w:t>Sportovní den UP</w:t>
            </w:r>
          </w:p>
        </w:tc>
      </w:tr>
      <w:tr w:rsidR="001534B3" w:rsidRPr="0096417F" w14:paraId="0375B06E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1A4B2DF" w14:textId="06C2050B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000000"/>
              </w:rPr>
              <w:t>Do 13.10.2019 24:00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66ECB30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000000"/>
              </w:rPr>
              <w:t>ukončení zápisu předmětů v Ph.D. studiu v IS STAG pro ZS</w:t>
            </w:r>
          </w:p>
        </w:tc>
      </w:tr>
      <w:tr w:rsidR="001534B3" w:rsidRPr="0096417F" w14:paraId="27670F37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4FE2F95" w14:textId="18E04066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FF0000"/>
              </w:rPr>
              <w:t>15.10.2019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674517E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FF0000"/>
              </w:rPr>
              <w:t>porada vedení katedry 13:00</w:t>
            </w:r>
          </w:p>
        </w:tc>
      </w:tr>
      <w:tr w:rsidR="001534B3" w:rsidRPr="0096417F" w14:paraId="2A4479EE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37BF6C8D" w14:textId="280CAAC2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FF0000"/>
              </w:rPr>
              <w:t>22.10.2019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5B42035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FF0000"/>
              </w:rPr>
              <w:t>porada katedry 13:00</w:t>
            </w:r>
          </w:p>
        </w:tc>
      </w:tr>
      <w:tr w:rsidR="001534B3" w:rsidRPr="0096417F" w14:paraId="0EFC1B38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0066FC9" w14:textId="77777777" w:rsidR="001534B3" w:rsidRPr="0096417F" w:rsidRDefault="001534B3" w:rsidP="001534B3">
            <w:r w:rsidRPr="0096417F">
              <w:t>1.11.2019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FB4112" w14:textId="77777777" w:rsidR="001534B3" w:rsidRPr="0096417F" w:rsidRDefault="001534B3" w:rsidP="001534B3">
            <w:r w:rsidRPr="0096417F">
              <w:t>sumarizace a zveřejnění požadavků k přijímacímu řízení</w:t>
            </w:r>
          </w:p>
        </w:tc>
      </w:tr>
      <w:tr w:rsidR="001534B3" w:rsidRPr="0096417F" w14:paraId="59099C2C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8ACF859" w14:textId="77777777" w:rsidR="001534B3" w:rsidRPr="0096417F" w:rsidRDefault="001534B3" w:rsidP="001534B3">
            <w:r w:rsidRPr="0096417F">
              <w:t>Do 15.11.2019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EC079B3" w14:textId="77777777" w:rsidR="001534B3" w:rsidRPr="0096417F" w:rsidRDefault="001534B3" w:rsidP="001534B3">
            <w:r w:rsidRPr="0096417F">
              <w:t xml:space="preserve">vypsání termínů pro lednové </w:t>
            </w:r>
            <w:proofErr w:type="spellStart"/>
            <w:r w:rsidRPr="0096417F">
              <w:t>SZZk</w:t>
            </w:r>
            <w:proofErr w:type="spellEnd"/>
            <w:r w:rsidRPr="0096417F">
              <w:t xml:space="preserve"> a obhajoby (STAG)</w:t>
            </w:r>
          </w:p>
        </w:tc>
      </w:tr>
      <w:tr w:rsidR="001534B3" w:rsidRPr="0096417F" w14:paraId="27780B0F" w14:textId="77777777" w:rsidTr="001534B3">
        <w:trPr>
          <w:trHeight w:val="329"/>
        </w:trPr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451D6E6" w14:textId="2D02AD7B" w:rsidR="001534B3" w:rsidRPr="0096417F" w:rsidRDefault="001534B3" w:rsidP="001534B3">
            <w:pPr>
              <w:rPr>
                <w:i/>
                <w:color w:val="000000"/>
              </w:rPr>
            </w:pPr>
            <w:r w:rsidRPr="0096417F">
              <w:rPr>
                <w:color w:val="FF0000"/>
              </w:rPr>
              <w:t>19.11.2019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ADFAB7" w14:textId="77777777" w:rsidR="001534B3" w:rsidRPr="0096417F" w:rsidRDefault="001534B3" w:rsidP="001534B3">
            <w:pPr>
              <w:rPr>
                <w:i/>
                <w:color w:val="000000"/>
              </w:rPr>
            </w:pPr>
            <w:r w:rsidRPr="0096417F">
              <w:rPr>
                <w:color w:val="FF0000"/>
              </w:rPr>
              <w:t>porada vedení katedry 13:00</w:t>
            </w:r>
          </w:p>
        </w:tc>
      </w:tr>
      <w:tr w:rsidR="001534B3" w:rsidRPr="0096417F" w14:paraId="0A585151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434D0A5A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000000"/>
              </w:rPr>
              <w:t>28.11.2019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7D92F89B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000000"/>
              </w:rPr>
              <w:t>odevzdání hotové BP a DP na lednový termín</w:t>
            </w:r>
          </w:p>
        </w:tc>
      </w:tr>
      <w:tr w:rsidR="001534B3" w:rsidRPr="0096417F" w14:paraId="69D796F4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79343F67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000000"/>
              </w:rPr>
              <w:t>29.11.2019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64714E59" w14:textId="6821B905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000000"/>
              </w:rPr>
              <w:t xml:space="preserve">odevzdání zadání BP (2. roč. Bc. studia), odevzdání zadání DP (1. roč. </w:t>
            </w:r>
            <w:proofErr w:type="spellStart"/>
            <w:r w:rsidRPr="0096417F">
              <w:rPr>
                <w:color w:val="000000"/>
              </w:rPr>
              <w:t>navaz</w:t>
            </w:r>
            <w:proofErr w:type="spellEnd"/>
            <w:r w:rsidRPr="0096417F">
              <w:rPr>
                <w:color w:val="000000"/>
              </w:rPr>
              <w:t>. Mgr. studia)</w:t>
            </w:r>
          </w:p>
        </w:tc>
      </w:tr>
      <w:tr w:rsidR="001534B3" w:rsidRPr="0096417F" w14:paraId="513F67E1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C6FAB1" w14:textId="01C15962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color w:val="FF0000"/>
              </w:rPr>
              <w:t>3.12.2019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8C08EF" w14:textId="77777777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color w:val="FF0000"/>
              </w:rPr>
              <w:t>porada katedry 13:00</w:t>
            </w:r>
          </w:p>
        </w:tc>
      </w:tr>
      <w:tr w:rsidR="001534B3" w:rsidRPr="0096417F" w14:paraId="19597D71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880FF48" w14:textId="30A70590" w:rsidR="001534B3" w:rsidRPr="0096417F" w:rsidRDefault="00E4319D" w:rsidP="001534B3">
            <w:pPr>
              <w:rPr>
                <w:color w:val="FF0000"/>
              </w:rPr>
            </w:pPr>
            <w:r w:rsidRPr="0096417F">
              <w:rPr>
                <w:color w:val="FF0000"/>
              </w:rPr>
              <w:t>4</w:t>
            </w:r>
            <w:r w:rsidR="001534B3" w:rsidRPr="0096417F">
              <w:rPr>
                <w:color w:val="FF0000"/>
              </w:rPr>
              <w:t>.12.2019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7CE1DC9" w14:textId="77777777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color w:val="FF0000"/>
              </w:rPr>
              <w:t>rigorózní řízení</w:t>
            </w:r>
          </w:p>
        </w:tc>
      </w:tr>
      <w:tr w:rsidR="001534B3" w:rsidRPr="0096417F" w14:paraId="75C6746D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63FA57" w14:textId="4786987C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i/>
                <w:color w:val="000000"/>
              </w:rPr>
              <w:t>6.12.2019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87D36C" w14:textId="11949F52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i/>
                <w:color w:val="000000"/>
              </w:rPr>
              <w:t>den otevřených dveří UP (8-14)</w:t>
            </w:r>
          </w:p>
        </w:tc>
      </w:tr>
      <w:tr w:rsidR="0018170C" w:rsidRPr="0096417F" w14:paraId="26F4D9F3" w14:textId="77777777" w:rsidTr="008765B6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37BD4422" w14:textId="77777777" w:rsidR="0018170C" w:rsidRPr="0096417F" w:rsidRDefault="0018170C" w:rsidP="008765B6">
            <w:pPr>
              <w:rPr>
                <w:color w:val="000000"/>
              </w:rPr>
            </w:pPr>
            <w:r w:rsidRPr="0096417F">
              <w:rPr>
                <w:color w:val="000000"/>
              </w:rPr>
              <w:lastRenderedPageBreak/>
              <w:t>do 12.12.2019 11:00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72EBB04E" w14:textId="77777777" w:rsidR="0018170C" w:rsidRPr="0096417F" w:rsidRDefault="0018170C" w:rsidP="008765B6">
            <w:pPr>
              <w:rPr>
                <w:b/>
              </w:rPr>
            </w:pPr>
            <w:r w:rsidRPr="0096417F">
              <w:rPr>
                <w:b/>
              </w:rPr>
              <w:t>ukončení zápisu k </w:t>
            </w:r>
            <w:proofErr w:type="spellStart"/>
            <w:r w:rsidRPr="0096417F">
              <w:rPr>
                <w:b/>
              </w:rPr>
              <w:t>SZZk</w:t>
            </w:r>
            <w:proofErr w:type="spellEnd"/>
            <w:r w:rsidRPr="0096417F">
              <w:rPr>
                <w:b/>
              </w:rPr>
              <w:t xml:space="preserve"> a obhajobě (STAG)</w:t>
            </w:r>
          </w:p>
          <w:p w14:paraId="56D7917A" w14:textId="77777777" w:rsidR="0018170C" w:rsidRPr="0096417F" w:rsidRDefault="0018170C" w:rsidP="008765B6">
            <w:r w:rsidRPr="0096417F">
              <w:rPr>
                <w:b/>
              </w:rPr>
              <w:t>kontrola studijních povinností v IS STAG</w:t>
            </w:r>
            <w:r w:rsidRPr="0096417F">
              <w:t xml:space="preserve"> (uzavření studia)</w:t>
            </w:r>
          </w:p>
        </w:tc>
      </w:tr>
      <w:tr w:rsidR="001534B3" w:rsidRPr="0096417F" w14:paraId="581E28EF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2E0E3A" w14:textId="659C47B4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color w:val="000000"/>
              </w:rPr>
              <w:t>16.-20.12.2019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E48710" w14:textId="77777777" w:rsidR="001534B3" w:rsidRPr="0096417F" w:rsidRDefault="001534B3" w:rsidP="001534B3">
            <w:pPr>
              <w:rPr>
                <w:color w:val="FF0000"/>
              </w:rPr>
            </w:pPr>
            <w:r w:rsidRPr="0096417F">
              <w:t>zápočtový týden</w:t>
            </w:r>
          </w:p>
        </w:tc>
      </w:tr>
      <w:tr w:rsidR="00904BA3" w:rsidRPr="0096417F" w14:paraId="2A4FDC47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289CEA86" w14:textId="5DC8643F" w:rsidR="00904BA3" w:rsidRPr="0096417F" w:rsidRDefault="00904BA3" w:rsidP="001534B3">
            <w:pPr>
              <w:rPr>
                <w:color w:val="000000"/>
              </w:rPr>
            </w:pPr>
            <w:r w:rsidRPr="0096417F">
              <w:rPr>
                <w:color w:val="000000"/>
              </w:rPr>
              <w:t>19.-20.12.</w:t>
            </w:r>
            <w:r w:rsidR="003C1E9C" w:rsidRPr="0096417F">
              <w:rPr>
                <w:color w:val="000000"/>
              </w:rPr>
              <w:t>2019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26DDE967" w14:textId="3ABCDB69" w:rsidR="00904BA3" w:rsidRPr="0096417F" w:rsidRDefault="003C1E9C" w:rsidP="001534B3">
            <w:pPr>
              <w:rPr>
                <w:b/>
              </w:rPr>
            </w:pPr>
            <w:r w:rsidRPr="0096417F">
              <w:t xml:space="preserve">DSP obhajoby, </w:t>
            </w:r>
            <w:r w:rsidR="00AD4F62">
              <w:t xml:space="preserve">státní </w:t>
            </w:r>
            <w:r w:rsidR="00E2003E">
              <w:t>doktorské</w:t>
            </w:r>
            <w:r w:rsidRPr="0096417F">
              <w:t xml:space="preserve"> zkoušky</w:t>
            </w:r>
          </w:p>
        </w:tc>
      </w:tr>
      <w:tr w:rsidR="001534B3" w:rsidRPr="0096417F" w14:paraId="767D27FA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0FA252E" w14:textId="77777777" w:rsidR="001534B3" w:rsidRPr="0096417F" w:rsidRDefault="001534B3" w:rsidP="001534B3">
            <w:pPr>
              <w:rPr>
                <w:b/>
              </w:rPr>
            </w:pPr>
            <w:r w:rsidRPr="0096417F">
              <w:rPr>
                <w:b/>
              </w:rPr>
              <w:t>2.1.- 7.2.2020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7710942" w14:textId="77777777" w:rsidR="001534B3" w:rsidRPr="0096417F" w:rsidRDefault="001534B3" w:rsidP="001534B3">
            <w:pPr>
              <w:rPr>
                <w:b/>
              </w:rPr>
            </w:pPr>
            <w:r w:rsidRPr="0096417F">
              <w:rPr>
                <w:b/>
              </w:rPr>
              <w:t>zimní zkouškové období</w:t>
            </w:r>
          </w:p>
        </w:tc>
      </w:tr>
      <w:tr w:rsidR="001534B3" w:rsidRPr="0096417F" w14:paraId="52F5B5FF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92D050"/>
          </w:tcPr>
          <w:p w14:paraId="3A739D74" w14:textId="77777777" w:rsidR="001534B3" w:rsidRPr="0096417F" w:rsidRDefault="001534B3" w:rsidP="001534B3">
            <w:proofErr w:type="gramStart"/>
            <w:r w:rsidRPr="0096417F">
              <w:t>13.1.2020  po</w:t>
            </w:r>
            <w:proofErr w:type="gramEnd"/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006C39E5" w14:textId="0A26E015" w:rsidR="001534B3" w:rsidRPr="0096417F" w:rsidRDefault="001534B3" w:rsidP="001534B3">
            <w:r w:rsidRPr="0096417F">
              <w:t xml:space="preserve">SZZK Mgr. </w:t>
            </w:r>
            <w:proofErr w:type="spellStart"/>
            <w:r w:rsidRPr="0096417F">
              <w:t>prez</w:t>
            </w:r>
            <w:proofErr w:type="spellEnd"/>
            <w:r w:rsidRPr="0096417F">
              <w:t xml:space="preserve">.+ Mgr. komb., SZZK Bc. </w:t>
            </w:r>
            <w:proofErr w:type="spellStart"/>
            <w:r w:rsidRPr="0096417F">
              <w:t>prez</w:t>
            </w:r>
            <w:proofErr w:type="spellEnd"/>
            <w:r w:rsidRPr="0096417F">
              <w:t>.+ Bc. komb.</w:t>
            </w:r>
          </w:p>
        </w:tc>
      </w:tr>
      <w:tr w:rsidR="001534B3" w:rsidRPr="0096417F" w14:paraId="5A14E637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92D050"/>
          </w:tcPr>
          <w:p w14:paraId="3753CD22" w14:textId="77777777" w:rsidR="001534B3" w:rsidRPr="0096417F" w:rsidRDefault="001534B3" w:rsidP="001534B3">
            <w:proofErr w:type="gramStart"/>
            <w:r w:rsidRPr="0096417F">
              <w:t>14.1.2020  út</w:t>
            </w:r>
            <w:proofErr w:type="gramEnd"/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24F159F6" w14:textId="77777777" w:rsidR="001534B3" w:rsidRPr="0096417F" w:rsidRDefault="001534B3" w:rsidP="001534B3">
            <w:r w:rsidRPr="0096417F">
              <w:t xml:space="preserve">obhajoby Mgr. </w:t>
            </w:r>
            <w:proofErr w:type="spellStart"/>
            <w:r w:rsidRPr="0096417F">
              <w:t>prez</w:t>
            </w:r>
            <w:proofErr w:type="spellEnd"/>
            <w:r w:rsidRPr="0096417F">
              <w:t>. + Mgr. komb.</w:t>
            </w:r>
          </w:p>
        </w:tc>
      </w:tr>
      <w:tr w:rsidR="001534B3" w:rsidRPr="0096417F" w14:paraId="0DAC09FC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92D050"/>
          </w:tcPr>
          <w:p w14:paraId="6ED0C07E" w14:textId="5C4836C2" w:rsidR="001534B3" w:rsidRPr="0096417F" w:rsidRDefault="001534B3" w:rsidP="001534B3">
            <w:r w:rsidRPr="0096417F">
              <w:t>15.1.2020 st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59758CEB" w14:textId="16AA0493" w:rsidR="001534B3" w:rsidRPr="0096417F" w:rsidRDefault="001534B3" w:rsidP="001534B3">
            <w:r w:rsidRPr="0096417F">
              <w:t xml:space="preserve">obhajoby Bc. </w:t>
            </w:r>
            <w:proofErr w:type="spellStart"/>
            <w:r w:rsidRPr="0096417F">
              <w:t>prez</w:t>
            </w:r>
            <w:proofErr w:type="spellEnd"/>
            <w:r w:rsidRPr="0096417F">
              <w:t>.+ Bc. komb.</w:t>
            </w:r>
          </w:p>
        </w:tc>
      </w:tr>
      <w:tr w:rsidR="001534B3" w:rsidRPr="0096417F" w14:paraId="69D55B84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92D050"/>
          </w:tcPr>
          <w:p w14:paraId="1C07D0A1" w14:textId="77777777" w:rsidR="001534B3" w:rsidRPr="0096417F" w:rsidRDefault="001534B3" w:rsidP="001534B3">
            <w:r w:rsidRPr="0096417F">
              <w:t>20.1.2020 po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72DB8049" w14:textId="77777777" w:rsidR="001534B3" w:rsidRPr="0096417F" w:rsidRDefault="001534B3" w:rsidP="001534B3">
            <w:r w:rsidRPr="0096417F">
              <w:t xml:space="preserve">Rezervní termín pro </w:t>
            </w:r>
            <w:proofErr w:type="spellStart"/>
            <w:r w:rsidRPr="0096417F">
              <w:t>SZZk</w:t>
            </w:r>
            <w:proofErr w:type="spellEnd"/>
            <w:r w:rsidRPr="0096417F">
              <w:t xml:space="preserve"> Mgr. + </w:t>
            </w:r>
            <w:proofErr w:type="spellStart"/>
            <w:r w:rsidRPr="0096417F">
              <w:t>SZZk</w:t>
            </w:r>
            <w:proofErr w:type="spellEnd"/>
            <w:r w:rsidRPr="0096417F">
              <w:t xml:space="preserve"> Bc.</w:t>
            </w:r>
          </w:p>
        </w:tc>
      </w:tr>
      <w:tr w:rsidR="001534B3" w:rsidRPr="0096417F" w14:paraId="16874DD5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92D050"/>
          </w:tcPr>
          <w:p w14:paraId="3924BF7B" w14:textId="77777777" w:rsidR="001534B3" w:rsidRPr="0096417F" w:rsidRDefault="001534B3" w:rsidP="001534B3">
            <w:r w:rsidRPr="0096417F">
              <w:t>21.1.2020 út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51D29412" w14:textId="5FF3A953" w:rsidR="001534B3" w:rsidRPr="0096417F" w:rsidRDefault="001534B3" w:rsidP="001534B3">
            <w:r w:rsidRPr="0096417F">
              <w:t xml:space="preserve">rezervní termín pro obhajoby Bc. </w:t>
            </w:r>
            <w:proofErr w:type="spellStart"/>
            <w:r w:rsidRPr="0096417F">
              <w:t>prez</w:t>
            </w:r>
            <w:proofErr w:type="spellEnd"/>
            <w:r w:rsidRPr="0096417F">
              <w:t xml:space="preserve">. + Bc. komb., Mgr. </w:t>
            </w:r>
            <w:proofErr w:type="spellStart"/>
            <w:r w:rsidRPr="0096417F">
              <w:t>prez</w:t>
            </w:r>
            <w:proofErr w:type="spellEnd"/>
            <w:r w:rsidRPr="0096417F">
              <w:t xml:space="preserve"> + Mgr. komb.</w:t>
            </w:r>
          </w:p>
        </w:tc>
      </w:tr>
      <w:tr w:rsidR="001534B3" w:rsidRPr="0096417F" w14:paraId="596DEE99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C1AF4E" w14:textId="77777777" w:rsidR="001534B3" w:rsidRPr="0096417F" w:rsidRDefault="001534B3" w:rsidP="001534B3">
            <w:pPr>
              <w:rPr>
                <w:i/>
                <w:color w:val="000000"/>
              </w:rPr>
            </w:pPr>
            <w:r w:rsidRPr="0096417F">
              <w:rPr>
                <w:i/>
                <w:color w:val="000000"/>
              </w:rPr>
              <w:t>18.1.2020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6F35C1" w14:textId="77777777" w:rsidR="001534B3" w:rsidRPr="0096417F" w:rsidRDefault="001534B3" w:rsidP="001534B3">
            <w:pPr>
              <w:rPr>
                <w:i/>
                <w:color w:val="000000"/>
              </w:rPr>
            </w:pPr>
            <w:r w:rsidRPr="0096417F">
              <w:rPr>
                <w:i/>
                <w:color w:val="000000"/>
              </w:rPr>
              <w:t>den otevřených dveří UP (8-14)</w:t>
            </w:r>
          </w:p>
        </w:tc>
      </w:tr>
      <w:tr w:rsidR="001534B3" w:rsidRPr="0096417F" w14:paraId="05FC2C78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675A57" w14:textId="3AC83BAE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color w:val="FF0000"/>
              </w:rPr>
              <w:t>3.-4.2.2020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D01B7FD" w14:textId="77777777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color w:val="FF0000"/>
              </w:rPr>
              <w:t>konference PhD existence</w:t>
            </w:r>
          </w:p>
        </w:tc>
      </w:tr>
      <w:tr w:rsidR="001534B3" w:rsidRPr="0096417F" w14:paraId="18A403E1" w14:textId="77777777" w:rsidTr="001534B3">
        <w:trPr>
          <w:trHeight w:val="28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2BCFA" w14:textId="77777777" w:rsidR="001534B3" w:rsidRPr="0096417F" w:rsidRDefault="001534B3" w:rsidP="001534B3">
            <w:r w:rsidRPr="0096417F">
              <w:t>10.2.-31.8.2020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58A44E" w14:textId="77777777" w:rsidR="001534B3" w:rsidRPr="0096417F" w:rsidRDefault="001534B3" w:rsidP="001534B3">
            <w:r w:rsidRPr="0096417F">
              <w:t>letní semestr</w:t>
            </w:r>
          </w:p>
        </w:tc>
      </w:tr>
      <w:tr w:rsidR="001534B3" w:rsidRPr="0096417F" w14:paraId="7E6A034E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58369" w14:textId="74200F1B" w:rsidR="001534B3" w:rsidRPr="0096417F" w:rsidRDefault="001534B3" w:rsidP="001534B3">
            <w:pPr>
              <w:rPr>
                <w:b/>
              </w:rPr>
            </w:pPr>
            <w:r w:rsidRPr="0096417F">
              <w:rPr>
                <w:b/>
              </w:rPr>
              <w:t xml:space="preserve">10.2.-7.5.2020 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4796" w14:textId="77777777" w:rsidR="001534B3" w:rsidRPr="0096417F" w:rsidRDefault="001534B3" w:rsidP="001534B3">
            <w:pPr>
              <w:rPr>
                <w:b/>
              </w:rPr>
            </w:pPr>
            <w:r w:rsidRPr="0096417F">
              <w:rPr>
                <w:b/>
              </w:rPr>
              <w:t>výuka v letním semestru, 13 výukových týdnů (poslední týden je zápočtový)</w:t>
            </w:r>
          </w:p>
        </w:tc>
      </w:tr>
      <w:tr w:rsidR="001534B3" w:rsidRPr="0096417F" w14:paraId="344C146D" w14:textId="77777777" w:rsidTr="001534B3"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DC1EB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000000"/>
              </w:rPr>
              <w:t>do 15.2.2020 24:00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53481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000000"/>
              </w:rPr>
              <w:t xml:space="preserve">ukončení </w:t>
            </w:r>
            <w:proofErr w:type="spellStart"/>
            <w:r w:rsidRPr="0096417F">
              <w:rPr>
                <w:color w:val="000000"/>
              </w:rPr>
              <w:t>odzápisu</w:t>
            </w:r>
            <w:proofErr w:type="spellEnd"/>
            <w:r w:rsidRPr="0096417F">
              <w:rPr>
                <w:color w:val="000000"/>
              </w:rPr>
              <w:t xml:space="preserve"> předmětů v Bc., </w:t>
            </w:r>
            <w:proofErr w:type="spellStart"/>
            <w:r w:rsidRPr="0096417F">
              <w:rPr>
                <w:color w:val="000000"/>
              </w:rPr>
              <w:t>nMgr</w:t>
            </w:r>
            <w:proofErr w:type="spellEnd"/>
            <w:r w:rsidRPr="0096417F">
              <w:rPr>
                <w:color w:val="000000"/>
              </w:rPr>
              <w:t>. a Ph.D. studiu v IS STAG pro LS</w:t>
            </w:r>
          </w:p>
        </w:tc>
      </w:tr>
      <w:tr w:rsidR="001534B3" w:rsidRPr="0096417F" w14:paraId="707D6DC7" w14:textId="77777777" w:rsidTr="001534B3"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87216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000000"/>
              </w:rPr>
              <w:t>do 17.2.2020 24:00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DA3AF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color w:val="000000"/>
              </w:rPr>
              <w:t xml:space="preserve">ukončení zápisu předmětů v Bc., </w:t>
            </w:r>
            <w:proofErr w:type="spellStart"/>
            <w:r w:rsidRPr="0096417F">
              <w:rPr>
                <w:color w:val="000000"/>
              </w:rPr>
              <w:t>nMgr</w:t>
            </w:r>
            <w:proofErr w:type="spellEnd"/>
            <w:r w:rsidRPr="0096417F">
              <w:rPr>
                <w:color w:val="000000"/>
              </w:rPr>
              <w:t>. a Ph.D. studiu v IS STAG pro LS</w:t>
            </w:r>
          </w:p>
        </w:tc>
      </w:tr>
      <w:tr w:rsidR="001534B3" w:rsidRPr="0096417F" w14:paraId="3B1DA923" w14:textId="77777777" w:rsidTr="001534B3"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95937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t>17.2.-23.2.2020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05871" w14:textId="77777777" w:rsidR="001534B3" w:rsidRPr="0096417F" w:rsidRDefault="001534B3" w:rsidP="001534B3">
            <w:pPr>
              <w:rPr>
                <w:color w:val="000000"/>
              </w:rPr>
            </w:pPr>
            <w:r w:rsidRPr="0096417F">
              <w:rPr>
                <w:i/>
              </w:rPr>
              <w:t>akademický týden: probíhá výuka</w:t>
            </w:r>
          </w:p>
        </w:tc>
      </w:tr>
      <w:tr w:rsidR="001534B3" w:rsidRPr="0096417F" w14:paraId="18C18677" w14:textId="77777777" w:rsidTr="001534B3">
        <w:tc>
          <w:tcPr>
            <w:tcW w:w="2359" w:type="dxa"/>
            <w:tcBorders>
              <w:top w:val="single" w:sz="4" w:space="0" w:color="auto"/>
            </w:tcBorders>
            <w:shd w:val="clear" w:color="auto" w:fill="92D050"/>
          </w:tcPr>
          <w:p w14:paraId="386193EB" w14:textId="7A8A1145" w:rsidR="001534B3" w:rsidRPr="0096417F" w:rsidRDefault="001534B3" w:rsidP="001534B3">
            <w:r w:rsidRPr="0096417F">
              <w:t>3.3.2020 14:00</w:t>
            </w:r>
          </w:p>
        </w:tc>
        <w:tc>
          <w:tcPr>
            <w:tcW w:w="6957" w:type="dxa"/>
            <w:tcBorders>
              <w:top w:val="single" w:sz="4" w:space="0" w:color="auto"/>
            </w:tcBorders>
            <w:shd w:val="clear" w:color="auto" w:fill="92D050"/>
          </w:tcPr>
          <w:p w14:paraId="12747537" w14:textId="3D7A1689" w:rsidR="001534B3" w:rsidRPr="0096417F" w:rsidRDefault="001534B3" w:rsidP="001534B3">
            <w:r w:rsidRPr="0096417F">
              <w:rPr>
                <w:i/>
                <w:color w:val="000000"/>
              </w:rPr>
              <w:t>den otevřených dveří KPCH pro zájemce o doktorandské studium</w:t>
            </w:r>
          </w:p>
        </w:tc>
      </w:tr>
      <w:tr w:rsidR="001534B3" w:rsidRPr="0096417F" w14:paraId="1C362D8D" w14:textId="77777777" w:rsidTr="001534B3">
        <w:tc>
          <w:tcPr>
            <w:tcW w:w="2359" w:type="dxa"/>
            <w:tcBorders>
              <w:top w:val="single" w:sz="4" w:space="0" w:color="auto"/>
            </w:tcBorders>
            <w:shd w:val="clear" w:color="auto" w:fill="92D050"/>
          </w:tcPr>
          <w:p w14:paraId="158FD4DF" w14:textId="77777777" w:rsidR="001534B3" w:rsidRPr="0096417F" w:rsidRDefault="001534B3" w:rsidP="001534B3">
            <w:r w:rsidRPr="0096417F">
              <w:t>do 27.3.2020</w:t>
            </w:r>
          </w:p>
        </w:tc>
        <w:tc>
          <w:tcPr>
            <w:tcW w:w="6957" w:type="dxa"/>
            <w:tcBorders>
              <w:top w:val="single" w:sz="4" w:space="0" w:color="auto"/>
            </w:tcBorders>
            <w:shd w:val="clear" w:color="auto" w:fill="92D050"/>
          </w:tcPr>
          <w:p w14:paraId="49E61EBE" w14:textId="54ABF55E" w:rsidR="001534B3" w:rsidRPr="0096417F" w:rsidRDefault="001534B3" w:rsidP="001534B3">
            <w:r w:rsidRPr="0096417F">
              <w:t xml:space="preserve">vypsání termínů SZZK/obhajob (květen-červen) </w:t>
            </w:r>
          </w:p>
        </w:tc>
      </w:tr>
      <w:tr w:rsidR="001534B3" w:rsidRPr="0096417F" w14:paraId="172FB1D0" w14:textId="77777777" w:rsidTr="001534B3">
        <w:tc>
          <w:tcPr>
            <w:tcW w:w="2359" w:type="dxa"/>
            <w:tcBorders>
              <w:top w:val="single" w:sz="4" w:space="0" w:color="auto"/>
            </w:tcBorders>
            <w:shd w:val="clear" w:color="auto" w:fill="92D050"/>
          </w:tcPr>
          <w:p w14:paraId="5D027BE4" w14:textId="22FFA300" w:rsidR="001534B3" w:rsidRPr="0096417F" w:rsidRDefault="001534B3" w:rsidP="001534B3">
            <w:r w:rsidRPr="0096417F">
              <w:t>do 31.3.2020</w:t>
            </w:r>
          </w:p>
        </w:tc>
        <w:tc>
          <w:tcPr>
            <w:tcW w:w="6957" w:type="dxa"/>
            <w:tcBorders>
              <w:top w:val="single" w:sz="4" w:space="0" w:color="auto"/>
            </w:tcBorders>
            <w:shd w:val="clear" w:color="auto" w:fill="92D050"/>
          </w:tcPr>
          <w:p w14:paraId="4357B7B7" w14:textId="10015120" w:rsidR="001534B3" w:rsidRPr="0096417F" w:rsidRDefault="001534B3" w:rsidP="001534B3">
            <w:r w:rsidRPr="0096417F">
              <w:t xml:space="preserve">odevzdání DP </w:t>
            </w:r>
            <w:proofErr w:type="spellStart"/>
            <w:r w:rsidRPr="0096417F">
              <w:t>prez</w:t>
            </w:r>
            <w:proofErr w:type="spellEnd"/>
            <w:r w:rsidRPr="0096417F">
              <w:t xml:space="preserve">., komb. a BP </w:t>
            </w:r>
            <w:proofErr w:type="spellStart"/>
            <w:r w:rsidRPr="0096417F">
              <w:t>prez</w:t>
            </w:r>
            <w:proofErr w:type="spellEnd"/>
            <w:r w:rsidRPr="0096417F">
              <w:t>., komb.</w:t>
            </w:r>
          </w:p>
        </w:tc>
      </w:tr>
      <w:tr w:rsidR="001534B3" w:rsidRPr="0096417F" w14:paraId="07CCB14D" w14:textId="77777777" w:rsidTr="001534B3"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</w:tcPr>
          <w:p w14:paraId="657E3B7C" w14:textId="79F1D2E8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color w:val="FF0000"/>
              </w:rPr>
              <w:t>15.4.2020</w:t>
            </w:r>
          </w:p>
        </w:tc>
        <w:tc>
          <w:tcPr>
            <w:tcW w:w="6957" w:type="dxa"/>
            <w:tcBorders>
              <w:top w:val="single" w:sz="4" w:space="0" w:color="auto"/>
            </w:tcBorders>
            <w:shd w:val="clear" w:color="auto" w:fill="auto"/>
          </w:tcPr>
          <w:p w14:paraId="36BCE5E7" w14:textId="77777777" w:rsidR="001534B3" w:rsidRPr="0096417F" w:rsidRDefault="001534B3" w:rsidP="001534B3">
            <w:pPr>
              <w:rPr>
                <w:color w:val="FF0000"/>
              </w:rPr>
            </w:pPr>
            <w:r w:rsidRPr="0096417F">
              <w:rPr>
                <w:color w:val="FF0000"/>
              </w:rPr>
              <w:t>rigorózní řízení</w:t>
            </w:r>
          </w:p>
        </w:tc>
      </w:tr>
      <w:tr w:rsidR="001534B3" w:rsidRPr="0096417F" w14:paraId="08E5CE82" w14:textId="77777777" w:rsidTr="001534B3"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A9D68" w14:textId="77777777" w:rsidR="001534B3" w:rsidRPr="0096417F" w:rsidRDefault="001534B3" w:rsidP="001534B3">
            <w:r w:rsidRPr="0096417F">
              <w:t>26.4.2020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56EBA" w14:textId="77777777" w:rsidR="001534B3" w:rsidRPr="0096417F" w:rsidRDefault="001534B3" w:rsidP="001534B3">
            <w:r w:rsidRPr="0096417F">
              <w:t>ukončení výuky absolventských ročníků</w:t>
            </w:r>
          </w:p>
        </w:tc>
      </w:tr>
      <w:tr w:rsidR="00A8675A" w:rsidRPr="0096417F" w14:paraId="451D2BDA" w14:textId="77777777" w:rsidTr="001534B3"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2F99" w14:textId="0BE8AEEF" w:rsidR="00A8675A" w:rsidRPr="0096417F" w:rsidRDefault="00A8675A" w:rsidP="00A8675A">
            <w:r w:rsidRPr="0096417F">
              <w:t>4.-7.5.2020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903A3" w14:textId="788BAEFC" w:rsidR="00A8675A" w:rsidRPr="0096417F" w:rsidRDefault="00A8675A" w:rsidP="00A8675A">
            <w:r w:rsidRPr="0096417F">
              <w:t>zápočtový týden</w:t>
            </w:r>
          </w:p>
        </w:tc>
      </w:tr>
      <w:tr w:rsidR="00A8675A" w:rsidRPr="0096417F" w14:paraId="4BF4B4CC" w14:textId="77777777" w:rsidTr="001534B3">
        <w:tc>
          <w:tcPr>
            <w:tcW w:w="2359" w:type="dxa"/>
            <w:tcBorders>
              <w:top w:val="single" w:sz="4" w:space="0" w:color="auto"/>
            </w:tcBorders>
            <w:shd w:val="clear" w:color="auto" w:fill="92D050"/>
          </w:tcPr>
          <w:p w14:paraId="73300B25" w14:textId="77777777" w:rsidR="00A8675A" w:rsidRPr="0096417F" w:rsidRDefault="00A8675A" w:rsidP="00A8675A">
            <w:r w:rsidRPr="0096417F">
              <w:t>do 7.5.2020 11:00</w:t>
            </w:r>
          </w:p>
        </w:tc>
        <w:tc>
          <w:tcPr>
            <w:tcW w:w="6957" w:type="dxa"/>
            <w:tcBorders>
              <w:top w:val="single" w:sz="4" w:space="0" w:color="auto"/>
            </w:tcBorders>
            <w:shd w:val="clear" w:color="auto" w:fill="92D050"/>
          </w:tcPr>
          <w:p w14:paraId="152873F2" w14:textId="77777777" w:rsidR="00A8675A" w:rsidRPr="0096417F" w:rsidRDefault="00A8675A" w:rsidP="00A8675A">
            <w:r w:rsidRPr="0096417F">
              <w:t>ukončení zápisu k SZZK, obhajobám (STAG),</w:t>
            </w:r>
            <w:r w:rsidRPr="0096417F">
              <w:rPr>
                <w:b/>
              </w:rPr>
              <w:t xml:space="preserve"> kontrola studijních povinností v IS STAG</w:t>
            </w:r>
            <w:r w:rsidRPr="0096417F">
              <w:t xml:space="preserve"> (uzavření studia)</w:t>
            </w:r>
          </w:p>
        </w:tc>
      </w:tr>
      <w:tr w:rsidR="00A8675A" w:rsidRPr="0096417F" w14:paraId="0101AC1E" w14:textId="77777777" w:rsidTr="001534B3"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</w:tcPr>
          <w:p w14:paraId="29D24B1C" w14:textId="449BD052" w:rsidR="00A8675A" w:rsidRPr="0096417F" w:rsidRDefault="00A8675A" w:rsidP="00A8675A">
            <w:pPr>
              <w:rPr>
                <w:b/>
              </w:rPr>
            </w:pPr>
            <w:r w:rsidRPr="0096417F">
              <w:rPr>
                <w:b/>
              </w:rPr>
              <w:t>11.5.-30.6.2020</w:t>
            </w:r>
          </w:p>
        </w:tc>
        <w:tc>
          <w:tcPr>
            <w:tcW w:w="6957" w:type="dxa"/>
            <w:tcBorders>
              <w:top w:val="single" w:sz="4" w:space="0" w:color="auto"/>
            </w:tcBorders>
            <w:shd w:val="clear" w:color="auto" w:fill="auto"/>
          </w:tcPr>
          <w:p w14:paraId="039833A3" w14:textId="77777777" w:rsidR="00A8675A" w:rsidRPr="0096417F" w:rsidRDefault="00A8675A" w:rsidP="00A8675A">
            <w:pPr>
              <w:rPr>
                <w:b/>
              </w:rPr>
            </w:pPr>
            <w:r w:rsidRPr="0096417F">
              <w:rPr>
                <w:b/>
              </w:rPr>
              <w:t>letní zkouškové období</w:t>
            </w:r>
          </w:p>
        </w:tc>
      </w:tr>
      <w:tr w:rsidR="00A8675A" w:rsidRPr="0096417F" w14:paraId="6BB1517B" w14:textId="77777777" w:rsidTr="001534B3"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</w:tcPr>
          <w:p w14:paraId="38349B58" w14:textId="77777777" w:rsidR="00A8675A" w:rsidRPr="0096417F" w:rsidRDefault="00A8675A" w:rsidP="00A8675A">
            <w:pPr>
              <w:pBdr>
                <w:bottom w:val="single" w:sz="6" w:space="1" w:color="auto"/>
              </w:pBdr>
              <w:rPr>
                <w:i/>
              </w:rPr>
            </w:pPr>
            <w:r w:rsidRPr="0096417F">
              <w:rPr>
                <w:i/>
              </w:rPr>
              <w:t>13.5.2020</w:t>
            </w:r>
          </w:p>
        </w:tc>
        <w:tc>
          <w:tcPr>
            <w:tcW w:w="6957" w:type="dxa"/>
            <w:tcBorders>
              <w:top w:val="single" w:sz="4" w:space="0" w:color="auto"/>
            </w:tcBorders>
            <w:shd w:val="clear" w:color="auto" w:fill="auto"/>
          </w:tcPr>
          <w:p w14:paraId="55384B65" w14:textId="77777777" w:rsidR="00A8675A" w:rsidRPr="0096417F" w:rsidRDefault="00A8675A" w:rsidP="00A8675A">
            <w:pPr>
              <w:pBdr>
                <w:bottom w:val="single" w:sz="6" w:space="1" w:color="auto"/>
              </w:pBdr>
              <w:rPr>
                <w:i/>
              </w:rPr>
            </w:pPr>
            <w:r w:rsidRPr="0096417F">
              <w:rPr>
                <w:i/>
              </w:rPr>
              <w:t>sportovní den UP</w:t>
            </w:r>
          </w:p>
        </w:tc>
      </w:tr>
      <w:tr w:rsidR="00A8675A" w:rsidRPr="0096417F" w14:paraId="545689BC" w14:textId="77777777" w:rsidTr="001534B3">
        <w:tc>
          <w:tcPr>
            <w:tcW w:w="23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00B0F0"/>
          </w:tcPr>
          <w:p w14:paraId="0C8FDC30" w14:textId="77777777" w:rsidR="00A8675A" w:rsidRPr="0096417F" w:rsidRDefault="00A8675A" w:rsidP="00A8675A">
            <w:r w:rsidRPr="0096417F">
              <w:t>16.-17.5. 2020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00B0F0"/>
          </w:tcPr>
          <w:p w14:paraId="05FEE4B3" w14:textId="77777777" w:rsidR="00A8675A" w:rsidRPr="0096417F" w:rsidRDefault="00A8675A" w:rsidP="00A8675A">
            <w:r w:rsidRPr="0096417F">
              <w:t>přijímací zkoušky bakalářské prezenční a kombinované-písemná část</w:t>
            </w:r>
          </w:p>
          <w:p w14:paraId="1E98508A" w14:textId="77777777" w:rsidR="00A8675A" w:rsidRPr="0096417F" w:rsidRDefault="00A8675A" w:rsidP="00A8675A">
            <w:pPr>
              <w:rPr>
                <w:b/>
                <w:i/>
              </w:rPr>
            </w:pPr>
            <w:r w:rsidRPr="0096417F">
              <w:rPr>
                <w:b/>
                <w:i/>
              </w:rPr>
              <w:t>(v případě většího počtu uchazečů a pro uchazeče se specifickými potřebami i 23.-24.5.2020)</w:t>
            </w:r>
          </w:p>
        </w:tc>
      </w:tr>
      <w:tr w:rsidR="00A8675A" w:rsidRPr="0096417F" w14:paraId="1E3034F1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6EED5B4" w14:textId="51A8DC0C" w:rsidR="00A8675A" w:rsidRPr="0096417F" w:rsidRDefault="00A8675A" w:rsidP="00A8675A">
            <w:pPr>
              <w:rPr>
                <w:b/>
              </w:rPr>
            </w:pPr>
            <w:r w:rsidRPr="0096417F">
              <w:t>18.5.2020 9:00 po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3891D26" w14:textId="77777777" w:rsidR="00A8675A" w:rsidRPr="0096417F" w:rsidRDefault="00A8675A" w:rsidP="00A8675A">
            <w:pPr>
              <w:rPr>
                <w:b/>
              </w:rPr>
            </w:pPr>
            <w:r w:rsidRPr="0096417F">
              <w:t xml:space="preserve">Přijímací zkoušky do doktorandského </w:t>
            </w:r>
            <w:proofErr w:type="spellStart"/>
            <w:r w:rsidRPr="0096417F">
              <w:t>prez</w:t>
            </w:r>
            <w:proofErr w:type="spellEnd"/>
            <w:r w:rsidRPr="0096417F">
              <w:t>. a komb. studia</w:t>
            </w:r>
          </w:p>
        </w:tc>
      </w:tr>
      <w:tr w:rsidR="00A8675A" w:rsidRPr="0096417F" w14:paraId="2C226817" w14:textId="77777777" w:rsidTr="008765B6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134F75E9" w14:textId="36D1C2AE" w:rsidR="00A8675A" w:rsidRPr="0096417F" w:rsidRDefault="00A8675A" w:rsidP="00A8675A">
            <w:r w:rsidRPr="0096417F">
              <w:t>19.-20.5.2020 út-st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6A6B2975" w14:textId="6992DBDE" w:rsidR="00A8675A" w:rsidRPr="0096417F" w:rsidRDefault="00A8675A" w:rsidP="00A8675A">
            <w:proofErr w:type="spellStart"/>
            <w:r w:rsidRPr="0096417F">
              <w:t>SZZk</w:t>
            </w:r>
            <w:proofErr w:type="spellEnd"/>
            <w:r w:rsidRPr="0096417F">
              <w:t xml:space="preserve"> Mgr. komb., </w:t>
            </w:r>
            <w:proofErr w:type="spellStart"/>
            <w:r w:rsidRPr="0096417F">
              <w:t>SZZk</w:t>
            </w:r>
            <w:proofErr w:type="spellEnd"/>
            <w:r w:rsidRPr="0096417F">
              <w:t xml:space="preserve"> Bc. komb., od osmi hodin</w:t>
            </w:r>
          </w:p>
        </w:tc>
      </w:tr>
      <w:tr w:rsidR="00A8675A" w:rsidRPr="0096417F" w14:paraId="096248EE" w14:textId="77777777" w:rsidTr="008765B6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3EFFF420" w14:textId="3DD1C119" w:rsidR="00A8675A" w:rsidRPr="0096417F" w:rsidRDefault="00A8675A" w:rsidP="00A8675A">
            <w:r w:rsidRPr="0096417F">
              <w:t>21.-22.5. 2020 čt-pá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7C454B2F" w14:textId="1F2C209F" w:rsidR="00A8675A" w:rsidRPr="0096417F" w:rsidRDefault="00A8675A" w:rsidP="00A8675A">
            <w:r w:rsidRPr="0096417F">
              <w:t>obhajoby Mgr. komb.</w:t>
            </w:r>
          </w:p>
        </w:tc>
      </w:tr>
      <w:tr w:rsidR="00A8675A" w:rsidRPr="0096417F" w14:paraId="165F3B2A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14:paraId="2876DB0F" w14:textId="77777777" w:rsidR="00A8675A" w:rsidRPr="0096417F" w:rsidRDefault="00A8675A" w:rsidP="00A8675A">
            <w:r w:rsidRPr="0096417F">
              <w:t>25.-27.5.2020 po-st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14:paraId="72BEA224" w14:textId="02C7EB5D" w:rsidR="00A8675A" w:rsidRPr="0096417F" w:rsidRDefault="00A8675A" w:rsidP="00A8675A">
            <w:r w:rsidRPr="0096417F">
              <w:t xml:space="preserve">ústní přijímací zk. Bc. </w:t>
            </w:r>
            <w:proofErr w:type="spellStart"/>
            <w:r w:rsidRPr="0096417F">
              <w:t>prez</w:t>
            </w:r>
            <w:proofErr w:type="spellEnd"/>
            <w:r w:rsidRPr="0096417F">
              <w:t>.</w:t>
            </w:r>
          </w:p>
        </w:tc>
      </w:tr>
      <w:tr w:rsidR="00A8675A" w:rsidRPr="0096417F" w14:paraId="026C7CDC" w14:textId="77777777" w:rsidTr="001534B3">
        <w:trPr>
          <w:trHeight w:val="380"/>
        </w:trPr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14:paraId="5E6D65F1" w14:textId="77777777" w:rsidR="00A8675A" w:rsidRPr="0096417F" w:rsidRDefault="00A8675A" w:rsidP="00A8675A">
            <w:r w:rsidRPr="0096417F">
              <w:t>28.-29.5.2020 čt-pá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14:paraId="25ECA46C" w14:textId="4A9CF0BA" w:rsidR="00A8675A" w:rsidRPr="0096417F" w:rsidRDefault="00A8675A" w:rsidP="00A8675A">
            <w:r w:rsidRPr="0096417F">
              <w:t>ústní přijímací zk. Bc. komb.</w:t>
            </w:r>
          </w:p>
        </w:tc>
      </w:tr>
      <w:tr w:rsidR="00A8675A" w:rsidRPr="0096417F" w14:paraId="59417A3E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0D76D0CB" w14:textId="1DCEBC06" w:rsidR="00A8675A" w:rsidRPr="0096417F" w:rsidRDefault="00A8675A" w:rsidP="00A8675A">
            <w:r w:rsidRPr="0096417F">
              <w:t>1.-2.6.2020 po-út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2234A8EE" w14:textId="1F0FE6B5" w:rsidR="00A8675A" w:rsidRPr="0096417F" w:rsidRDefault="00A8675A" w:rsidP="00A8675A">
            <w:r w:rsidRPr="0096417F">
              <w:t>obhajoby Bc. komb.</w:t>
            </w:r>
          </w:p>
        </w:tc>
      </w:tr>
      <w:tr w:rsidR="00A8675A" w:rsidRPr="0096417F" w14:paraId="1D9DA6B3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4AE66FB3" w14:textId="591C5297" w:rsidR="00A8675A" w:rsidRPr="0096417F" w:rsidRDefault="00A8675A" w:rsidP="00A8675A">
            <w:bookmarkStart w:id="14" w:name="_Hlk14274018"/>
            <w:r w:rsidRPr="0096417F">
              <w:t>3.-4.6. st-čt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05580AA9" w14:textId="6D943A94" w:rsidR="00A8675A" w:rsidRPr="0096417F" w:rsidRDefault="00A8675A" w:rsidP="00A8675A">
            <w:proofErr w:type="spellStart"/>
            <w:r w:rsidRPr="0096417F">
              <w:t>SZZk</w:t>
            </w:r>
            <w:proofErr w:type="spellEnd"/>
            <w:r w:rsidRPr="0096417F">
              <w:t xml:space="preserve"> Mgr. </w:t>
            </w:r>
            <w:proofErr w:type="spellStart"/>
            <w:r w:rsidRPr="0096417F">
              <w:t>prez</w:t>
            </w:r>
            <w:proofErr w:type="spellEnd"/>
            <w:r w:rsidRPr="0096417F">
              <w:t xml:space="preserve">., </w:t>
            </w:r>
            <w:proofErr w:type="spellStart"/>
            <w:r w:rsidRPr="0096417F">
              <w:t>SZZk</w:t>
            </w:r>
            <w:proofErr w:type="spellEnd"/>
            <w:r w:rsidRPr="0096417F">
              <w:t xml:space="preserve"> Bc. </w:t>
            </w:r>
            <w:proofErr w:type="spellStart"/>
            <w:r w:rsidRPr="0096417F">
              <w:t>prez</w:t>
            </w:r>
            <w:proofErr w:type="spellEnd"/>
            <w:r w:rsidRPr="0096417F">
              <w:t>., od osmi hodin</w:t>
            </w:r>
          </w:p>
        </w:tc>
      </w:tr>
      <w:bookmarkEnd w:id="14"/>
      <w:tr w:rsidR="00A8675A" w:rsidRPr="0096417F" w14:paraId="1FFF9CF7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4FF7DD74" w14:textId="11DA6C9D" w:rsidR="00A8675A" w:rsidRPr="0096417F" w:rsidRDefault="00A8675A" w:rsidP="00A8675A">
            <w:r w:rsidRPr="0096417F">
              <w:t>5.6. 2020 pá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72F79AEE" w14:textId="0385741E" w:rsidR="00A8675A" w:rsidRPr="0096417F" w:rsidRDefault="00A8675A" w:rsidP="00A8675A">
            <w:r w:rsidRPr="0096417F">
              <w:t>Rezervní termín obhajoby, SZZK pro Bc., Mgr. kombi</w:t>
            </w:r>
          </w:p>
        </w:tc>
      </w:tr>
      <w:tr w:rsidR="00A8675A" w:rsidRPr="0096417F" w14:paraId="37F44CF5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430CF8B8" w14:textId="5CF5ACBB" w:rsidR="00A8675A" w:rsidRPr="0096417F" w:rsidRDefault="00A8675A" w:rsidP="00A8675A">
            <w:r w:rsidRPr="0096417F">
              <w:t>do 5.6.2020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63AE7CBD" w14:textId="57F0685C" w:rsidR="00A8675A" w:rsidRPr="0096417F" w:rsidRDefault="00A8675A" w:rsidP="00A8675A">
            <w:r w:rsidRPr="0096417F">
              <w:t xml:space="preserve">Vypsání termínů pro </w:t>
            </w:r>
            <w:proofErr w:type="spellStart"/>
            <w:r w:rsidRPr="0096417F">
              <w:t>SZZk</w:t>
            </w:r>
            <w:proofErr w:type="spellEnd"/>
            <w:r w:rsidRPr="0096417F">
              <w:t xml:space="preserve">/obhajob (STAG) srpen, září </w:t>
            </w:r>
          </w:p>
        </w:tc>
      </w:tr>
      <w:tr w:rsidR="00A8675A" w:rsidRPr="0096417F" w14:paraId="0D7D84CA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16FEAB30" w14:textId="629AE28B" w:rsidR="00A8675A" w:rsidRPr="0096417F" w:rsidRDefault="00A8675A" w:rsidP="00A8675A">
            <w:r w:rsidRPr="0096417F">
              <w:t>8.6. 2020 po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42FA0ACF" w14:textId="307EFB0D" w:rsidR="00A8675A" w:rsidRPr="0096417F" w:rsidRDefault="00A8675A" w:rsidP="00A8675A">
            <w:proofErr w:type="spellStart"/>
            <w:r w:rsidRPr="0096417F">
              <w:t>SZZk</w:t>
            </w:r>
            <w:proofErr w:type="spellEnd"/>
            <w:r w:rsidRPr="0096417F">
              <w:t xml:space="preserve"> Mgr. </w:t>
            </w:r>
            <w:proofErr w:type="spellStart"/>
            <w:r w:rsidRPr="0096417F">
              <w:t>prez</w:t>
            </w:r>
            <w:proofErr w:type="spellEnd"/>
            <w:r w:rsidRPr="0096417F">
              <w:t xml:space="preserve">., </w:t>
            </w:r>
            <w:proofErr w:type="spellStart"/>
            <w:r w:rsidRPr="0096417F">
              <w:t>SZZk</w:t>
            </w:r>
            <w:proofErr w:type="spellEnd"/>
            <w:r w:rsidRPr="0096417F">
              <w:t xml:space="preserve"> Bc. </w:t>
            </w:r>
            <w:proofErr w:type="spellStart"/>
            <w:r w:rsidRPr="0096417F">
              <w:t>prez</w:t>
            </w:r>
            <w:proofErr w:type="spellEnd"/>
            <w:r w:rsidRPr="0096417F">
              <w:t>., od osmi hodin</w:t>
            </w:r>
          </w:p>
        </w:tc>
      </w:tr>
      <w:tr w:rsidR="00A8675A" w:rsidRPr="0096417F" w14:paraId="2F12F9CF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076CECCA" w14:textId="559A86E9" w:rsidR="00A8675A" w:rsidRPr="0096417F" w:rsidRDefault="00A8675A" w:rsidP="00A8675A">
            <w:r w:rsidRPr="0096417F">
              <w:t>9.-11.6.2020 út-čt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78C4C052" w14:textId="2331F12D" w:rsidR="00A8675A" w:rsidRPr="0096417F" w:rsidRDefault="00A8675A" w:rsidP="00A8675A">
            <w:r w:rsidRPr="0096417F">
              <w:t xml:space="preserve">obhajoby Mgr. </w:t>
            </w:r>
            <w:proofErr w:type="spellStart"/>
            <w:r w:rsidRPr="0096417F">
              <w:t>prez</w:t>
            </w:r>
            <w:proofErr w:type="spellEnd"/>
            <w:r w:rsidRPr="0096417F">
              <w:t>.</w:t>
            </w:r>
          </w:p>
        </w:tc>
      </w:tr>
      <w:tr w:rsidR="00A8675A" w:rsidRPr="0096417F" w14:paraId="1E963AF0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235BE7D7" w14:textId="004C62AF" w:rsidR="00A8675A" w:rsidRPr="0096417F" w:rsidRDefault="00A8675A" w:rsidP="00A8675A">
            <w:r w:rsidRPr="0096417F">
              <w:t>12.6. 2020 pá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17D9EE43" w14:textId="58580F50" w:rsidR="00A8675A" w:rsidRPr="0096417F" w:rsidRDefault="00A8675A" w:rsidP="00A8675A">
            <w:r w:rsidRPr="0096417F">
              <w:t xml:space="preserve">Rezervní termín obhajoby, SZZK pro Bc., Mgr. </w:t>
            </w:r>
            <w:proofErr w:type="spellStart"/>
            <w:r w:rsidRPr="0096417F">
              <w:t>prez</w:t>
            </w:r>
            <w:proofErr w:type="spellEnd"/>
            <w:r w:rsidRPr="0096417F">
              <w:t>.</w:t>
            </w:r>
          </w:p>
        </w:tc>
      </w:tr>
      <w:tr w:rsidR="00A8675A" w:rsidRPr="0096417F" w14:paraId="56E04D55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14:paraId="781D9F61" w14:textId="2A691F64" w:rsidR="00A8675A" w:rsidRPr="0096417F" w:rsidRDefault="00A8675A" w:rsidP="00A8675A">
            <w:r w:rsidRPr="0096417F">
              <w:t>15.6.2020 po dop.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14:paraId="23783D9C" w14:textId="77777777" w:rsidR="00A8675A" w:rsidRPr="0096417F" w:rsidRDefault="00A8675A" w:rsidP="00A8675A">
            <w:r w:rsidRPr="0096417F">
              <w:t xml:space="preserve">Písemné přijímací zkoušky navazující magisterské prezenční i kombinované studium </w:t>
            </w:r>
          </w:p>
        </w:tc>
      </w:tr>
      <w:tr w:rsidR="00A8675A" w:rsidRPr="0096417F" w14:paraId="494A1225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7BA33BAA" w14:textId="3B5F8D08" w:rsidR="00A8675A" w:rsidRPr="0096417F" w:rsidRDefault="00A8675A" w:rsidP="00A8675A">
            <w:r w:rsidRPr="0096417F">
              <w:lastRenderedPageBreak/>
              <w:t>16.-18.6. 2020 út-čt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4034EBE2" w14:textId="352A6C2A" w:rsidR="00A8675A" w:rsidRPr="0096417F" w:rsidRDefault="00A8675A" w:rsidP="00A8675A">
            <w:r w:rsidRPr="0096417F">
              <w:t xml:space="preserve">obhajoby Bc. </w:t>
            </w:r>
            <w:proofErr w:type="spellStart"/>
            <w:r w:rsidRPr="0096417F">
              <w:t>prez</w:t>
            </w:r>
            <w:proofErr w:type="spellEnd"/>
            <w:r w:rsidRPr="0096417F">
              <w:t>.</w:t>
            </w:r>
          </w:p>
        </w:tc>
      </w:tr>
      <w:tr w:rsidR="00A8675A" w:rsidRPr="0096417F" w14:paraId="31629461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318A8E4D" w14:textId="61977731" w:rsidR="00A8675A" w:rsidRPr="0096417F" w:rsidRDefault="00A8675A" w:rsidP="00A8675A">
            <w:r w:rsidRPr="0096417F">
              <w:t>18.6.2020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2B81E608" w14:textId="378453D6" w:rsidR="00A8675A" w:rsidRPr="0096417F" w:rsidRDefault="00A8675A" w:rsidP="00A8675A">
            <w:r w:rsidRPr="0096417F">
              <w:t xml:space="preserve">odevzdání DP </w:t>
            </w:r>
            <w:proofErr w:type="spellStart"/>
            <w:r w:rsidRPr="0096417F">
              <w:t>prez</w:t>
            </w:r>
            <w:proofErr w:type="spellEnd"/>
            <w:r w:rsidRPr="0096417F">
              <w:t xml:space="preserve">., komb. a BP </w:t>
            </w:r>
            <w:proofErr w:type="spellStart"/>
            <w:proofErr w:type="gramStart"/>
            <w:r w:rsidRPr="0096417F">
              <w:t>prez</w:t>
            </w:r>
            <w:proofErr w:type="spellEnd"/>
            <w:r w:rsidRPr="0096417F">
              <w:t>.,komb.</w:t>
            </w:r>
            <w:proofErr w:type="gramEnd"/>
          </w:p>
        </w:tc>
      </w:tr>
      <w:tr w:rsidR="00A8675A" w:rsidRPr="0096417F" w14:paraId="03B8C194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162E5933" w14:textId="0269EFBF" w:rsidR="00A8675A" w:rsidRPr="0096417F" w:rsidRDefault="00A8675A" w:rsidP="00A8675A">
            <w:r w:rsidRPr="0096417F">
              <w:t>22.-23.6.2020 po-út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0B20C881" w14:textId="0FFEBC77" w:rsidR="00A8675A" w:rsidRPr="0096417F" w:rsidRDefault="00A8675A" w:rsidP="00A8675A">
            <w:r w:rsidRPr="0096417F">
              <w:t xml:space="preserve">DSP obhajoby, </w:t>
            </w:r>
            <w:r w:rsidR="00AD4F62">
              <w:t xml:space="preserve">státní </w:t>
            </w:r>
            <w:r w:rsidR="00E2003E">
              <w:t>doktorské</w:t>
            </w:r>
            <w:r w:rsidRPr="0096417F">
              <w:t xml:space="preserve"> zkoušky</w:t>
            </w:r>
          </w:p>
        </w:tc>
      </w:tr>
      <w:tr w:rsidR="00A8675A" w:rsidRPr="0096417F" w14:paraId="36697869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14:paraId="680B896D" w14:textId="6447BF99" w:rsidR="00A8675A" w:rsidRPr="0096417F" w:rsidRDefault="00A8675A" w:rsidP="00A8675A">
            <w:r w:rsidRPr="0096417F">
              <w:t>24.6.2020 st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14:paraId="1DA3F7E3" w14:textId="77777777" w:rsidR="00A8675A" w:rsidRPr="0096417F" w:rsidRDefault="00A8675A" w:rsidP="00A8675A">
            <w:r w:rsidRPr="0096417F">
              <w:t>ústní přijímací zkoušky navazující magisterské prezenční</w:t>
            </w:r>
          </w:p>
        </w:tc>
      </w:tr>
      <w:tr w:rsidR="00A8675A" w:rsidRPr="0096417F" w14:paraId="416EA11C" w14:textId="77777777" w:rsidTr="001534B3">
        <w:trPr>
          <w:trHeight w:val="341"/>
        </w:trPr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14:paraId="073D2FC9" w14:textId="67760B6E" w:rsidR="00A8675A" w:rsidRPr="0096417F" w:rsidRDefault="00A8675A" w:rsidP="00A8675A">
            <w:r w:rsidRPr="0096417F">
              <w:t>25.6.2020 čt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14:paraId="515EEB1D" w14:textId="77777777" w:rsidR="00A8675A" w:rsidRPr="0096417F" w:rsidRDefault="00A8675A" w:rsidP="00A8675A">
            <w:r w:rsidRPr="0096417F">
              <w:t>ústní přijímací zkoušky navazující magisterské kombinované</w:t>
            </w:r>
          </w:p>
        </w:tc>
      </w:tr>
      <w:tr w:rsidR="00A8675A" w:rsidRPr="0096417F" w14:paraId="5B96D2C5" w14:textId="77777777" w:rsidTr="00F72238">
        <w:trPr>
          <w:trHeight w:val="333"/>
        </w:trPr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31892F35" w14:textId="77777777" w:rsidR="00A8675A" w:rsidRPr="0096417F" w:rsidRDefault="00A8675A" w:rsidP="00A8675A">
            <w:r w:rsidRPr="0096417F">
              <w:t>do 25.6.2020, 11.00</w:t>
            </w:r>
          </w:p>
          <w:p w14:paraId="06BCB833" w14:textId="77777777" w:rsidR="00A8675A" w:rsidRPr="0096417F" w:rsidRDefault="00A8675A" w:rsidP="00A8675A"/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</w:tcPr>
          <w:p w14:paraId="10F329CA" w14:textId="76E4E44F" w:rsidR="00A8675A" w:rsidRPr="0096417F" w:rsidRDefault="00A8675A" w:rsidP="00A8675A">
            <w:r w:rsidRPr="0096417F">
              <w:t>ukončení zápisu k </w:t>
            </w:r>
            <w:proofErr w:type="spellStart"/>
            <w:r w:rsidRPr="0096417F">
              <w:t>SZZk</w:t>
            </w:r>
            <w:proofErr w:type="spellEnd"/>
            <w:r w:rsidRPr="0096417F">
              <w:t xml:space="preserve"> a obhajobě pro srpen/září (STAG), kontrola studijních povinností v IS STAG (uzavření studia)</w:t>
            </w:r>
          </w:p>
        </w:tc>
      </w:tr>
      <w:tr w:rsidR="00A8675A" w:rsidRPr="0096417F" w14:paraId="05A2DD0F" w14:textId="77777777" w:rsidTr="001534B3"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278663" w14:textId="5C7E2FB3" w:rsidR="00A8675A" w:rsidRPr="0096417F" w:rsidRDefault="00A8675A" w:rsidP="00A8675A">
            <w:r w:rsidRPr="0096417F">
              <w:t>30.6.2020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5B6E4A" w14:textId="2F87C0B6" w:rsidR="00A8675A" w:rsidRPr="0096417F" w:rsidRDefault="00A8675A" w:rsidP="00A8675A">
            <w:r w:rsidRPr="0096417F">
              <w:t>CELOŽIVOTNÍ VZDĚLÁVÁNÍ (CŽV): A) mezní termín pro splnění povinností v CŽV za AR 2019/2020, B) mezní termín pro podání žádosti o prominutí přijímací zkoušky, C) ukončení účasti v programu CŽV</w:t>
            </w:r>
          </w:p>
        </w:tc>
      </w:tr>
      <w:tr w:rsidR="00A8675A" w:rsidRPr="0096417F" w14:paraId="63A2DB0E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4074990" w14:textId="77777777" w:rsidR="00A8675A" w:rsidRPr="0096417F" w:rsidRDefault="00A8675A" w:rsidP="00A8675A">
            <w:pPr>
              <w:rPr>
                <w:b/>
                <w:i/>
              </w:rPr>
            </w:pPr>
            <w:r w:rsidRPr="0096417F">
              <w:rPr>
                <w:b/>
                <w:i/>
              </w:rPr>
              <w:t>1.7.-31.8.2020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69DED3C" w14:textId="77777777" w:rsidR="00A8675A" w:rsidRPr="0096417F" w:rsidRDefault="00A8675A" w:rsidP="00A8675A">
            <w:pPr>
              <w:rPr>
                <w:b/>
                <w:i/>
              </w:rPr>
            </w:pPr>
            <w:r w:rsidRPr="0096417F">
              <w:rPr>
                <w:b/>
                <w:i/>
              </w:rPr>
              <w:t>hlavní prázdniny</w:t>
            </w:r>
          </w:p>
        </w:tc>
      </w:tr>
      <w:tr w:rsidR="00A8675A" w:rsidRPr="0096417F" w14:paraId="58DA0C76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9BA9421" w14:textId="77777777" w:rsidR="00A8675A" w:rsidRPr="0096417F" w:rsidRDefault="00A8675A" w:rsidP="00A8675A">
            <w:r w:rsidRPr="0096417F">
              <w:t>26.8.-28.8.2020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5D1B359" w14:textId="77777777" w:rsidR="00A8675A" w:rsidRPr="0096417F" w:rsidRDefault="00A8675A" w:rsidP="00A8675A">
            <w:r w:rsidRPr="0096417F">
              <w:t>zápis do studia</w:t>
            </w:r>
          </w:p>
        </w:tc>
      </w:tr>
      <w:tr w:rsidR="00A8675A" w:rsidRPr="0096417F" w14:paraId="09580CBD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92D050"/>
          </w:tcPr>
          <w:p w14:paraId="00094E06" w14:textId="732B4EA0" w:rsidR="00A8675A" w:rsidRPr="0096417F" w:rsidRDefault="00A8675A" w:rsidP="00A8675A">
            <w:r w:rsidRPr="0096417F">
              <w:t>27.8.2020 čt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0002E000" w14:textId="721493B3" w:rsidR="00A8675A" w:rsidRPr="0096417F" w:rsidRDefault="00A8675A" w:rsidP="00A8675A">
            <w:r w:rsidRPr="0096417F">
              <w:t xml:space="preserve">DSP obhajoby, </w:t>
            </w:r>
            <w:r w:rsidR="00AD4F62">
              <w:t xml:space="preserve">státní </w:t>
            </w:r>
            <w:r w:rsidR="00E2003E">
              <w:t>doktorské</w:t>
            </w:r>
            <w:r w:rsidRPr="0096417F">
              <w:t xml:space="preserve"> zkoušky</w:t>
            </w:r>
          </w:p>
        </w:tc>
      </w:tr>
      <w:tr w:rsidR="00A8675A" w:rsidRPr="0096417F" w14:paraId="500E854B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92D050"/>
          </w:tcPr>
          <w:p w14:paraId="401CEE5F" w14:textId="77777777" w:rsidR="00A8675A" w:rsidRPr="0096417F" w:rsidRDefault="00A8675A" w:rsidP="00A8675A">
            <w:pPr>
              <w:rPr>
                <w:lang w:val="en-US"/>
              </w:rPr>
            </w:pPr>
            <w:r w:rsidRPr="0096417F">
              <w:t xml:space="preserve">31.8.2020 po </w:t>
            </w:r>
            <w:r w:rsidRPr="0096417F">
              <w:rPr>
                <w:lang w:val="en-US"/>
              </w:rPr>
              <w:t>*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30F194BE" w14:textId="4E704800" w:rsidR="00A8675A" w:rsidRPr="0096417F" w:rsidRDefault="00A8675A" w:rsidP="00A8675A">
            <w:r w:rsidRPr="0096417F">
              <w:t>Bc. a Mgr. obhajoby</w:t>
            </w:r>
          </w:p>
          <w:p w14:paraId="3EE41BE2" w14:textId="1D995CEF" w:rsidR="00A8675A" w:rsidRPr="0096417F" w:rsidRDefault="00A8675A" w:rsidP="00A8675A">
            <w:r w:rsidRPr="0096417F">
              <w:t>Dále termín SZZK pro 6. roč. Bc. a 5. roč. nav. Mgr. + obhajoby</w:t>
            </w:r>
          </w:p>
        </w:tc>
      </w:tr>
      <w:tr w:rsidR="00A8675A" w:rsidRPr="0096417F" w14:paraId="7BF641D8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92D050"/>
          </w:tcPr>
          <w:p w14:paraId="581C6011" w14:textId="218EEF88" w:rsidR="00A8675A" w:rsidRPr="0096417F" w:rsidRDefault="008132D0" w:rsidP="00A8675A">
            <w:r>
              <w:t>1</w:t>
            </w:r>
            <w:r w:rsidR="00A8675A" w:rsidRPr="0096417F">
              <w:t>.9.2020 út *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539E5380" w14:textId="4DE9DA80" w:rsidR="00A8675A" w:rsidRPr="0096417F" w:rsidRDefault="00A8675A" w:rsidP="00A8675A">
            <w:proofErr w:type="spellStart"/>
            <w:r w:rsidRPr="0096417F">
              <w:t>SZZk</w:t>
            </w:r>
            <w:proofErr w:type="spellEnd"/>
            <w:r w:rsidRPr="0096417F">
              <w:t xml:space="preserve"> Bc. a Mgr.</w:t>
            </w:r>
          </w:p>
        </w:tc>
      </w:tr>
      <w:tr w:rsidR="00A8675A" w:rsidRPr="0096417F" w14:paraId="5E516240" w14:textId="77777777" w:rsidTr="001534B3"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92D050"/>
          </w:tcPr>
          <w:p w14:paraId="3148EE56" w14:textId="77777777" w:rsidR="00A8675A" w:rsidRPr="0096417F" w:rsidRDefault="00A8675A" w:rsidP="00A8675A"/>
        </w:tc>
        <w:tc>
          <w:tcPr>
            <w:tcW w:w="695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55EC1E40" w14:textId="77777777" w:rsidR="00A8675A" w:rsidRPr="0096417F" w:rsidRDefault="00A8675A" w:rsidP="00A8675A">
            <w:r w:rsidRPr="0096417F">
              <w:t>*Vztahuje se jen na opravné zkoušky/obhajoby, a na studenty ze zahraničních pobytů delší než 3 měsíce</w:t>
            </w:r>
          </w:p>
        </w:tc>
      </w:tr>
      <w:tr w:rsidR="00A8675A" w:rsidRPr="009B1AB6" w14:paraId="012D956A" w14:textId="77777777" w:rsidTr="001534B3">
        <w:tc>
          <w:tcPr>
            <w:tcW w:w="2359" w:type="dxa"/>
            <w:tcBorders>
              <w:top w:val="single" w:sz="18" w:space="0" w:color="auto"/>
            </w:tcBorders>
            <w:shd w:val="clear" w:color="auto" w:fill="00B0F0"/>
          </w:tcPr>
          <w:p w14:paraId="73332BC1" w14:textId="77777777" w:rsidR="00A8675A" w:rsidRPr="0096417F" w:rsidRDefault="00A8675A" w:rsidP="00A8675A">
            <w:r w:rsidRPr="0096417F">
              <w:t>1.9.2020</w:t>
            </w:r>
          </w:p>
        </w:tc>
        <w:tc>
          <w:tcPr>
            <w:tcW w:w="6957" w:type="dxa"/>
            <w:tcBorders>
              <w:top w:val="single" w:sz="18" w:space="0" w:color="auto"/>
            </w:tcBorders>
            <w:shd w:val="clear" w:color="auto" w:fill="00B0F0"/>
          </w:tcPr>
          <w:p w14:paraId="0D228AA5" w14:textId="77777777" w:rsidR="00A8675A" w:rsidRPr="0096417F" w:rsidRDefault="00A8675A" w:rsidP="00A8675A">
            <w:r w:rsidRPr="0096417F">
              <w:t>mimořádný termín přijímací zkoušky</w:t>
            </w:r>
          </w:p>
        </w:tc>
      </w:tr>
      <w:tr w:rsidR="00A8675A" w:rsidRPr="009B1AB6" w14:paraId="1C9576A9" w14:textId="77777777" w:rsidTr="001534B3">
        <w:tc>
          <w:tcPr>
            <w:tcW w:w="2359" w:type="dxa"/>
            <w:tcBorders>
              <w:top w:val="single" w:sz="18" w:space="0" w:color="auto"/>
            </w:tcBorders>
            <w:shd w:val="clear" w:color="auto" w:fill="00B0F0"/>
          </w:tcPr>
          <w:p w14:paraId="518FDA96" w14:textId="0E498C04" w:rsidR="00A8675A" w:rsidRPr="0005040A" w:rsidRDefault="00A8675A" w:rsidP="00A8675A">
            <w:r w:rsidRPr="0005040A">
              <w:t>2.9.2020</w:t>
            </w:r>
          </w:p>
        </w:tc>
        <w:tc>
          <w:tcPr>
            <w:tcW w:w="6957" w:type="dxa"/>
            <w:tcBorders>
              <w:top w:val="single" w:sz="18" w:space="0" w:color="auto"/>
            </w:tcBorders>
            <w:shd w:val="clear" w:color="auto" w:fill="00B0F0"/>
          </w:tcPr>
          <w:p w14:paraId="16C19C4A" w14:textId="439F3983" w:rsidR="00A8675A" w:rsidRPr="0005040A" w:rsidRDefault="00A8675A" w:rsidP="00A8675A">
            <w:r w:rsidRPr="0005040A">
              <w:t>ústní přijímací zkoušky CŽV</w:t>
            </w:r>
          </w:p>
        </w:tc>
      </w:tr>
      <w:tr w:rsidR="00A8675A" w:rsidRPr="009B1AB6" w14:paraId="3526BC60" w14:textId="77777777" w:rsidTr="001534B3"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9C332" w14:textId="77777777" w:rsidR="00A8675A" w:rsidRPr="0096417F" w:rsidRDefault="00A8675A" w:rsidP="00A8675A">
            <w:r w:rsidRPr="0096417F">
              <w:t>7.9.2020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23E23" w14:textId="77777777" w:rsidR="00A8675A" w:rsidRPr="0096417F" w:rsidRDefault="00A8675A" w:rsidP="00A8675A">
            <w:r w:rsidRPr="0096417F">
              <w:t>mezní termín pro splnění studijních povinností za rok 2019/2020</w:t>
            </w:r>
          </w:p>
        </w:tc>
      </w:tr>
      <w:tr w:rsidR="00A8675A" w:rsidRPr="00F7197E" w14:paraId="71C25EF6" w14:textId="77777777" w:rsidTr="001534B3"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58BDD" w14:textId="77777777" w:rsidR="00A8675A" w:rsidRPr="0096417F" w:rsidRDefault="00A8675A" w:rsidP="00A8675A">
            <w:r w:rsidRPr="0096417F">
              <w:t>8.9.2020 15:00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360B9" w14:textId="77777777" w:rsidR="00A8675A" w:rsidRPr="0096417F" w:rsidRDefault="00A8675A" w:rsidP="00A8675A">
            <w:r w:rsidRPr="0096417F">
              <w:t>mezní termín pro zadávání výsledků do IS STAG za rok 2019/2020</w:t>
            </w:r>
          </w:p>
        </w:tc>
      </w:tr>
    </w:tbl>
    <w:p w14:paraId="30096C63" w14:textId="77777777" w:rsidR="00037D1F" w:rsidRDefault="00037D1F" w:rsidP="00037D1F">
      <w:r>
        <w:t xml:space="preserve">Legenda: </w:t>
      </w:r>
      <w:r w:rsidRPr="00362E1E">
        <w:rPr>
          <w:shd w:val="clear" w:color="auto" w:fill="00B0F0"/>
        </w:rPr>
        <w:t xml:space="preserve">modrá </w:t>
      </w:r>
      <w:proofErr w:type="gramStart"/>
      <w:r w:rsidRPr="00362E1E">
        <w:rPr>
          <w:shd w:val="clear" w:color="auto" w:fill="00B0F0"/>
        </w:rPr>
        <w:t>barva-</w:t>
      </w:r>
      <w:r>
        <w:t xml:space="preserve"> informace</w:t>
      </w:r>
      <w:proofErr w:type="gramEnd"/>
      <w:r>
        <w:t xml:space="preserve"> týkající se přijímacího řízení</w:t>
      </w:r>
    </w:p>
    <w:p w14:paraId="748FDC97" w14:textId="77777777" w:rsidR="00037D1F" w:rsidRDefault="00037D1F" w:rsidP="00037D1F">
      <w:pPr>
        <w:shd w:val="clear" w:color="auto" w:fill="FFFFFF"/>
        <w:rPr>
          <w:shd w:val="clear" w:color="auto" w:fill="FFFFFF"/>
        </w:rPr>
      </w:pPr>
      <w:r>
        <w:tab/>
        <w:t xml:space="preserve">    </w:t>
      </w:r>
      <w:r w:rsidRPr="00362E1E">
        <w:rPr>
          <w:shd w:val="clear" w:color="auto" w:fill="92D050"/>
        </w:rPr>
        <w:t>zelená barva</w:t>
      </w:r>
      <w:r>
        <w:rPr>
          <w:shd w:val="clear" w:color="auto" w:fill="92D050"/>
        </w:rPr>
        <w:t xml:space="preserve">- </w:t>
      </w:r>
      <w:r w:rsidRPr="00362E1E">
        <w:rPr>
          <w:shd w:val="clear" w:color="auto" w:fill="FFFFFF"/>
        </w:rPr>
        <w:t xml:space="preserve"> informace týkající se obhajob a státnic</w:t>
      </w:r>
    </w:p>
    <w:p w14:paraId="4E0E89C3" w14:textId="77777777" w:rsidR="00037D1F" w:rsidRDefault="00037D1F" w:rsidP="00037D1F">
      <w:pPr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ab/>
        <w:t xml:space="preserve">    </w:t>
      </w:r>
      <w:r w:rsidRPr="00362E1E">
        <w:rPr>
          <w:color w:val="FF0000"/>
          <w:shd w:val="clear" w:color="auto" w:fill="FFFFFF"/>
        </w:rPr>
        <w:t>červená barva</w:t>
      </w:r>
      <w:r>
        <w:rPr>
          <w:shd w:val="clear" w:color="auto" w:fill="FFFFFF"/>
        </w:rPr>
        <w:t>- katedrové  akce</w:t>
      </w:r>
    </w:p>
    <w:p w14:paraId="1EC7CFE4" w14:textId="11DD037F" w:rsidR="00B17352" w:rsidRDefault="00037D1F" w:rsidP="00037D1F">
      <w:pPr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ab/>
        <w:t xml:space="preserve">    neoznačené </w:t>
      </w:r>
      <w:proofErr w:type="gramStart"/>
      <w:r>
        <w:rPr>
          <w:shd w:val="clear" w:color="auto" w:fill="FFFFFF"/>
        </w:rPr>
        <w:t>akce- akce</w:t>
      </w:r>
      <w:proofErr w:type="gramEnd"/>
      <w:r>
        <w:rPr>
          <w:shd w:val="clear" w:color="auto" w:fill="FFFFFF"/>
        </w:rPr>
        <w:t xml:space="preserve"> definované fakultou      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</w:t>
      </w:r>
      <w:r w:rsidR="008132D0">
        <w:rPr>
          <w:shd w:val="clear" w:color="auto" w:fill="FFFFFF"/>
        </w:rPr>
        <w:t>5</w:t>
      </w:r>
      <w:r w:rsidR="00660885">
        <w:rPr>
          <w:shd w:val="clear" w:color="auto" w:fill="FFFFFF"/>
        </w:rPr>
        <w:t>/</w:t>
      </w:r>
      <w:r w:rsidR="00AD4F62">
        <w:rPr>
          <w:shd w:val="clear" w:color="auto" w:fill="FFFFFF"/>
        </w:rPr>
        <w:t>9</w:t>
      </w:r>
      <w:r w:rsidR="003501E4">
        <w:rPr>
          <w:shd w:val="clear" w:color="auto" w:fill="FFFFFF"/>
        </w:rPr>
        <w:t>/20</w:t>
      </w:r>
      <w:r w:rsidR="000D1924">
        <w:rPr>
          <w:shd w:val="clear" w:color="auto" w:fill="FFFFFF"/>
        </w:rPr>
        <w:t>19</w:t>
      </w:r>
      <w:r>
        <w:rPr>
          <w:shd w:val="clear" w:color="auto" w:fill="FFFFFF"/>
        </w:rPr>
        <w:t xml:space="preserve">    </w:t>
      </w:r>
    </w:p>
    <w:p w14:paraId="727F0D54" w14:textId="77777777" w:rsidR="00037D1F" w:rsidRPr="009773EC" w:rsidRDefault="00B17352" w:rsidP="00037D1F">
      <w:pPr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</w:t>
      </w:r>
      <w:r w:rsidR="00037D1F">
        <w:rPr>
          <w:shd w:val="clear" w:color="auto" w:fill="FFFFFF"/>
        </w:rPr>
        <w:t xml:space="preserve">    </w:t>
      </w:r>
    </w:p>
    <w:p w14:paraId="0F2F55DE" w14:textId="77777777" w:rsidR="00037D1F" w:rsidRDefault="00037D1F" w:rsidP="00037D1F"/>
    <w:p w14:paraId="25FDCCFD" w14:textId="77777777" w:rsidR="00037D1F" w:rsidRDefault="00037D1F" w:rsidP="00037D1F"/>
    <w:p w14:paraId="14ADC740" w14:textId="77777777" w:rsidR="00037D1F" w:rsidRDefault="00037D1F" w:rsidP="00037D1F"/>
    <w:p w14:paraId="69C1A4B6" w14:textId="77777777" w:rsidR="00037D1F" w:rsidRDefault="00037D1F" w:rsidP="00037D1F"/>
    <w:p w14:paraId="44D8B861" w14:textId="77777777" w:rsidR="00037D1F" w:rsidRDefault="00037D1F" w:rsidP="00037D1F"/>
    <w:p w14:paraId="4926280C" w14:textId="77777777" w:rsidR="00037D1F" w:rsidRDefault="00037D1F" w:rsidP="00037D1F">
      <w:bookmarkStart w:id="15" w:name="_GoBack"/>
      <w:bookmarkEnd w:id="15"/>
    </w:p>
    <w:p w14:paraId="57DB20C9" w14:textId="77777777" w:rsidR="00037D1F" w:rsidRDefault="00037D1F" w:rsidP="00037D1F"/>
    <w:p w14:paraId="0C85A35A" w14:textId="77777777" w:rsidR="00037D1F" w:rsidRDefault="00037D1F" w:rsidP="00037D1F"/>
    <w:p w14:paraId="7DD86F7C" w14:textId="77777777" w:rsidR="00037D1F" w:rsidRDefault="00037D1F" w:rsidP="00037D1F"/>
    <w:p w14:paraId="7339E64C" w14:textId="77777777" w:rsidR="00037D1F" w:rsidRDefault="00037D1F" w:rsidP="00037D1F"/>
    <w:p w14:paraId="0F44F45D" w14:textId="77777777" w:rsidR="00037D1F" w:rsidRDefault="00037D1F" w:rsidP="00037D1F"/>
    <w:p w14:paraId="635F45E9" w14:textId="77777777" w:rsidR="00037D1F" w:rsidRDefault="00037D1F" w:rsidP="00037D1F"/>
    <w:p w14:paraId="5909E957" w14:textId="77777777" w:rsidR="00037D1F" w:rsidRDefault="00037D1F" w:rsidP="00037D1F"/>
    <w:p w14:paraId="6C498572" w14:textId="77777777" w:rsidR="00037D1F" w:rsidRDefault="00037D1F" w:rsidP="00037D1F"/>
    <w:p w14:paraId="5B915442" w14:textId="77777777" w:rsidR="00037D1F" w:rsidRDefault="00037D1F" w:rsidP="00037D1F"/>
    <w:p w14:paraId="715A4CE7" w14:textId="77777777" w:rsidR="00037D1F" w:rsidRDefault="00037D1F" w:rsidP="00037D1F"/>
    <w:p w14:paraId="30452D75" w14:textId="77777777" w:rsidR="00037D1F" w:rsidRDefault="00037D1F" w:rsidP="00037D1F"/>
    <w:p w14:paraId="68EDBEF0" w14:textId="77777777" w:rsidR="00037D1F" w:rsidRDefault="00037D1F" w:rsidP="00037D1F"/>
    <w:p w14:paraId="03C2EA70" w14:textId="77777777" w:rsidR="00037D1F" w:rsidRDefault="00037D1F" w:rsidP="00037D1F"/>
    <w:p w14:paraId="67A877B8" w14:textId="77777777" w:rsidR="00037D1F" w:rsidRDefault="00037D1F" w:rsidP="00037D1F"/>
    <w:p w14:paraId="4505AE0D" w14:textId="77777777" w:rsidR="00037D1F" w:rsidRDefault="00037D1F" w:rsidP="00037D1F"/>
    <w:p w14:paraId="05F30B42" w14:textId="77777777" w:rsidR="00037D1F" w:rsidRDefault="00037D1F" w:rsidP="00037D1F"/>
    <w:p w14:paraId="580390FB" w14:textId="77777777" w:rsidR="00037D1F" w:rsidRDefault="00037D1F" w:rsidP="00037D1F"/>
    <w:p w14:paraId="1BDDDB41" w14:textId="77777777" w:rsidR="00037D1F" w:rsidRDefault="00037D1F" w:rsidP="00037D1F"/>
    <w:p w14:paraId="29311FEF" w14:textId="77777777" w:rsidR="00037D1F" w:rsidRDefault="00037D1F" w:rsidP="00037D1F"/>
    <w:p w14:paraId="5CA2ED10" w14:textId="77777777" w:rsidR="00037D1F" w:rsidRDefault="00037D1F" w:rsidP="00037D1F"/>
    <w:p w14:paraId="716D6576" w14:textId="77777777" w:rsidR="00037D1F" w:rsidRDefault="00037D1F" w:rsidP="00037D1F"/>
    <w:p w14:paraId="0CDA5A3B" w14:textId="77777777" w:rsidR="00037D1F" w:rsidRDefault="00037D1F" w:rsidP="00037D1F"/>
    <w:p w14:paraId="2FC42E60" w14:textId="77777777" w:rsidR="00037D1F" w:rsidRDefault="00037D1F" w:rsidP="00037D1F"/>
    <w:p w14:paraId="1433E169" w14:textId="77777777" w:rsidR="00037D1F" w:rsidRDefault="00037D1F" w:rsidP="00037D1F"/>
    <w:p w14:paraId="255B2607" w14:textId="77777777" w:rsidR="00037D1F" w:rsidRDefault="00037D1F" w:rsidP="00037D1F"/>
    <w:p w14:paraId="34CEACD1" w14:textId="77777777" w:rsidR="00037D1F" w:rsidRDefault="00037D1F" w:rsidP="00037D1F"/>
    <w:p w14:paraId="77C89255" w14:textId="77777777" w:rsidR="00037D1F" w:rsidRDefault="00037D1F" w:rsidP="00037D1F"/>
    <w:p w14:paraId="64A2C0DC" w14:textId="77777777" w:rsidR="00037D1F" w:rsidRDefault="00037D1F" w:rsidP="00037D1F"/>
    <w:p w14:paraId="52CDAD09" w14:textId="77777777" w:rsidR="00037D1F" w:rsidRDefault="00037D1F" w:rsidP="00037D1F"/>
    <w:p w14:paraId="37740870" w14:textId="77777777" w:rsidR="00037D1F" w:rsidRPr="00037D1F" w:rsidRDefault="00037D1F" w:rsidP="00037D1F"/>
    <w:sectPr w:rsidR="00037D1F" w:rsidRPr="00037D1F" w:rsidSect="00BC436A">
      <w:headerReference w:type="first" r:id="rId11"/>
      <w:pgSz w:w="11906" w:h="16838" w:code="9"/>
      <w:pgMar w:top="1134" w:right="720" w:bottom="720" w:left="79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3A4CC" w14:textId="77777777" w:rsidR="00817EAF" w:rsidRDefault="00817EAF" w:rsidP="00F626DB">
      <w:r>
        <w:separator/>
      </w:r>
    </w:p>
  </w:endnote>
  <w:endnote w:type="continuationSeparator" w:id="0">
    <w:p w14:paraId="1E014ECD" w14:textId="77777777" w:rsidR="00817EAF" w:rsidRDefault="00817EAF" w:rsidP="00F6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B0F2" w14:textId="77777777" w:rsidR="00817EAF" w:rsidRDefault="00817EAF" w:rsidP="00F626DB">
      <w:r>
        <w:separator/>
      </w:r>
    </w:p>
  </w:footnote>
  <w:footnote w:type="continuationSeparator" w:id="0">
    <w:p w14:paraId="2A0C103F" w14:textId="77777777" w:rsidR="00817EAF" w:rsidRDefault="00817EAF" w:rsidP="00F6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667CB" w14:textId="77777777" w:rsidR="002337C9" w:rsidRDefault="00BC436A">
    <w:pPr>
      <w:pStyle w:val="Zhlav"/>
    </w:pPr>
    <w:r>
      <w:rPr>
        <w:noProof/>
        <w:lang w:eastAsia="cs-CZ"/>
      </w:rPr>
      <w:drawing>
        <wp:inline distT="0" distB="0" distL="0" distR="0" wp14:anchorId="1FDCD72A" wp14:editId="763720D9">
          <wp:extent cx="6598920" cy="65976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a 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92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703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5C"/>
    <w:rsid w:val="00011B11"/>
    <w:rsid w:val="000302EA"/>
    <w:rsid w:val="00037D1F"/>
    <w:rsid w:val="0004640D"/>
    <w:rsid w:val="0005040A"/>
    <w:rsid w:val="000515CC"/>
    <w:rsid w:val="000708F9"/>
    <w:rsid w:val="00092206"/>
    <w:rsid w:val="00092DE8"/>
    <w:rsid w:val="0009353A"/>
    <w:rsid w:val="00095AEE"/>
    <w:rsid w:val="000A4BD2"/>
    <w:rsid w:val="000D1924"/>
    <w:rsid w:val="000D53B3"/>
    <w:rsid w:val="000D5DA3"/>
    <w:rsid w:val="000E1D7B"/>
    <w:rsid w:val="000F37E1"/>
    <w:rsid w:val="001077BC"/>
    <w:rsid w:val="00114D4F"/>
    <w:rsid w:val="001158E2"/>
    <w:rsid w:val="00115F3C"/>
    <w:rsid w:val="001261D7"/>
    <w:rsid w:val="00137362"/>
    <w:rsid w:val="001534B3"/>
    <w:rsid w:val="001542E7"/>
    <w:rsid w:val="001579B3"/>
    <w:rsid w:val="00165772"/>
    <w:rsid w:val="0018170C"/>
    <w:rsid w:val="001A0EFF"/>
    <w:rsid w:val="001F44A4"/>
    <w:rsid w:val="00205398"/>
    <w:rsid w:val="00226783"/>
    <w:rsid w:val="00232AA1"/>
    <w:rsid w:val="002337C9"/>
    <w:rsid w:val="002431BC"/>
    <w:rsid w:val="00271D24"/>
    <w:rsid w:val="002875EE"/>
    <w:rsid w:val="00291063"/>
    <w:rsid w:val="00297068"/>
    <w:rsid w:val="003016A7"/>
    <w:rsid w:val="003309C6"/>
    <w:rsid w:val="00345256"/>
    <w:rsid w:val="003501E4"/>
    <w:rsid w:val="003514CC"/>
    <w:rsid w:val="00357BAF"/>
    <w:rsid w:val="00366E31"/>
    <w:rsid w:val="00374DFD"/>
    <w:rsid w:val="00383ABF"/>
    <w:rsid w:val="003C1E9C"/>
    <w:rsid w:val="003E73B1"/>
    <w:rsid w:val="00415282"/>
    <w:rsid w:val="004327A9"/>
    <w:rsid w:val="004342A4"/>
    <w:rsid w:val="0048444D"/>
    <w:rsid w:val="00487312"/>
    <w:rsid w:val="00493F1A"/>
    <w:rsid w:val="004E17BD"/>
    <w:rsid w:val="00515C39"/>
    <w:rsid w:val="005238DA"/>
    <w:rsid w:val="0052423D"/>
    <w:rsid w:val="00532E06"/>
    <w:rsid w:val="00535F8D"/>
    <w:rsid w:val="0055303D"/>
    <w:rsid w:val="005547F0"/>
    <w:rsid w:val="00564541"/>
    <w:rsid w:val="00567E59"/>
    <w:rsid w:val="005734EF"/>
    <w:rsid w:val="00574FF6"/>
    <w:rsid w:val="0057746F"/>
    <w:rsid w:val="0058596F"/>
    <w:rsid w:val="00597634"/>
    <w:rsid w:val="005A08F9"/>
    <w:rsid w:val="005C4275"/>
    <w:rsid w:val="005C7169"/>
    <w:rsid w:val="005D5AF7"/>
    <w:rsid w:val="005E5B5F"/>
    <w:rsid w:val="005F6620"/>
    <w:rsid w:val="006017A6"/>
    <w:rsid w:val="00631B3E"/>
    <w:rsid w:val="006339FD"/>
    <w:rsid w:val="00657568"/>
    <w:rsid w:val="00660885"/>
    <w:rsid w:val="00660CF5"/>
    <w:rsid w:val="00670ACF"/>
    <w:rsid w:val="00675583"/>
    <w:rsid w:val="00676D8D"/>
    <w:rsid w:val="006829A6"/>
    <w:rsid w:val="0068469F"/>
    <w:rsid w:val="00687099"/>
    <w:rsid w:val="006A5B2D"/>
    <w:rsid w:val="006D614E"/>
    <w:rsid w:val="006E5534"/>
    <w:rsid w:val="006E784E"/>
    <w:rsid w:val="006F357F"/>
    <w:rsid w:val="00711830"/>
    <w:rsid w:val="00733535"/>
    <w:rsid w:val="00734F0D"/>
    <w:rsid w:val="00741BC1"/>
    <w:rsid w:val="0076497E"/>
    <w:rsid w:val="00772DD6"/>
    <w:rsid w:val="007871F1"/>
    <w:rsid w:val="007B08F9"/>
    <w:rsid w:val="007D7CB1"/>
    <w:rsid w:val="007F13EA"/>
    <w:rsid w:val="007F7090"/>
    <w:rsid w:val="00800A04"/>
    <w:rsid w:val="008075B3"/>
    <w:rsid w:val="0081186E"/>
    <w:rsid w:val="008132D0"/>
    <w:rsid w:val="00817EAF"/>
    <w:rsid w:val="0082425A"/>
    <w:rsid w:val="008317E2"/>
    <w:rsid w:val="00835064"/>
    <w:rsid w:val="008405F9"/>
    <w:rsid w:val="008419A2"/>
    <w:rsid w:val="008552AB"/>
    <w:rsid w:val="0087205C"/>
    <w:rsid w:val="00875F77"/>
    <w:rsid w:val="00890BFB"/>
    <w:rsid w:val="008975BC"/>
    <w:rsid w:val="008A0844"/>
    <w:rsid w:val="008C048B"/>
    <w:rsid w:val="008E0448"/>
    <w:rsid w:val="008E56DA"/>
    <w:rsid w:val="008E790D"/>
    <w:rsid w:val="008F03BF"/>
    <w:rsid w:val="008F4B5C"/>
    <w:rsid w:val="00904BA3"/>
    <w:rsid w:val="00916DC3"/>
    <w:rsid w:val="00917FEC"/>
    <w:rsid w:val="00941251"/>
    <w:rsid w:val="00945D17"/>
    <w:rsid w:val="00953AF7"/>
    <w:rsid w:val="00962514"/>
    <w:rsid w:val="0096417F"/>
    <w:rsid w:val="009749D5"/>
    <w:rsid w:val="0098070E"/>
    <w:rsid w:val="00993B37"/>
    <w:rsid w:val="009B1AB6"/>
    <w:rsid w:val="009B6ABE"/>
    <w:rsid w:val="009E1ED5"/>
    <w:rsid w:val="00A1786B"/>
    <w:rsid w:val="00A17D0F"/>
    <w:rsid w:val="00A50C6C"/>
    <w:rsid w:val="00A81B47"/>
    <w:rsid w:val="00A8675A"/>
    <w:rsid w:val="00A93D3A"/>
    <w:rsid w:val="00AA20F7"/>
    <w:rsid w:val="00AC2E35"/>
    <w:rsid w:val="00AD17E9"/>
    <w:rsid w:val="00AD4F62"/>
    <w:rsid w:val="00AE1790"/>
    <w:rsid w:val="00AE64EA"/>
    <w:rsid w:val="00AF092F"/>
    <w:rsid w:val="00AF1160"/>
    <w:rsid w:val="00B0585C"/>
    <w:rsid w:val="00B11E7C"/>
    <w:rsid w:val="00B14EC5"/>
    <w:rsid w:val="00B17352"/>
    <w:rsid w:val="00B20B14"/>
    <w:rsid w:val="00B3179F"/>
    <w:rsid w:val="00B35D9F"/>
    <w:rsid w:val="00B402BC"/>
    <w:rsid w:val="00B5091E"/>
    <w:rsid w:val="00B70D02"/>
    <w:rsid w:val="00BA4935"/>
    <w:rsid w:val="00BA79F5"/>
    <w:rsid w:val="00BB57FD"/>
    <w:rsid w:val="00BC436A"/>
    <w:rsid w:val="00C122FB"/>
    <w:rsid w:val="00C14F05"/>
    <w:rsid w:val="00C328B7"/>
    <w:rsid w:val="00C539B4"/>
    <w:rsid w:val="00C63366"/>
    <w:rsid w:val="00C75566"/>
    <w:rsid w:val="00CB340E"/>
    <w:rsid w:val="00CC59D0"/>
    <w:rsid w:val="00CF3AD4"/>
    <w:rsid w:val="00CF5BCD"/>
    <w:rsid w:val="00CF6155"/>
    <w:rsid w:val="00D05E2D"/>
    <w:rsid w:val="00D10A23"/>
    <w:rsid w:val="00D14D5F"/>
    <w:rsid w:val="00D33E5B"/>
    <w:rsid w:val="00D35231"/>
    <w:rsid w:val="00D60DDC"/>
    <w:rsid w:val="00D62252"/>
    <w:rsid w:val="00DA1ED9"/>
    <w:rsid w:val="00DB587E"/>
    <w:rsid w:val="00DC16E1"/>
    <w:rsid w:val="00DD5D60"/>
    <w:rsid w:val="00DF7603"/>
    <w:rsid w:val="00E05E91"/>
    <w:rsid w:val="00E10DC4"/>
    <w:rsid w:val="00E2003E"/>
    <w:rsid w:val="00E25566"/>
    <w:rsid w:val="00E42AC2"/>
    <w:rsid w:val="00E4319D"/>
    <w:rsid w:val="00E472E4"/>
    <w:rsid w:val="00E55D97"/>
    <w:rsid w:val="00E82D23"/>
    <w:rsid w:val="00E87619"/>
    <w:rsid w:val="00EB2165"/>
    <w:rsid w:val="00EF5B90"/>
    <w:rsid w:val="00F037C4"/>
    <w:rsid w:val="00F13F5E"/>
    <w:rsid w:val="00F5058B"/>
    <w:rsid w:val="00F56378"/>
    <w:rsid w:val="00F626DB"/>
    <w:rsid w:val="00F72238"/>
    <w:rsid w:val="00F80C55"/>
    <w:rsid w:val="00F94AD4"/>
    <w:rsid w:val="00F977A6"/>
    <w:rsid w:val="00FA343B"/>
    <w:rsid w:val="00FB5515"/>
    <w:rsid w:val="00FB6C17"/>
    <w:rsid w:val="00FE72AC"/>
    <w:rsid w:val="00FE7E1F"/>
    <w:rsid w:val="00FF2273"/>
    <w:rsid w:val="00FF7710"/>
    <w:rsid w:val="19FB78D4"/>
    <w:rsid w:val="35B04D8D"/>
    <w:rsid w:val="49DB66A3"/>
    <w:rsid w:val="504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D92C"/>
  <w15:docId w15:val="{99D8ECB0-C61D-4C73-9349-FB4C45F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6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35D9F"/>
    <w:pPr>
      <w:keepNext/>
      <w:suppressAutoHyphens w:val="0"/>
      <w:spacing w:before="240" w:after="60" w:line="288" w:lineRule="atLeast"/>
      <w:outlineLvl w:val="0"/>
    </w:pPr>
    <w:rPr>
      <w:b/>
      <w:bCs/>
      <w:color w:val="36478B"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B35D9F"/>
    <w:pPr>
      <w:keepNext/>
      <w:suppressAutoHyphens w:val="0"/>
      <w:spacing w:before="240" w:after="60" w:line="288" w:lineRule="atLeast"/>
      <w:outlineLvl w:val="1"/>
    </w:pPr>
    <w:rPr>
      <w:b/>
      <w:bCs/>
      <w:i/>
      <w:iCs/>
      <w:color w:val="4D4D4D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B35D9F"/>
    <w:pPr>
      <w:keepNext/>
      <w:suppressAutoHyphens w:val="0"/>
      <w:spacing w:before="240" w:after="60" w:line="288" w:lineRule="atLeast"/>
      <w:outlineLvl w:val="2"/>
    </w:pPr>
    <w:rPr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9749D5"/>
    <w:pPr>
      <w:keepNext/>
      <w:suppressAutoHyphens w:val="0"/>
      <w:spacing w:before="240" w:after="60" w:line="288" w:lineRule="atLeast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26DB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26DB"/>
  </w:style>
  <w:style w:type="paragraph" w:styleId="Zpat">
    <w:name w:val="footer"/>
    <w:basedOn w:val="Normln"/>
    <w:link w:val="ZpatChar"/>
    <w:uiPriority w:val="99"/>
    <w:unhideWhenUsed/>
    <w:rsid w:val="00F626DB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26DB"/>
  </w:style>
  <w:style w:type="paragraph" w:styleId="Textbubliny">
    <w:name w:val="Balloon Text"/>
    <w:basedOn w:val="Normln"/>
    <w:link w:val="TextbublinyChar"/>
    <w:uiPriority w:val="99"/>
    <w:semiHidden/>
    <w:unhideWhenUsed/>
    <w:rsid w:val="00F626DB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F626DB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A50C6C"/>
    <w:pPr>
      <w:suppressAutoHyphens w:val="0"/>
      <w:spacing w:line="216" w:lineRule="atLeast"/>
    </w:pPr>
    <w:rPr>
      <w:rFonts w:eastAsia="Calibri"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B35D9F"/>
    <w:rPr>
      <w:rFonts w:ascii="Times New Roman" w:eastAsia="Times New Roman" w:hAnsi="Times New Roman" w:cs="Times New Roman"/>
      <w:b/>
      <w:bCs/>
      <w:color w:val="36478B"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B35D9F"/>
    <w:rPr>
      <w:rFonts w:ascii="Times New Roman" w:eastAsia="Times New Roman" w:hAnsi="Times New Roman" w:cs="Times New Roman"/>
      <w:b/>
      <w:bCs/>
      <w:i/>
      <w:iCs/>
      <w:color w:val="4D4D4D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B35D9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9749D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784E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6E784E"/>
    <w:rPr>
      <w:rFonts w:ascii="Consolas" w:eastAsia="Calibri" w:hAnsi="Consolas" w:cs="Times New Roman"/>
      <w:sz w:val="21"/>
      <w:szCs w:val="21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9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96F"/>
    <w:rPr>
      <w:rFonts w:ascii="Times New Roman" w:eastAsia="Times New Roman" w:hAnsi="Times New Roman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8596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DC3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locha\CZ_KP_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CD85-C7F9-443C-80DB-FFD79FE37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461A9-C6C7-49C5-8A11-78D6338AC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59EB3-2756-459C-A69A-096DB3406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9D4182-73CF-4A14-8EEC-9DBF9C3A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CZ_KP_UP</Template>
  <TotalTime>1</TotalTime>
  <Pages>4</Pages>
  <Words>836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Vaculčík</cp:lastModifiedBy>
  <cp:revision>4</cp:revision>
  <cp:lastPrinted>2019-08-26T10:09:00Z</cp:lastPrinted>
  <dcterms:created xsi:type="dcterms:W3CDTF">2019-09-04T07:57:00Z</dcterms:created>
  <dcterms:modified xsi:type="dcterms:W3CDTF">2019-09-05T12:26:00Z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