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660"/>
        <w:gridCol w:w="7580"/>
        <w:gridCol w:w="1308"/>
      </w:tblGrid>
      <w:tr w:rsidR="003016A7" w:rsidRPr="00CF6155" w14:paraId="3CC45A8B" w14:textId="77777777" w:rsidTr="49DB66A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2624B" w14:textId="77777777" w:rsidR="003016A7" w:rsidRPr="00CF6155" w:rsidRDefault="003016A7" w:rsidP="00D60DDC">
            <w:pPr>
              <w:rPr>
                <w:rFonts w:ascii="Calibri" w:hAnsi="Calibri" w:cs="Calibri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BD2C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10F10E8" w14:textId="77777777" w:rsidR="003016A7" w:rsidRPr="00CF6155" w:rsidRDefault="003016A7" w:rsidP="00BC436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49DB66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POSUDEK</w:t>
            </w:r>
            <w:r w:rsidR="49DB66A3" w:rsidRPr="49DB66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49DB66A3" w:rsidRPr="49DB66A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BAKALÁŘSKÉ-MAGISTERSKÉ </w:t>
            </w:r>
            <w:r w:rsidR="00535F8D" w:rsidRPr="00CF615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DIPLOMOVÉ</w:t>
            </w:r>
            <w:r w:rsidRPr="00CF615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PRÁCE*</w:t>
            </w:r>
          </w:p>
        </w:tc>
      </w:tr>
      <w:tr w:rsidR="003016A7" w:rsidRPr="00CF6155" w14:paraId="753844B9" w14:textId="77777777" w:rsidTr="49DB66A3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C7E9A" w14:textId="77777777" w:rsidR="003016A7" w:rsidRPr="00CF6155" w:rsidRDefault="003016A7" w:rsidP="00D60DDC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7F3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6132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B865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016A7" w:rsidRPr="00CF6155" w14:paraId="7CE0F434" w14:textId="77777777" w:rsidTr="49DB66A3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2CEEF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2A28E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i/>
                <w:iCs/>
                <w:sz w:val="20"/>
                <w:szCs w:val="16"/>
              </w:rPr>
            </w:pPr>
            <w:r w:rsidRPr="00CF6155">
              <w:rPr>
                <w:rFonts w:ascii="Calibri" w:hAnsi="Calibri" w:cs="Calibri"/>
                <w:i/>
                <w:iCs/>
                <w:sz w:val="20"/>
                <w:szCs w:val="16"/>
              </w:rPr>
              <w:t>Univerzita Palackého v Olomouci – Filozofická fakulta – Katedra psychologie</w:t>
            </w:r>
          </w:p>
          <w:p w14:paraId="7B18319C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016A7" w:rsidRPr="00CF6155" w14:paraId="4DB04B6A" w14:textId="77777777" w:rsidTr="49DB66A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EC2DF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EF100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Autor práce: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B5C05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F615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58F5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582410CB" w14:textId="77777777" w:rsidTr="49DB66A3">
        <w:trPr>
          <w:trHeight w:val="6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7061F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C4257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Název práce: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1FABB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F615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AEE15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72F4A311" w14:textId="77777777" w:rsidTr="49DB66A3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B44AA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9DDF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Autor posudku: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88D79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F615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5BAFF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0FAEAA3A" w14:textId="77777777" w:rsidTr="49DB66A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1F049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AE920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DA0A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vedoucí práce - oponent práce</w:t>
            </w:r>
            <w:r w:rsidRPr="00CF6155"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C5095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515679FD" w14:textId="77777777" w:rsidTr="49DB66A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30646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391747" w14:textId="77777777" w:rsidR="00535F8D" w:rsidRPr="00CF6155" w:rsidRDefault="00535F8D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D8375" w14:textId="77777777" w:rsidR="00535F8D" w:rsidRPr="00CF6155" w:rsidRDefault="00535F8D" w:rsidP="00535F8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FD7CA8B" w14:textId="77777777" w:rsidR="007B08F9" w:rsidRDefault="00535F8D" w:rsidP="00535F8D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Autor posudku hodnotí práci v každé kategorii na škále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–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F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, přičemž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hodnota „F“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v jakékoliv kategorii znamená nedoporučení práce k obhajobě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 H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odnota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znamená excelentní práci překračující standardní nároky na diplomovou práci. Při uvedení hodnoty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je vždy nutné slovně uvést důvody, v čem je práce nadstandardní. Při uvedení hodnoty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D</w:t>
            </w:r>
            <w:r w:rsidR="000D5DA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, E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nebo 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F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je vždy nutné uvést důvody, které hodn</w:t>
            </w:r>
            <w:r w:rsidR="009E1ED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otitele </w:t>
            </w:r>
            <w:r w:rsidR="009E1ED5" w:rsidRPr="004342A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vedly</w:t>
            </w:r>
            <w:r w:rsidR="00F56378" w:rsidRPr="004342A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k snížení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hodnocení. Průměrně dobrá práce dle požadavků a norem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katedry je hodnocená hodnotou B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nebo</w:t>
            </w:r>
            <w:r w:rsidR="00F5637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C</w:t>
            </w:r>
            <w:r w:rsidRPr="00CF615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</w:t>
            </w:r>
            <w:r w:rsidR="004342A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Každá oblast hodnocení (viz níže 1 – 5) má jinou váhu při stanovení celkového hodnocení práce.</w:t>
            </w:r>
            <w:r w:rsidR="000D5DA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Celkové hodnocení práce je dáno</w:t>
            </w:r>
            <w:r w:rsidR="004342A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komplexním posouzením práce autorem posudku.</w:t>
            </w:r>
          </w:p>
          <w:p w14:paraId="441BE5F8" w14:textId="77777777" w:rsidR="00F56378" w:rsidRDefault="00F56378" w:rsidP="00535F8D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V případě teoretické práce autor posudku extenzivně zpracuje hodnocení v bodě 2, v bodě 3 se věnuje zejména stanovení problému a cílů práce, v bodě 4 se zaměřuje na </w:t>
            </w:r>
            <w:r w:rsidR="007B08F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analytickou práci studenta a schopnost studenta postulovat na podkladě literatury závěry novým způsobem (úhel pohledu, nové spojitosti, kritické myšlení).</w:t>
            </w:r>
          </w:p>
          <w:p w14:paraId="00B66FF2" w14:textId="77777777" w:rsidR="004342A4" w:rsidRDefault="004342A4" w:rsidP="00535F8D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09B7A848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E959B32" w14:textId="77777777" w:rsidR="00535F8D" w:rsidRPr="00CF6155" w:rsidRDefault="00535F8D" w:rsidP="00535F8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F851947" w14:textId="77777777" w:rsidR="003016A7" w:rsidRPr="00CF6155" w:rsidRDefault="003016A7" w:rsidP="00535F8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F615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4F2DD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38D6C57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73FBEE9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EBBBE13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0CB908C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DDEA743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1B0D4FE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9D616A2" w14:textId="77777777" w:rsidR="00535F8D" w:rsidRPr="00CF6155" w:rsidRDefault="00535F8D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1EC0485" w14:textId="77777777" w:rsidR="003016A7" w:rsidRPr="00CF6155" w:rsidRDefault="00F56378" w:rsidP="00D60D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Hodnota</w:t>
            </w:r>
          </w:p>
        </w:tc>
      </w:tr>
      <w:tr w:rsidR="003016A7" w:rsidRPr="00CF6155" w14:paraId="6BC67282" w14:textId="77777777" w:rsidTr="49DB66A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D546C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1FF3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C270" w14:textId="77777777" w:rsidR="007B08F9" w:rsidRDefault="007B08F9" w:rsidP="00D60DD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172178A5" w14:textId="77777777" w:rsidR="007B08F9" w:rsidRDefault="007B08F9" w:rsidP="00D60DD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445E0864" w14:textId="77777777" w:rsidR="007B08F9" w:rsidRDefault="007B08F9" w:rsidP="00D60DD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2F73CC3E" w14:textId="77777777" w:rsidR="007B08F9" w:rsidRDefault="007B08F9" w:rsidP="00D60DD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7A19A6D9" w14:textId="77777777" w:rsidR="003016A7" w:rsidRPr="00CF6155" w:rsidRDefault="00F56378" w:rsidP="00D60DD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B08F9">
              <w:rPr>
                <w:rFonts w:ascii="Calibri" w:hAnsi="Calibri" w:cs="Calibri"/>
                <w:i/>
                <w:iCs/>
                <w:szCs w:val="18"/>
              </w:rPr>
              <w:t>A - F</w:t>
            </w:r>
          </w:p>
        </w:tc>
      </w:tr>
      <w:tr w:rsidR="003016A7" w:rsidRPr="00CF6155" w14:paraId="3453F120" w14:textId="77777777" w:rsidTr="49DB66A3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CCF3" w14:textId="77777777" w:rsidR="003016A7" w:rsidRPr="00CF6155" w:rsidRDefault="003016A7" w:rsidP="00D6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5AB6F8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Aktuálnost problematiky, originalita p</w:t>
            </w:r>
            <w:r w:rsidR="00F037C4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ráce, společenská potřeba práce, praktický přínos práce.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C81B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6EA60B14" w14:textId="77777777" w:rsidTr="49DB66A3">
        <w:trPr>
          <w:trHeight w:val="10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EF4E5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51F8" w14:textId="77777777" w:rsidR="003016A7" w:rsidRPr="00CF6155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1B79F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3DBD4524" w14:textId="77777777" w:rsidTr="49DB66A3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5AB97" w14:textId="77777777" w:rsidR="003016A7" w:rsidRPr="00CF6155" w:rsidRDefault="003016A7" w:rsidP="00D6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16D8B" w14:textId="77777777" w:rsidR="003016A7" w:rsidRPr="00F56378" w:rsidRDefault="003016A7" w:rsidP="007B08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Úroveň a kvalita teoretické části práce (přehled poznatků). Samostatnost zpracování</w:t>
            </w:r>
            <w:r w:rsidR="00F56378">
              <w:rPr>
                <w:rFonts w:ascii="Calibri" w:hAnsi="Calibri" w:cs="Calibri"/>
                <w:b/>
                <w:bCs/>
                <w:sz w:val="20"/>
                <w:szCs w:val="20"/>
              </w:rPr>
              <w:t>, vhled autora do problematiky,</w:t>
            </w: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literární prameny, využití </w:t>
            </w:r>
            <w:r w:rsidR="00B402BC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databází, zahraniční literatury.</w:t>
            </w:r>
            <w:r w:rsidR="00F563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917A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7A1972FC" w14:textId="77777777" w:rsidTr="49DB66A3">
        <w:trPr>
          <w:trHeight w:val="6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DA0D9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5DD7" w14:textId="77777777" w:rsidR="003016A7" w:rsidRPr="00CF6155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6A724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0D4CE174" w14:textId="77777777" w:rsidTr="49DB66A3">
        <w:trPr>
          <w:trHeight w:val="102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5FB38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736BA" w14:textId="77777777" w:rsidR="003016A7" w:rsidRPr="00CF6155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B85C0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2C62DFCC" w14:textId="77777777" w:rsidTr="49DB66A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CFCEC" w14:textId="77777777" w:rsidR="003016A7" w:rsidRPr="00CF6155" w:rsidRDefault="00B402BC" w:rsidP="00D6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713BC" w14:textId="77777777" w:rsidR="003016A7" w:rsidRPr="00CF6155" w:rsidRDefault="00B402BC" w:rsidP="00B402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Formulace problému a cílů práce, výzkumný design</w:t>
            </w:r>
            <w:r w:rsidR="003016A7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, využití adekvátních metod a technik zpracování (výz</w:t>
            </w: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kumných, statistických, jiných).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DD53B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6F4BD9A6" w14:textId="77777777" w:rsidTr="49DB66A3">
        <w:trPr>
          <w:trHeight w:val="105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EE49A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6787" w14:textId="77777777" w:rsidR="003016A7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ABEFC29" w14:textId="77777777" w:rsidR="004342A4" w:rsidRDefault="004342A4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B705A0A" w14:textId="77777777" w:rsidR="004342A4" w:rsidRDefault="004342A4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77443D5" w14:textId="77777777" w:rsidR="004342A4" w:rsidRDefault="004342A4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F179EA1" w14:textId="77777777" w:rsidR="004342A4" w:rsidRDefault="004342A4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13F7B10" w14:textId="77777777" w:rsidR="004342A4" w:rsidRDefault="004342A4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063FE4C" w14:textId="77777777" w:rsidR="004342A4" w:rsidRPr="00CF6155" w:rsidRDefault="004342A4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23F1E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4C627ED1" w14:textId="77777777" w:rsidTr="49DB66A3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4DB54" w14:textId="77777777" w:rsidR="003016A7" w:rsidRPr="00CF6155" w:rsidRDefault="00B402BC" w:rsidP="00D6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CF615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E43A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Zpracování</w:t>
            </w:r>
            <w:r w:rsidR="00B402BC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prezentace</w:t>
            </w: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výsled</w:t>
            </w:r>
            <w:r w:rsidR="00B402BC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ků práce, interpretace výsledků, diskuse, závěry.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1512B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4C9EE7C8" w14:textId="77777777" w:rsidTr="49DB66A3">
        <w:trPr>
          <w:trHeight w:val="106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E7772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6CF0" w14:textId="77777777" w:rsidR="003016A7" w:rsidRPr="00CF6155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A0674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230E4B68" w14:textId="77777777" w:rsidTr="49DB66A3">
        <w:trPr>
          <w:trHeight w:val="12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8FBAB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6773" w14:textId="77777777" w:rsidR="003016A7" w:rsidRPr="00CF6155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8527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77D29188" w14:textId="77777777" w:rsidTr="49DB66A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8D1A9" w14:textId="77777777" w:rsidR="003016A7" w:rsidRPr="00CF6155" w:rsidRDefault="00B402BC" w:rsidP="00D6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DF695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Formální zpracování práce, jazyková a stylistická úroveň, rozsah práce, grafická úprava p</w:t>
            </w:r>
            <w:r w:rsidR="00B402BC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ráce, dodržení publikační normy.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F78CE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4B31E0FC" w14:textId="77777777" w:rsidTr="49DB66A3">
        <w:trPr>
          <w:trHeight w:val="14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B7D6C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D1AA" w14:textId="77777777" w:rsidR="003016A7" w:rsidRPr="00CF6155" w:rsidRDefault="003016A7" w:rsidP="00D60DD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467D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4DB6C70D" w14:textId="77777777" w:rsidTr="49DB66A3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6F433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BB937" w14:textId="77777777" w:rsidR="003016A7" w:rsidRPr="00CF6155" w:rsidRDefault="00B402BC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Další poznámky (nepovinné)</w:t>
            </w:r>
            <w:r w:rsidR="003016A7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CE1BC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</w:rPr>
            </w:pPr>
            <w:r w:rsidRPr="00CF6155">
              <w:rPr>
                <w:rFonts w:ascii="Calibri" w:hAnsi="Calibri" w:cs="Calibr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7EE75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5257267A" w14:textId="77777777" w:rsidTr="49DB66A3">
        <w:trPr>
          <w:trHeight w:val="7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18D5D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755CF" w14:textId="77777777" w:rsidR="00B402BC" w:rsidRPr="00CF6155" w:rsidRDefault="00B402BC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515D94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Otázky k</w:t>
            </w:r>
            <w:r w:rsidR="00B402BC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obhajobě</w:t>
            </w:r>
            <w:r w:rsidR="00B402BC"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(nepovinné)</w:t>
            </w: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9014F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</w:rPr>
            </w:pPr>
            <w:r w:rsidRPr="00CF6155">
              <w:rPr>
                <w:rFonts w:ascii="Calibri" w:hAnsi="Calibri" w:cs="Calibr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E0CF5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0BD1F27B" w14:textId="77777777" w:rsidTr="49DB66A3">
        <w:trPr>
          <w:trHeight w:val="5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F932D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33DE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B2208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</w:rPr>
            </w:pPr>
            <w:r w:rsidRPr="00CF6155">
              <w:rPr>
                <w:rFonts w:ascii="Calibri" w:hAnsi="Calibri" w:cs="Calibr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A8282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269BC2EA" w14:textId="77777777" w:rsidTr="004342A4">
        <w:trPr>
          <w:trHeight w:val="5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B9048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136F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8BF47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</w:rPr>
            </w:pPr>
            <w:r w:rsidRPr="00CF6155">
              <w:rPr>
                <w:rFonts w:ascii="Calibri" w:hAnsi="Calibri" w:cs="Calibr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218CF" w14:textId="77777777" w:rsidR="003016A7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68D958" w14:textId="77777777" w:rsidR="004342A4" w:rsidRPr="00CF6155" w:rsidRDefault="004342A4" w:rsidP="004342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4C0EB184" w14:textId="77777777" w:rsidTr="004342A4">
        <w:trPr>
          <w:trHeight w:val="6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E1810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E6DC8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39547F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47C5311" w14:textId="77777777" w:rsidR="003016A7" w:rsidRPr="00CF6155" w:rsidRDefault="003016A7" w:rsidP="00B402BC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iCs/>
                <w:sz w:val="20"/>
                <w:szCs w:val="20"/>
              </w:rPr>
              <w:t>Práce byla zkontrolována v systému STAG theses.cz  proti plagiátorství se závěrem:</w:t>
            </w:r>
          </w:p>
          <w:p w14:paraId="416495DE" w14:textId="77777777" w:rsidR="003016A7" w:rsidRPr="00CF6155" w:rsidRDefault="003016A7" w:rsidP="00B402BC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i/>
                <w:iCs/>
                <w:color w:val="FF0000"/>
                <w:sz w:val="20"/>
                <w:szCs w:val="20"/>
              </w:rPr>
              <w:t xml:space="preserve">práce je plagiát/ práce není plagiát. </w:t>
            </w:r>
            <w:r w:rsidRPr="00CF615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*</w:t>
            </w:r>
            <w:r w:rsidR="00B402BC" w:rsidRPr="00CF615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B402BC" w:rsidRPr="00CF6155">
              <w:rPr>
                <w:rFonts w:ascii="Calibri" w:hAnsi="Calibri" w:cs="Calibri"/>
                <w:b/>
                <w:i/>
                <w:iCs/>
                <w:sz w:val="20"/>
                <w:szCs w:val="20"/>
                <w:u w:val="single"/>
              </w:rPr>
              <w:t>(vyplňuje pouze vedoucí práce)</w:t>
            </w:r>
          </w:p>
          <w:p w14:paraId="0BD10594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</w:rPr>
            </w:pPr>
          </w:p>
          <w:p w14:paraId="0560E13C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</w:rPr>
            </w:pPr>
            <w:r w:rsidRPr="00CF6155">
              <w:rPr>
                <w:rFonts w:ascii="Calibri" w:hAnsi="Calibri" w:cs="Calibr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C4262D8" w14:textId="77777777" w:rsidR="004342A4" w:rsidRDefault="004342A4" w:rsidP="00D60D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E7C2135" w14:textId="77777777" w:rsidR="004342A4" w:rsidRDefault="004342A4" w:rsidP="00D60D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C48A966" w14:textId="77777777" w:rsidR="004342A4" w:rsidRDefault="004342A4" w:rsidP="00D60D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B4BB7CF" w14:textId="77777777" w:rsidR="003016A7" w:rsidRDefault="003016A7" w:rsidP="00D60D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615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14:paraId="7C4B7810" w14:textId="77777777" w:rsidR="004342A4" w:rsidRPr="00CF6155" w:rsidRDefault="004342A4" w:rsidP="00D60D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16A7" w:rsidRPr="00CF6155" w14:paraId="072B8A9E" w14:textId="77777777" w:rsidTr="004342A4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9221C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DE027D" w14:textId="77777777" w:rsidR="003016A7" w:rsidRPr="00CF6155" w:rsidRDefault="003016A7" w:rsidP="00B402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Hodnocení celkem: 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2962B6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016A7" w:rsidRPr="00CF6155" w14:paraId="7A47C14D" w14:textId="77777777" w:rsidTr="49DB66A3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CEA14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21721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8A8DF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Práci doporučuji/nedoporučuji k obhajobě*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4A19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016A7" w:rsidRPr="00CF6155" w14:paraId="41CAEEB5" w14:textId="77777777" w:rsidTr="49DB66A3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D74F8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2F1F9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5DAA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AFA1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2C437412" w14:textId="77777777" w:rsidTr="49DB66A3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3B5E3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650B4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Návrh klasifikace práce:                   </w:t>
            </w:r>
            <w:r w:rsidRPr="00CF6155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A – B – C – D – E – F 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469FD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1A2E1262" w14:textId="77777777" w:rsidTr="49DB66A3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62DAD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EDB5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842AE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DA127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6DFE73F4" w14:textId="77777777" w:rsidTr="49DB66A3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E99F5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AD369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CF77E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  <w:r w:rsidRPr="00CF615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503B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78F07C58" w14:textId="77777777" w:rsidTr="49DB66A3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69E76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EBC0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94914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DB5E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33CBBBCD" w14:textId="77777777" w:rsidTr="49DB66A3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F976A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16066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6155">
              <w:rPr>
                <w:rFonts w:ascii="Calibri" w:hAnsi="Calibri" w:cs="Calibri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DC06C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615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22D91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5F9F5221" w14:textId="77777777" w:rsidTr="49DB66A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BD532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01AE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3078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9676B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1963295B" w14:textId="77777777" w:rsidTr="49DB66A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0F8D0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66285" w14:textId="77777777" w:rsidR="003016A7" w:rsidRPr="00CF6155" w:rsidRDefault="003016A7" w:rsidP="00D60DD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F566" w14:textId="77777777" w:rsidR="003016A7" w:rsidRPr="00CF6155" w:rsidRDefault="003016A7" w:rsidP="00D60D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6E63D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6A7" w:rsidRPr="00CF6155" w14:paraId="5F8D9181" w14:textId="77777777" w:rsidTr="49DB66A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D2B58" w14:textId="77777777" w:rsidR="003016A7" w:rsidRPr="00CF6155" w:rsidRDefault="003016A7" w:rsidP="00D6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1224" w14:textId="77777777" w:rsidR="003016A7" w:rsidRPr="00CF6155" w:rsidRDefault="003016A7" w:rsidP="00D60DDC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7B737" w14:textId="77777777" w:rsidR="003016A7" w:rsidRPr="00CF6155" w:rsidRDefault="003016A7" w:rsidP="00D60DDC">
            <w:pPr>
              <w:jc w:val="right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F6155">
              <w:rPr>
                <w:rFonts w:ascii="Calibri" w:hAnsi="Calibri" w:cs="Calibri"/>
                <w:i/>
                <w:iCs/>
                <w:sz w:val="16"/>
                <w:szCs w:val="16"/>
              </w:rPr>
              <w:t>* nehodící se vymažte nebo škrtněte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9704" w14:textId="77777777" w:rsidR="003016A7" w:rsidRPr="00CF6155" w:rsidRDefault="003016A7" w:rsidP="00D60D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D58A21" w14:textId="77777777" w:rsidR="00B35D9F" w:rsidRPr="00CF6155" w:rsidRDefault="00B35D9F" w:rsidP="005F6620">
      <w:pPr>
        <w:rPr>
          <w:rFonts w:ascii="Calibri" w:hAnsi="Calibri" w:cs="Calibri"/>
        </w:rPr>
      </w:pPr>
    </w:p>
    <w:p w14:paraId="35FD8A5B" w14:textId="77777777" w:rsidR="006E784E" w:rsidRPr="00CF6155" w:rsidRDefault="006E784E" w:rsidP="005F6620">
      <w:pPr>
        <w:rPr>
          <w:rFonts w:ascii="Calibri" w:hAnsi="Calibri" w:cs="Calibri"/>
        </w:rPr>
      </w:pPr>
    </w:p>
    <w:sectPr w:rsidR="006E784E" w:rsidRPr="00CF6155" w:rsidSect="00BC436A">
      <w:headerReference w:type="first" r:id="rId10"/>
      <w:pgSz w:w="11906" w:h="16838" w:code="9"/>
      <w:pgMar w:top="1134" w:right="720" w:bottom="720" w:left="79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ED7A" w14:textId="77777777" w:rsidR="003514CC" w:rsidRDefault="003514CC" w:rsidP="00F626DB">
      <w:r>
        <w:separator/>
      </w:r>
    </w:p>
  </w:endnote>
  <w:endnote w:type="continuationSeparator" w:id="0">
    <w:p w14:paraId="4103A815" w14:textId="77777777" w:rsidR="003514CC" w:rsidRDefault="003514CC" w:rsidP="00F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2369" w14:textId="77777777" w:rsidR="003514CC" w:rsidRDefault="003514CC" w:rsidP="00F626DB">
      <w:r>
        <w:separator/>
      </w:r>
    </w:p>
  </w:footnote>
  <w:footnote w:type="continuationSeparator" w:id="0">
    <w:p w14:paraId="23774F39" w14:textId="77777777" w:rsidR="003514CC" w:rsidRDefault="003514CC" w:rsidP="00F6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EDE4" w14:textId="18097F17" w:rsidR="002337C9" w:rsidRDefault="00BC436A">
    <w:pPr>
      <w:pStyle w:val="Zhlav"/>
    </w:pPr>
    <w:r>
      <w:rPr>
        <w:noProof/>
        <w:lang w:eastAsia="cs-CZ"/>
      </w:rPr>
      <w:drawing>
        <wp:inline distT="0" distB="0" distL="0" distR="0" wp14:anchorId="3F5D6155" wp14:editId="683C2A4B">
          <wp:extent cx="6598920" cy="6597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9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703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5C"/>
    <w:rsid w:val="000D5DA3"/>
    <w:rsid w:val="00165772"/>
    <w:rsid w:val="002337C9"/>
    <w:rsid w:val="003016A7"/>
    <w:rsid w:val="003514CC"/>
    <w:rsid w:val="00383ABF"/>
    <w:rsid w:val="00415282"/>
    <w:rsid w:val="004342A4"/>
    <w:rsid w:val="004E17BD"/>
    <w:rsid w:val="00535F8D"/>
    <w:rsid w:val="0058596F"/>
    <w:rsid w:val="005E5B5F"/>
    <w:rsid w:val="005F6620"/>
    <w:rsid w:val="00657568"/>
    <w:rsid w:val="006E784E"/>
    <w:rsid w:val="00711830"/>
    <w:rsid w:val="007B08F9"/>
    <w:rsid w:val="0081186E"/>
    <w:rsid w:val="00835064"/>
    <w:rsid w:val="00890BFB"/>
    <w:rsid w:val="00962514"/>
    <w:rsid w:val="009749D5"/>
    <w:rsid w:val="009E1ED5"/>
    <w:rsid w:val="00A1786B"/>
    <w:rsid w:val="00A50C6C"/>
    <w:rsid w:val="00A81B47"/>
    <w:rsid w:val="00AA20F7"/>
    <w:rsid w:val="00AE1790"/>
    <w:rsid w:val="00AE64EA"/>
    <w:rsid w:val="00AF1160"/>
    <w:rsid w:val="00B0585C"/>
    <w:rsid w:val="00B35D9F"/>
    <w:rsid w:val="00B402BC"/>
    <w:rsid w:val="00B5091E"/>
    <w:rsid w:val="00BA4935"/>
    <w:rsid w:val="00BC436A"/>
    <w:rsid w:val="00CF6155"/>
    <w:rsid w:val="00D05E2D"/>
    <w:rsid w:val="00D14D5F"/>
    <w:rsid w:val="00D60DDC"/>
    <w:rsid w:val="00DB587E"/>
    <w:rsid w:val="00E55D97"/>
    <w:rsid w:val="00EF5B90"/>
    <w:rsid w:val="00F037C4"/>
    <w:rsid w:val="00F5058B"/>
    <w:rsid w:val="00F56378"/>
    <w:rsid w:val="00F626DB"/>
    <w:rsid w:val="00FB5515"/>
    <w:rsid w:val="00FF7710"/>
    <w:rsid w:val="19FB78D4"/>
    <w:rsid w:val="35B04D8D"/>
    <w:rsid w:val="49DB66A3"/>
    <w:rsid w:val="504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E347"/>
  <w15:docId w15:val="{E2722E9B-7C35-48B7-8D49-06A94268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6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35D9F"/>
    <w:pPr>
      <w:keepNext/>
      <w:suppressAutoHyphens w:val="0"/>
      <w:spacing w:before="240" w:after="60" w:line="288" w:lineRule="atLeast"/>
      <w:outlineLvl w:val="0"/>
    </w:pPr>
    <w:rPr>
      <w:b/>
      <w:bCs/>
      <w:color w:val="36478B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35D9F"/>
    <w:pPr>
      <w:keepNext/>
      <w:suppressAutoHyphens w:val="0"/>
      <w:spacing w:before="240" w:after="60" w:line="288" w:lineRule="atLeast"/>
      <w:outlineLvl w:val="1"/>
    </w:pPr>
    <w:rPr>
      <w:b/>
      <w:bCs/>
      <w:i/>
      <w:iCs/>
      <w:color w:val="4D4D4D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35D9F"/>
    <w:pPr>
      <w:keepNext/>
      <w:suppressAutoHyphens w:val="0"/>
      <w:spacing w:before="240" w:after="60" w:line="288" w:lineRule="atLeast"/>
      <w:outlineLvl w:val="2"/>
    </w:pPr>
    <w:rPr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749D5"/>
    <w:pPr>
      <w:keepNext/>
      <w:suppressAutoHyphens w:val="0"/>
      <w:spacing w:before="240" w:after="60" w:line="288" w:lineRule="atLeast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6DB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6DB"/>
  </w:style>
  <w:style w:type="paragraph" w:styleId="Zpat">
    <w:name w:val="footer"/>
    <w:basedOn w:val="Normln"/>
    <w:link w:val="ZpatChar"/>
    <w:uiPriority w:val="99"/>
    <w:unhideWhenUsed/>
    <w:rsid w:val="00F626DB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6DB"/>
  </w:style>
  <w:style w:type="paragraph" w:styleId="Textbubliny">
    <w:name w:val="Balloon Text"/>
    <w:basedOn w:val="Normln"/>
    <w:link w:val="TextbublinyChar"/>
    <w:uiPriority w:val="99"/>
    <w:semiHidden/>
    <w:unhideWhenUsed/>
    <w:rsid w:val="00F626DB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F626DB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A50C6C"/>
    <w:pPr>
      <w:suppressAutoHyphens w:val="0"/>
      <w:spacing w:line="216" w:lineRule="atLeast"/>
    </w:pPr>
    <w:rPr>
      <w:rFonts w:eastAsia="Calibri"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35D9F"/>
    <w:rPr>
      <w:rFonts w:ascii="Times New Roman" w:eastAsia="Times New Roman" w:hAnsi="Times New Roman" w:cs="Times New Roman"/>
      <w:b/>
      <w:bCs/>
      <w:color w:val="36478B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B35D9F"/>
    <w:rPr>
      <w:rFonts w:ascii="Times New Roman" w:eastAsia="Times New Roman" w:hAnsi="Times New Roman" w:cs="Times New Roman"/>
      <w:b/>
      <w:bCs/>
      <w:i/>
      <w:iCs/>
      <w:color w:val="4D4D4D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B35D9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9749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784E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6E784E"/>
    <w:rPr>
      <w:rFonts w:ascii="Consolas" w:eastAsia="Calibri" w:hAnsi="Consolas" w:cs="Times New Roman"/>
      <w:sz w:val="21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9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96F"/>
    <w:rPr>
      <w:rFonts w:ascii="Times New Roman" w:eastAsia="Times New Roman" w:hAnsi="Times New Roman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85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locha\CZ_KP_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0" ma:contentTypeDescription="Vytvoří nový dokument" ma:contentTypeScope="" ma:versionID="d2ea89933d111a595cdc76f90f2a2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61A9-C6C7-49C5-8A11-78D6338AC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4C63F-9AD5-455E-ACB3-A73F1228A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E7C9D-7008-46F5-9CB9-8B0AAD80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CZ_KP_UP</Template>
  <TotalTime>17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Romca</cp:lastModifiedBy>
  <cp:revision>5</cp:revision>
  <dcterms:created xsi:type="dcterms:W3CDTF">2015-09-08T13:17:00Z</dcterms:created>
  <dcterms:modified xsi:type="dcterms:W3CDTF">2018-01-23T15:25:00Z</dcterms:modified>
</cp:coreProperties>
</file>